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14A" w:rsidRPr="004D76C4" w:rsidRDefault="00AA714A" w:rsidP="008B5EFC">
      <w:pPr>
        <w:autoSpaceDE w:val="0"/>
        <w:autoSpaceDN w:val="0"/>
        <w:adjustRightInd w:val="0"/>
        <w:ind w:firstLine="540"/>
        <w:jc w:val="right"/>
      </w:pPr>
      <w:r>
        <w:t>Утверждено</w:t>
      </w:r>
    </w:p>
    <w:p w:rsidR="00AA714A" w:rsidRPr="004D76C4" w:rsidRDefault="00AA714A" w:rsidP="008B5EFC">
      <w:pPr>
        <w:autoSpaceDE w:val="0"/>
        <w:autoSpaceDN w:val="0"/>
        <w:adjustRightInd w:val="0"/>
        <w:ind w:firstLine="540"/>
        <w:jc w:val="right"/>
      </w:pPr>
      <w:r w:rsidRPr="004D76C4">
        <w:t xml:space="preserve"> решени</w:t>
      </w:r>
      <w:r>
        <w:t>ем</w:t>
      </w:r>
      <w:r w:rsidRPr="004D76C4">
        <w:t xml:space="preserve"> Думы</w:t>
      </w:r>
    </w:p>
    <w:p w:rsidR="00AA714A" w:rsidRPr="004D76C4" w:rsidRDefault="00AA714A" w:rsidP="008B5EFC">
      <w:pPr>
        <w:autoSpaceDE w:val="0"/>
        <w:autoSpaceDN w:val="0"/>
        <w:adjustRightInd w:val="0"/>
        <w:ind w:firstLine="540"/>
        <w:jc w:val="right"/>
      </w:pPr>
      <w:r w:rsidRPr="004D76C4">
        <w:t>городского округа</w:t>
      </w:r>
    </w:p>
    <w:p w:rsidR="00AA714A" w:rsidRPr="004D76C4" w:rsidRDefault="00AA714A" w:rsidP="006C5EB7">
      <w:pPr>
        <w:autoSpaceDE w:val="0"/>
        <w:autoSpaceDN w:val="0"/>
        <w:adjustRightInd w:val="0"/>
        <w:ind w:left="6946"/>
        <w:jc w:val="right"/>
      </w:pPr>
      <w:r w:rsidRPr="004D76C4">
        <w:t>от</w:t>
      </w:r>
      <w:r>
        <w:t xml:space="preserve"> 23.11.2015 </w:t>
      </w:r>
      <w:r w:rsidRPr="004D76C4">
        <w:t xml:space="preserve">года № </w:t>
      </w:r>
      <w:r>
        <w:t xml:space="preserve"> 55/20</w:t>
      </w:r>
    </w:p>
    <w:p w:rsidR="00AA714A" w:rsidRPr="004D76C4" w:rsidRDefault="00AA714A" w:rsidP="008B5EFC">
      <w:pPr>
        <w:jc w:val="both"/>
      </w:pPr>
      <w:r w:rsidRPr="004D76C4">
        <w:t xml:space="preserve">         </w:t>
      </w:r>
    </w:p>
    <w:p w:rsidR="00AA714A" w:rsidRPr="004D76C4" w:rsidRDefault="00AA714A" w:rsidP="00F558A5">
      <w:pPr>
        <w:pStyle w:val="ConsPlusTitle"/>
        <w:jc w:val="center"/>
        <w:rPr>
          <w:rFonts w:ascii="Times New Roman" w:hAnsi="Times New Roman" w:cs="Times New Roman"/>
          <w:sz w:val="24"/>
          <w:szCs w:val="24"/>
        </w:rPr>
      </w:pPr>
    </w:p>
    <w:p w:rsidR="00AA714A" w:rsidRDefault="00AA714A" w:rsidP="00F558A5">
      <w:pPr>
        <w:pStyle w:val="ConsPlusTitle"/>
        <w:jc w:val="center"/>
        <w:rPr>
          <w:rFonts w:ascii="Times New Roman" w:hAnsi="Times New Roman" w:cs="Times New Roman"/>
          <w:sz w:val="24"/>
          <w:szCs w:val="24"/>
        </w:rPr>
      </w:pPr>
      <w:r w:rsidRPr="00D3187B">
        <w:rPr>
          <w:rFonts w:ascii="Times New Roman" w:hAnsi="Times New Roman" w:cs="Times New Roman"/>
          <w:sz w:val="24"/>
          <w:szCs w:val="24"/>
        </w:rPr>
        <w:t xml:space="preserve">Примерное положение </w:t>
      </w:r>
    </w:p>
    <w:p w:rsidR="00AA714A" w:rsidRPr="004D76C4" w:rsidRDefault="00AA714A" w:rsidP="00F558A5">
      <w:pPr>
        <w:pStyle w:val="ConsPlusTitle"/>
        <w:jc w:val="center"/>
        <w:rPr>
          <w:rFonts w:ascii="Times New Roman" w:hAnsi="Times New Roman" w:cs="Times New Roman"/>
          <w:sz w:val="24"/>
          <w:szCs w:val="24"/>
        </w:rPr>
      </w:pPr>
      <w:r w:rsidRPr="004D76C4">
        <w:rPr>
          <w:rFonts w:ascii="Times New Roman" w:hAnsi="Times New Roman" w:cs="Times New Roman"/>
          <w:sz w:val="24"/>
          <w:szCs w:val="24"/>
        </w:rPr>
        <w:t xml:space="preserve">«Об оплате труда работников </w:t>
      </w:r>
      <w:r>
        <w:rPr>
          <w:rFonts w:ascii="Times New Roman" w:hAnsi="Times New Roman" w:cs="Times New Roman"/>
          <w:sz w:val="24"/>
          <w:szCs w:val="24"/>
        </w:rPr>
        <w:t xml:space="preserve">муниципальных </w:t>
      </w:r>
      <w:r w:rsidRPr="004D76C4">
        <w:rPr>
          <w:rFonts w:ascii="Times New Roman" w:hAnsi="Times New Roman" w:cs="Times New Roman"/>
          <w:sz w:val="24"/>
          <w:szCs w:val="24"/>
        </w:rPr>
        <w:t>образовательных организаций,</w:t>
      </w:r>
    </w:p>
    <w:p w:rsidR="00AA714A" w:rsidRPr="004D76C4" w:rsidRDefault="00AA714A" w:rsidP="00F558A5">
      <w:pPr>
        <w:pStyle w:val="ConsPlusTitle"/>
        <w:jc w:val="center"/>
        <w:rPr>
          <w:rFonts w:ascii="Times New Roman" w:hAnsi="Times New Roman" w:cs="Times New Roman"/>
          <w:sz w:val="24"/>
          <w:szCs w:val="24"/>
        </w:rPr>
      </w:pPr>
      <w:r w:rsidRPr="004D76C4">
        <w:rPr>
          <w:rFonts w:ascii="Times New Roman" w:hAnsi="Times New Roman" w:cs="Times New Roman"/>
          <w:sz w:val="24"/>
          <w:szCs w:val="24"/>
        </w:rPr>
        <w:t xml:space="preserve"> расположенных на территории городского округа ЗАТО Свободный»</w:t>
      </w:r>
    </w:p>
    <w:p w:rsidR="00AA714A" w:rsidRPr="004D76C4" w:rsidRDefault="00AA714A" w:rsidP="00F558A5">
      <w:pPr>
        <w:pStyle w:val="ConsPlusNormal"/>
        <w:jc w:val="both"/>
        <w:rPr>
          <w:rFonts w:ascii="Times New Roman" w:hAnsi="Times New Roman" w:cs="Times New Roman"/>
        </w:rPr>
      </w:pPr>
    </w:p>
    <w:p w:rsidR="00AA714A" w:rsidRPr="00401B72" w:rsidRDefault="00AA714A" w:rsidP="00F558A5">
      <w:pPr>
        <w:pStyle w:val="ConsPlusNormal"/>
        <w:jc w:val="center"/>
        <w:rPr>
          <w:rFonts w:ascii="Times New Roman" w:hAnsi="Times New Roman" w:cs="Times New Roman"/>
          <w:b/>
          <w:bCs/>
          <w:sz w:val="24"/>
          <w:szCs w:val="24"/>
        </w:rPr>
      </w:pPr>
      <w:r w:rsidRPr="00401B72">
        <w:rPr>
          <w:rFonts w:ascii="Times New Roman" w:hAnsi="Times New Roman" w:cs="Times New Roman"/>
          <w:b/>
          <w:bCs/>
          <w:sz w:val="24"/>
          <w:szCs w:val="24"/>
        </w:rPr>
        <w:t>Глава 1. ОБЩИЕ ПОЛОЖЕНИЯ</w:t>
      </w:r>
    </w:p>
    <w:p w:rsidR="00AA714A" w:rsidRPr="004D76C4" w:rsidRDefault="00AA714A" w:rsidP="00F558A5">
      <w:pPr>
        <w:pStyle w:val="ConsPlusNormal"/>
        <w:jc w:val="center"/>
        <w:rPr>
          <w:rFonts w:ascii="Times New Roman" w:hAnsi="Times New Roman" w:cs="Times New Roman"/>
          <w:b/>
          <w:bCs/>
        </w:rPr>
      </w:pPr>
    </w:p>
    <w:p w:rsidR="00AA714A" w:rsidRPr="00D3187B" w:rsidRDefault="00AA714A" w:rsidP="00067DFD">
      <w:pPr>
        <w:pStyle w:val="ConsPlusNormal"/>
        <w:ind w:firstLine="539"/>
        <w:rPr>
          <w:rFonts w:ascii="Times New Roman" w:hAnsi="Times New Roman" w:cs="Times New Roman"/>
          <w:sz w:val="24"/>
          <w:szCs w:val="24"/>
        </w:rPr>
      </w:pPr>
      <w:r w:rsidRPr="00D3187B">
        <w:rPr>
          <w:rFonts w:ascii="Times New Roman" w:hAnsi="Times New Roman" w:cs="Times New Roman"/>
          <w:sz w:val="24"/>
          <w:szCs w:val="24"/>
        </w:rPr>
        <w:t>1. Примерное положение об оплате труда работников образовательных организаций, расположенных на территории городского округа ЗАТО Свободный (далее – Примерное положение), применяется при исчислении заработной платы работников образовательных организаций, подведомственных администрации городского округа ЗАТО Свободный (далее – образовательные организации).</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2. Заработная плата работников образовательных организаций устанавливается в соответствии с локальными нормативными актами образовательных организаций, которые разрабатываются на основе Примерного положения, и не может быть меньше заработной платы (без учета премий и иных стимулирующих выплат), выплачиваемой на основе тарифной сетки по оплате труда работников образовательной организаций (без учета премий и иных стимулирующих выплат), при условии сохранения объема должностных обязанностей работников и выполнения ими работ той же квалификации.</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3.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размера минимальной заработной платы, установленного в Свердловской области.</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4. Размер, порядок и условия оплаты труда работников образовательных организаций устанавливаются работодателем в трудовом договоре.</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Условия оплаты труда, включая размер оклада (должностного оклада), ставки заработной платы работника,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5. Фонд оплаты труда работников образовательных организаций утверждается администрацией городского округа ЗАТО Свободный, являющейся главным распорядителем бюджетных средств в соответствии с действующим законодательством на соответствующий финансовый год.</w:t>
      </w:r>
    </w:p>
    <w:p w:rsidR="00AA714A" w:rsidRPr="00D3187B" w:rsidRDefault="00AA714A" w:rsidP="00F558A5">
      <w:pPr>
        <w:autoSpaceDE w:val="0"/>
        <w:autoSpaceDN w:val="0"/>
        <w:adjustRightInd w:val="0"/>
        <w:ind w:firstLine="708"/>
        <w:jc w:val="both"/>
      </w:pPr>
      <w:r w:rsidRPr="00D3187B">
        <w:t>Объем средств на компенсационные выплаты в составе фонда оплаты труда образовательных организаций устанавливает главный распорядитель бюджетных средств исходя из особенностей деятельности образовательной организации.</w:t>
      </w:r>
    </w:p>
    <w:p w:rsidR="00AA714A" w:rsidRPr="00D3187B" w:rsidRDefault="00AA714A" w:rsidP="00F558A5">
      <w:pPr>
        <w:autoSpaceDE w:val="0"/>
        <w:autoSpaceDN w:val="0"/>
        <w:adjustRightInd w:val="0"/>
        <w:ind w:firstLine="708"/>
        <w:jc w:val="both"/>
      </w:pPr>
      <w:r w:rsidRPr="00D3187B">
        <w:t>Объем средств на выплаты стимулирующего характера в составе фонда оплаты труда образовательной организации должен составлять не менее 20 процентов и не более 40 процентов.</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6. Штатное расписание разрабатывается образовательными организациями в соответствии со структурой, согласованной с главным распорядителем бюджетных средств, в пределах утвержденного на соответствующий финансовый год фонда оплаты труда.</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Главный распорядитель бюджетных средств может устанавливать предельную долю оплаты труда работников административно-управленческого персонала в фонде оплаты труда образовательных организаций, а также перечень должностей, относимых к административно-управленческому персоналу образовательных организаций.</w:t>
      </w:r>
    </w:p>
    <w:p w:rsidR="00AA714A" w:rsidRPr="00D3187B" w:rsidRDefault="00AA714A" w:rsidP="00F558A5">
      <w:pPr>
        <w:pStyle w:val="ConsPlusNormal"/>
        <w:ind w:firstLine="540"/>
        <w:jc w:val="both"/>
        <w:rPr>
          <w:rFonts w:ascii="Times New Roman" w:hAnsi="Times New Roman" w:cs="Times New Roman"/>
          <w:sz w:val="24"/>
          <w:szCs w:val="24"/>
          <w:lang w:eastAsia="en-US"/>
        </w:rPr>
      </w:pPr>
      <w:r w:rsidRPr="00D3187B">
        <w:rPr>
          <w:rFonts w:ascii="Times New Roman" w:hAnsi="Times New Roman" w:cs="Times New Roman"/>
          <w:sz w:val="24"/>
          <w:szCs w:val="24"/>
        </w:rPr>
        <w:t xml:space="preserve">7. Должности работников, включаемые в штатное расписание образовательной организации, должны определяться в соответствии с Уставом образовательной организации и должны соответствовать </w:t>
      </w:r>
      <w:hyperlink r:id="rId4" w:history="1">
        <w:r w:rsidRPr="00D3187B">
          <w:rPr>
            <w:rFonts w:ascii="Times New Roman" w:hAnsi="Times New Roman" w:cs="Times New Roman"/>
            <w:sz w:val="24"/>
            <w:szCs w:val="24"/>
          </w:rPr>
          <w:t>Единому</w:t>
        </w:r>
      </w:hyperlink>
      <w:r w:rsidRPr="00D3187B">
        <w:rPr>
          <w:rFonts w:ascii="Times New Roman" w:hAnsi="Times New Roman" w:cs="Times New Roman"/>
          <w:sz w:val="24"/>
          <w:szCs w:val="24"/>
        </w:rPr>
        <w:t xml:space="preserve"> квалификационному справочнику должностей руководителей, с</w:t>
      </w:r>
      <w:r>
        <w:rPr>
          <w:rFonts w:ascii="Times New Roman" w:hAnsi="Times New Roman" w:cs="Times New Roman"/>
          <w:sz w:val="24"/>
          <w:szCs w:val="24"/>
        </w:rPr>
        <w:t>пециалистов и служащих (раздел «</w:t>
      </w:r>
      <w:r w:rsidRPr="00D3187B">
        <w:rPr>
          <w:rFonts w:ascii="Times New Roman" w:hAnsi="Times New Roman" w:cs="Times New Roman"/>
          <w:sz w:val="24"/>
          <w:szCs w:val="24"/>
        </w:rPr>
        <w:t>Квалификационные характеристики должностей работников образования</w:t>
      </w:r>
      <w:r>
        <w:rPr>
          <w:rFonts w:ascii="Times New Roman" w:hAnsi="Times New Roman" w:cs="Times New Roman"/>
          <w:sz w:val="24"/>
          <w:szCs w:val="24"/>
        </w:rPr>
        <w:t>»</w:t>
      </w:r>
      <w:r w:rsidRPr="00D3187B">
        <w:rPr>
          <w:rFonts w:ascii="Times New Roman" w:hAnsi="Times New Roman" w:cs="Times New Roman"/>
          <w:sz w:val="24"/>
          <w:szCs w:val="24"/>
        </w:rPr>
        <w:t xml:space="preserve">), утвержденному Приказом Министерства здравоохранения и социального развития Российской Федерации от 26.08.2010 </w:t>
      </w:r>
      <w:r>
        <w:rPr>
          <w:rFonts w:ascii="Times New Roman" w:hAnsi="Times New Roman" w:cs="Times New Roman"/>
          <w:sz w:val="24"/>
          <w:szCs w:val="24"/>
        </w:rPr>
        <w:t>№</w:t>
      </w:r>
      <w:r w:rsidRPr="00D3187B">
        <w:rPr>
          <w:rFonts w:ascii="Times New Roman" w:hAnsi="Times New Roman" w:cs="Times New Roman"/>
          <w:sz w:val="24"/>
          <w:szCs w:val="24"/>
        </w:rPr>
        <w:t xml:space="preserve"> 761н </w:t>
      </w:r>
      <w:r>
        <w:rPr>
          <w:rFonts w:ascii="Times New Roman" w:hAnsi="Times New Roman" w:cs="Times New Roman"/>
          <w:sz w:val="24"/>
          <w:szCs w:val="24"/>
        </w:rPr>
        <w:t>«</w:t>
      </w:r>
      <w:r w:rsidRPr="00D3187B">
        <w:rPr>
          <w:rFonts w:ascii="Times New Roman" w:hAnsi="Times New Roman" w:cs="Times New Roman"/>
          <w:sz w:val="24"/>
          <w:szCs w:val="24"/>
        </w:rPr>
        <w:t xml:space="preserve">Об утверждении </w:t>
      </w:r>
      <w:r w:rsidRPr="00DD080E">
        <w:rPr>
          <w:rFonts w:ascii="Times New Roman" w:hAnsi="Times New Roman" w:cs="Times New Roman"/>
          <w:sz w:val="24"/>
          <w:szCs w:val="24"/>
        </w:rPr>
        <w:t>Единого квалификационного справочника должностей руководителей, специалистов и служащих,</w:t>
      </w:r>
      <w:r>
        <w:rPr>
          <w:rFonts w:ascii="Times New Roman" w:hAnsi="Times New Roman" w:cs="Times New Roman"/>
          <w:sz w:val="24"/>
          <w:szCs w:val="24"/>
        </w:rPr>
        <w:t xml:space="preserve"> раздел «</w:t>
      </w:r>
      <w:r w:rsidRPr="00D3187B">
        <w:rPr>
          <w:rFonts w:ascii="Times New Roman" w:hAnsi="Times New Roman" w:cs="Times New Roman"/>
          <w:sz w:val="24"/>
          <w:szCs w:val="24"/>
        </w:rPr>
        <w:t>Квалификационные характеристики должностей работников образования</w:t>
      </w:r>
      <w:r>
        <w:rPr>
          <w:rFonts w:ascii="Times New Roman" w:hAnsi="Times New Roman" w:cs="Times New Roman"/>
          <w:sz w:val="24"/>
          <w:szCs w:val="24"/>
        </w:rPr>
        <w:t>»</w:t>
      </w:r>
      <w:r w:rsidRPr="00D3187B">
        <w:rPr>
          <w:rFonts w:ascii="Times New Roman" w:hAnsi="Times New Roman" w:cs="Times New Roman"/>
          <w:sz w:val="24"/>
          <w:szCs w:val="24"/>
        </w:rPr>
        <w:t xml:space="preserve">, Единому тарифно-квалификационному справочнику работ и профессий рабочих, утвержденному </w:t>
      </w:r>
      <w:hyperlink r:id="rId5" w:history="1">
        <w:r w:rsidRPr="00D3187B">
          <w:rPr>
            <w:rFonts w:ascii="Times New Roman" w:hAnsi="Times New Roman" w:cs="Times New Roman"/>
            <w:sz w:val="24"/>
            <w:szCs w:val="24"/>
          </w:rPr>
          <w:t>Постановлением</w:t>
        </w:r>
      </w:hyperlink>
      <w:r w:rsidRPr="00D3187B">
        <w:rPr>
          <w:rFonts w:ascii="Times New Roman" w:hAnsi="Times New Roman" w:cs="Times New Roman"/>
          <w:sz w:val="24"/>
          <w:szCs w:val="24"/>
        </w:rPr>
        <w:t xml:space="preserve"> Правительства Российской Федерации от 31.10.2002 </w:t>
      </w:r>
      <w:r>
        <w:rPr>
          <w:rFonts w:ascii="Times New Roman" w:hAnsi="Times New Roman" w:cs="Times New Roman"/>
          <w:sz w:val="24"/>
          <w:szCs w:val="24"/>
        </w:rPr>
        <w:t>№ 787 «</w:t>
      </w:r>
      <w:r w:rsidRPr="00D3187B">
        <w:rPr>
          <w:rFonts w:ascii="Times New Roman" w:hAnsi="Times New Roman" w:cs="Times New Roman"/>
          <w:sz w:val="24"/>
          <w:szCs w:val="24"/>
        </w:rPr>
        <w:t>О порядке утверждения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w:t>
      </w:r>
      <w:r>
        <w:rPr>
          <w:rFonts w:ascii="Times New Roman" w:hAnsi="Times New Roman" w:cs="Times New Roman"/>
          <w:sz w:val="24"/>
          <w:szCs w:val="24"/>
        </w:rPr>
        <w:t>»</w:t>
      </w:r>
      <w:r w:rsidRPr="00D3187B">
        <w:rPr>
          <w:rFonts w:ascii="Times New Roman" w:hAnsi="Times New Roman" w:cs="Times New Roman"/>
          <w:sz w:val="24"/>
          <w:szCs w:val="24"/>
        </w:rPr>
        <w:t xml:space="preserve"> (далее - ЕТКС), </w:t>
      </w:r>
      <w:r w:rsidRPr="00D3187B">
        <w:rPr>
          <w:rFonts w:ascii="Times New Roman" w:hAnsi="Times New Roman" w:cs="Times New Roman"/>
          <w:sz w:val="24"/>
          <w:szCs w:val="24"/>
          <w:lang w:eastAsia="en-US"/>
        </w:rPr>
        <w:t xml:space="preserve">Профессиональными квалификационными группами общеотраслевых должностей руководителей, специалистов и служащих, утвержденных Приказом Министерства здравоохранения и социального развития Российской Федерации от 29.05.2008 </w:t>
      </w:r>
      <w:r>
        <w:rPr>
          <w:rFonts w:ascii="Times New Roman" w:hAnsi="Times New Roman" w:cs="Times New Roman"/>
          <w:sz w:val="24"/>
          <w:szCs w:val="24"/>
          <w:lang w:eastAsia="en-US"/>
        </w:rPr>
        <w:t xml:space="preserve">№ </w:t>
      </w:r>
      <w:r w:rsidRPr="00D3187B">
        <w:rPr>
          <w:rFonts w:ascii="Times New Roman" w:hAnsi="Times New Roman" w:cs="Times New Roman"/>
          <w:sz w:val="24"/>
          <w:szCs w:val="24"/>
          <w:lang w:eastAsia="en-US"/>
        </w:rPr>
        <w:t>247н «Об утверждении профессиональных квалификационных групп общеотраслевых должностей руководителей, специалистов и служащих», Профессиональными квалификационными группами общеотраслевых профессий рабочих, утвержденными Приказом Министерства здравоохранения и социального развития Российской Федерации от 29.05.2008 №</w:t>
      </w:r>
      <w:r>
        <w:rPr>
          <w:rFonts w:ascii="Times New Roman" w:hAnsi="Times New Roman" w:cs="Times New Roman"/>
          <w:sz w:val="24"/>
          <w:szCs w:val="24"/>
          <w:lang w:eastAsia="en-US"/>
        </w:rPr>
        <w:t xml:space="preserve"> </w:t>
      </w:r>
      <w:r w:rsidRPr="00D3187B">
        <w:rPr>
          <w:rFonts w:ascii="Times New Roman" w:hAnsi="Times New Roman" w:cs="Times New Roman"/>
          <w:sz w:val="24"/>
          <w:szCs w:val="24"/>
          <w:lang w:eastAsia="en-US"/>
        </w:rPr>
        <w:t>248н «Об утверждении профессиональных квалификационных групп общеотраслевых профессий рабочих», Профессиональными квалификационными группами должностей работников образования, утвержденными Приказом Министерства здравоохранения и социального развития Российской Федерации от 05.05.2008 №</w:t>
      </w:r>
      <w:r>
        <w:rPr>
          <w:rFonts w:ascii="Times New Roman" w:hAnsi="Times New Roman" w:cs="Times New Roman"/>
          <w:sz w:val="24"/>
          <w:szCs w:val="24"/>
          <w:lang w:eastAsia="en-US"/>
        </w:rPr>
        <w:t xml:space="preserve"> </w:t>
      </w:r>
      <w:r w:rsidRPr="00D3187B">
        <w:rPr>
          <w:rFonts w:ascii="Times New Roman" w:hAnsi="Times New Roman" w:cs="Times New Roman"/>
          <w:sz w:val="24"/>
          <w:szCs w:val="24"/>
          <w:lang w:eastAsia="en-US"/>
        </w:rPr>
        <w:t>216н «Об утверждении профессиональных квалификационных групп должностей работников образования».</w:t>
      </w:r>
    </w:p>
    <w:p w:rsidR="00AA714A" w:rsidRPr="00D3187B" w:rsidRDefault="00AA714A" w:rsidP="00067DFD">
      <w:pPr>
        <w:autoSpaceDE w:val="0"/>
        <w:autoSpaceDN w:val="0"/>
        <w:adjustRightInd w:val="0"/>
        <w:ind w:firstLine="708"/>
      </w:pPr>
      <w:r w:rsidRPr="00D3187B">
        <w:t>8. Средняя заработная плата педагогических работников общеобразовательных организаций к 2018 году должна составлять не менее 100 процентов от средней заработной платы в Свердловской области.</w:t>
      </w:r>
    </w:p>
    <w:p w:rsidR="00AA714A" w:rsidRPr="00D3187B" w:rsidRDefault="00AA714A" w:rsidP="00BB3FC7">
      <w:pPr>
        <w:autoSpaceDE w:val="0"/>
        <w:autoSpaceDN w:val="0"/>
        <w:adjustRightInd w:val="0"/>
        <w:ind w:firstLine="540"/>
        <w:jc w:val="both"/>
        <w:rPr>
          <w:lang w:eastAsia="en-US"/>
        </w:rPr>
      </w:pPr>
      <w:r w:rsidRPr="00D3187B">
        <w:rPr>
          <w:lang w:eastAsia="en-US"/>
        </w:rPr>
        <w:t>Средняя заработной платы педагогических работников образовательных организаций дошкольного образования к  2018 году должна составить 100 процентов  от среднемесячной заработной плате в общем образовании Свердловской области.</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Средняя заработная плата педагогических работников организаций дополнительного образования детей к 2018 году должна быть не ниже уровня средней заработной платы учителей в Свердловской области.</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Повышение заработной платы работников образовательных организаций производится поэтапно с возможным привлечением на эти цели не менее трети средств, получаемых за счет реорганизации неэффективных организаций.</w:t>
      </w:r>
    </w:p>
    <w:p w:rsidR="00AA714A" w:rsidRPr="00E120B1" w:rsidRDefault="00AA714A" w:rsidP="00F558A5">
      <w:pPr>
        <w:pStyle w:val="ConsPlusNormal"/>
        <w:jc w:val="both"/>
        <w:rPr>
          <w:rFonts w:ascii="Times New Roman" w:hAnsi="Times New Roman" w:cs="Times New Roman"/>
          <w:color w:val="FF0000"/>
        </w:rPr>
      </w:pPr>
    </w:p>
    <w:p w:rsidR="00AA714A" w:rsidRPr="00401B72" w:rsidRDefault="00AA714A" w:rsidP="00F558A5">
      <w:pPr>
        <w:pStyle w:val="ConsPlusNormal"/>
        <w:jc w:val="center"/>
        <w:rPr>
          <w:rFonts w:ascii="Times New Roman" w:hAnsi="Times New Roman" w:cs="Times New Roman"/>
          <w:b/>
          <w:bCs/>
          <w:sz w:val="24"/>
          <w:szCs w:val="24"/>
        </w:rPr>
      </w:pPr>
      <w:r w:rsidRPr="00401B72">
        <w:rPr>
          <w:rFonts w:ascii="Times New Roman" w:hAnsi="Times New Roman" w:cs="Times New Roman"/>
          <w:b/>
          <w:bCs/>
          <w:sz w:val="24"/>
          <w:szCs w:val="24"/>
        </w:rPr>
        <w:t>Глава 2. УСЛОВИЯ ОПРЕДЕЛЕНИЯ ОПЛАТЫ ТРУДА</w:t>
      </w:r>
    </w:p>
    <w:p w:rsidR="00AA714A" w:rsidRPr="004D76C4" w:rsidRDefault="00AA714A" w:rsidP="00F558A5">
      <w:pPr>
        <w:pStyle w:val="ConsPlusNormal"/>
        <w:jc w:val="both"/>
        <w:rPr>
          <w:rFonts w:ascii="Times New Roman" w:hAnsi="Times New Roman" w:cs="Times New Roman"/>
        </w:rPr>
      </w:pP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9. Оплата труда работников образовательной организации устанавливается с учетом:</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1) ЕТКС;</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2) Единого квалификационного справочника должностей руководителей, специалистов и служащих или профессиональных стандартов;</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3) образовательной гарантий по оплате труда, предусмотренных трудовым законодательством;</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4) профессиональных квалификационных групп;</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5) перечня видов выплат компенсационного характера;</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6) перечня видов выплат стимулирующего характера;</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7) единых рекомендаций Российской трехсторонней комиссии по регулированию социально-трудовых отношений по установлению на федеральном, региональном и местном уровнях оплаты труда работников государственных и муниципальных организаций;</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8) мнения выборного органа первичной профсоюзной организации или при его отсутствии иного представительного органа работников образовательной организации.</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10. При определении размера оплаты труда работников образовательных организаций учитываются следующие условия:</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 xml:space="preserve">1) показатели квалификации (образование, стаж педагогической работы, наличие квалификационной категории, наличие ученой степени, почетного звания). Перечень учреждений, организаций и должностей, время работы в которых засчитывается в педагогический стаж работников образования, и Порядок зачета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РФ определено в Рекомендациях об условиях оплаты труда работников образовательных учреждений, </w:t>
      </w:r>
      <w:r w:rsidRPr="00A52255">
        <w:rPr>
          <w:rFonts w:ascii="Times New Roman" w:hAnsi="Times New Roman" w:cs="Times New Roman"/>
          <w:sz w:val="24"/>
          <w:szCs w:val="24"/>
        </w:rPr>
        <w:t>утвержденных Письмом Минобрнауки РФ N АФ-947, Профсоюза работников народного образования и науки РФ N 96 от 26.10.2004 «О размерах и условиях оплаты труда работников образовательных учреждений в 2005 году»;</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2) продолжительность рабочего времени (нормы часов педагогической работы за ставку заработной платы) педагогических работников образовательных организаций;</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3) объемы учебной (педагогической) работы;</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4) порядок исчисления заработной платы педагогических работников на основе тарификации;</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5) особенности исчисления почасовой оплаты труда педагогических работников;</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6) условия труда, отклоняющиеся от нормальных, выплаты, обусловленные районным регулированием оплаты труда.</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 xml:space="preserve">11. Заработная плата работников образовательных организаций предельными размерами не ограничивается, за исключением случаев, предусмотренных Трудовым </w:t>
      </w:r>
      <w:hyperlink r:id="rId6" w:history="1">
        <w:r w:rsidRPr="00D3187B">
          <w:rPr>
            <w:rFonts w:ascii="Times New Roman" w:hAnsi="Times New Roman" w:cs="Times New Roman"/>
            <w:sz w:val="24"/>
            <w:szCs w:val="24"/>
          </w:rPr>
          <w:t>кодексом</w:t>
        </w:r>
      </w:hyperlink>
      <w:r w:rsidRPr="00D3187B">
        <w:rPr>
          <w:rFonts w:ascii="Times New Roman" w:hAnsi="Times New Roman" w:cs="Times New Roman"/>
          <w:sz w:val="24"/>
          <w:szCs w:val="24"/>
        </w:rPr>
        <w:t xml:space="preserve"> Российской Федерации.</w:t>
      </w:r>
    </w:p>
    <w:p w:rsidR="00AA714A" w:rsidRPr="00D3187B" w:rsidRDefault="00AA714A" w:rsidP="00F558A5">
      <w:pPr>
        <w:pStyle w:val="ConsPlusNormal"/>
        <w:ind w:firstLine="540"/>
        <w:jc w:val="both"/>
        <w:rPr>
          <w:rFonts w:ascii="Times New Roman" w:hAnsi="Times New Roman" w:cs="Times New Roman"/>
          <w:sz w:val="24"/>
          <w:szCs w:val="24"/>
        </w:rPr>
      </w:pPr>
      <w:bookmarkStart w:id="0" w:name="P97"/>
      <w:bookmarkEnd w:id="0"/>
      <w:r w:rsidRPr="00D3187B">
        <w:rPr>
          <w:rFonts w:ascii="Times New Roman" w:hAnsi="Times New Roman" w:cs="Times New Roman"/>
          <w:sz w:val="24"/>
          <w:szCs w:val="24"/>
        </w:rPr>
        <w:t>12. Изменение оплаты труда производится:</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1) при присвоении квалификационной категории - со дня вынесения решения соответствующей аттестационной комиссии;</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2) при присвоении почетного звания - со дня присвоения (при предъявлении документа, подтверждающего присвоение почетного звания);</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3) при присуждении ученой степени кандидата наук - со дня вынесения решения Высшей аттестационной комиссией при федеральном органе исполнительной власти о выдаче диплома (при предъявлении диплома государственного образца кандидата наук);</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4) при присуждении ученой степени доктора наук - со дня присуждения Высшей аттестационной комиссией при федеральном органе исполнительной власти ученой степени доктора наук (при предъявлении диплома государственного образца доктора наук).</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 xml:space="preserve">13. При наступлении у работника права в соответствии с </w:t>
      </w:r>
      <w:hyperlink w:anchor="P97" w:history="1">
        <w:r w:rsidRPr="00D3187B">
          <w:rPr>
            <w:rFonts w:ascii="Times New Roman" w:hAnsi="Times New Roman" w:cs="Times New Roman"/>
            <w:sz w:val="24"/>
            <w:szCs w:val="24"/>
          </w:rPr>
          <w:t>пунктом 12</w:t>
        </w:r>
      </w:hyperlink>
      <w:r>
        <w:t xml:space="preserve"> </w:t>
      </w:r>
      <w:r w:rsidRPr="00D3187B">
        <w:rPr>
          <w:rFonts w:ascii="Times New Roman" w:hAnsi="Times New Roman" w:cs="Times New Roman"/>
          <w:sz w:val="24"/>
          <w:szCs w:val="24"/>
        </w:rPr>
        <w:t>Примерного положения на изменение заработной платы в период пребывания его в ежегодном или другом отпуске, а также в период его временной нетрудоспособности выплата заработной платы производится с соблюдением норм трудового законодательства.</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14. Руководители образовательных организаций:</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1) проверяют документы об образовании и стаже педагогической работы, другие основания, предусмотренные Примерным положением, в соответствии с которыми определяются размеры окладов (должностных окладов), ставок заработной платы работников;</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2) ежегодно составляют и утверждают тарификационные списки на работников, выполняющих педагогическую работу, включая работников, выполняющих эту работу в той же образовательной организации помимо своей основной работы, а также штатное расписание на других работников образовательной организации;</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3) несут ответственность за своевременное и правильное определение размеров заработной платы работников образовательной организаций.</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 xml:space="preserve">15. Предельный объем учебной нагрузки (преподавательской работы), которая может выполняться в образовательной организации педагогическими работниками, определяется руководителем образовательной организации в соответствии с Трудовым </w:t>
      </w:r>
      <w:hyperlink r:id="rId7" w:history="1">
        <w:r w:rsidRPr="00D3187B">
          <w:rPr>
            <w:rFonts w:ascii="Times New Roman" w:hAnsi="Times New Roman" w:cs="Times New Roman"/>
            <w:sz w:val="24"/>
            <w:szCs w:val="24"/>
          </w:rPr>
          <w:t>кодексом</w:t>
        </w:r>
      </w:hyperlink>
      <w:r w:rsidRPr="00D3187B">
        <w:rPr>
          <w:rFonts w:ascii="Times New Roman" w:hAnsi="Times New Roman" w:cs="Times New Roman"/>
          <w:sz w:val="24"/>
          <w:szCs w:val="24"/>
        </w:rPr>
        <w:t xml:space="preserve"> Российской Федерации, федеральными законами и иными нормативными правовыми актами, содержащими нормы трудового права.</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16. Преподавательская работа в то</w:t>
      </w:r>
      <w:r>
        <w:rPr>
          <w:rFonts w:ascii="Times New Roman" w:hAnsi="Times New Roman" w:cs="Times New Roman"/>
          <w:sz w:val="24"/>
          <w:szCs w:val="24"/>
        </w:rPr>
        <w:t>й</w:t>
      </w:r>
      <w:r w:rsidRPr="00D3187B">
        <w:rPr>
          <w:rFonts w:ascii="Times New Roman" w:hAnsi="Times New Roman" w:cs="Times New Roman"/>
          <w:sz w:val="24"/>
          <w:szCs w:val="24"/>
        </w:rPr>
        <w:t xml:space="preserve"> же образовательной организации для педагогических работников не является совместительством и не требует заключения (оформления) трудового договора при условии осуществления видов работы, предусмотренных </w:t>
      </w:r>
      <w:hyperlink r:id="rId8" w:history="1">
        <w:r w:rsidRPr="00D3187B">
          <w:rPr>
            <w:rFonts w:ascii="Times New Roman" w:hAnsi="Times New Roman" w:cs="Times New Roman"/>
            <w:sz w:val="24"/>
            <w:szCs w:val="24"/>
          </w:rPr>
          <w:t>Постановлением</w:t>
        </w:r>
      </w:hyperlink>
      <w:r w:rsidRPr="00D3187B">
        <w:rPr>
          <w:rFonts w:ascii="Times New Roman" w:hAnsi="Times New Roman" w:cs="Times New Roman"/>
          <w:sz w:val="24"/>
          <w:szCs w:val="24"/>
        </w:rPr>
        <w:t xml:space="preserve"> Министерства труда и социального развития Росс</w:t>
      </w:r>
      <w:r>
        <w:rPr>
          <w:rFonts w:ascii="Times New Roman" w:hAnsi="Times New Roman" w:cs="Times New Roman"/>
          <w:sz w:val="24"/>
          <w:szCs w:val="24"/>
        </w:rPr>
        <w:t>ийской Федерации от 30.06.2003 № 41 «</w:t>
      </w:r>
      <w:r w:rsidRPr="00D3187B">
        <w:rPr>
          <w:rFonts w:ascii="Times New Roman" w:hAnsi="Times New Roman" w:cs="Times New Roman"/>
          <w:sz w:val="24"/>
          <w:szCs w:val="24"/>
        </w:rPr>
        <w:t>Об особенностях работы по совместительству педагогических, медицинских, фармацевтических работников и работников культуры</w:t>
      </w:r>
      <w:r>
        <w:rPr>
          <w:rFonts w:ascii="Times New Roman" w:hAnsi="Times New Roman" w:cs="Times New Roman"/>
          <w:sz w:val="24"/>
          <w:szCs w:val="24"/>
        </w:rPr>
        <w:t>»</w:t>
      </w:r>
      <w:r w:rsidRPr="00D3187B">
        <w:rPr>
          <w:rFonts w:ascii="Times New Roman" w:hAnsi="Times New Roman" w:cs="Times New Roman"/>
          <w:sz w:val="24"/>
          <w:szCs w:val="24"/>
        </w:rPr>
        <w:t>.</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17. Предоставление преподавательской работы работникам, выполняющим ее помимо основной работы в той же образовательной организации, а также педагогическим, руководящим и иным работникам других образовательных организаций, работникам предприятий и организаций (включая работников органов местного самоуправления, осуществляющих управление в сфере образования, и учебно-методических кабинетов) осуществляется с учетом мнения выборного органа первичной профсоюзной организации или при его отсутствии иного представительного органа работников, при условии, что педагогические работники, для которых данная образовательная  организация является основным местом работы, обеспечены преподавательской работой по своей специальности в объеме не менее чем на ставку заработной платы либо в меньшем объеме с их письменного согласия.</w:t>
      </w:r>
    </w:p>
    <w:p w:rsidR="00AA714A" w:rsidRPr="004D76C4" w:rsidRDefault="00AA714A" w:rsidP="00F558A5">
      <w:pPr>
        <w:pStyle w:val="ConsPlusNormal"/>
        <w:jc w:val="both"/>
        <w:rPr>
          <w:rFonts w:ascii="Times New Roman" w:hAnsi="Times New Roman" w:cs="Times New Roman"/>
        </w:rPr>
      </w:pPr>
    </w:p>
    <w:p w:rsidR="00AA714A" w:rsidRPr="00401B72" w:rsidRDefault="00AA714A" w:rsidP="00F558A5">
      <w:pPr>
        <w:pStyle w:val="ConsPlusNormal"/>
        <w:jc w:val="center"/>
        <w:rPr>
          <w:rFonts w:ascii="Times New Roman" w:hAnsi="Times New Roman" w:cs="Times New Roman"/>
          <w:b/>
          <w:bCs/>
          <w:sz w:val="24"/>
          <w:szCs w:val="24"/>
        </w:rPr>
      </w:pPr>
      <w:r w:rsidRPr="00401B72">
        <w:rPr>
          <w:rFonts w:ascii="Times New Roman" w:hAnsi="Times New Roman" w:cs="Times New Roman"/>
          <w:b/>
          <w:bCs/>
          <w:sz w:val="24"/>
          <w:szCs w:val="24"/>
        </w:rPr>
        <w:t>Глава 3. ПОРЯДОК ОПРЕДЕЛЕНИЯ ОПЛАТЫ ТРУДА ОТДЕЛЬНЫХ</w:t>
      </w:r>
    </w:p>
    <w:p w:rsidR="00AA714A" w:rsidRPr="00401B72" w:rsidRDefault="00AA714A" w:rsidP="00F558A5">
      <w:pPr>
        <w:pStyle w:val="ConsPlusNormal"/>
        <w:jc w:val="center"/>
        <w:rPr>
          <w:rFonts w:ascii="Times New Roman" w:hAnsi="Times New Roman" w:cs="Times New Roman"/>
          <w:b/>
          <w:bCs/>
          <w:sz w:val="24"/>
          <w:szCs w:val="24"/>
        </w:rPr>
      </w:pPr>
      <w:r w:rsidRPr="00401B72">
        <w:rPr>
          <w:rFonts w:ascii="Times New Roman" w:hAnsi="Times New Roman" w:cs="Times New Roman"/>
          <w:b/>
          <w:bCs/>
          <w:sz w:val="24"/>
          <w:szCs w:val="24"/>
        </w:rPr>
        <w:t>КАТЕГОРИЙ РАБОТНИКОВ ОБРАЗОВАТЕЛЬНЫХ ОРГАНИЗАЦИЙ</w:t>
      </w:r>
    </w:p>
    <w:p w:rsidR="00AA714A" w:rsidRPr="004D76C4" w:rsidRDefault="00AA714A" w:rsidP="00F558A5">
      <w:pPr>
        <w:pStyle w:val="ConsPlusNormal"/>
        <w:jc w:val="both"/>
        <w:rPr>
          <w:rFonts w:ascii="Times New Roman" w:hAnsi="Times New Roman" w:cs="Times New Roman"/>
        </w:rPr>
      </w:pP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18. Оплата труда работников образовательных организаций включает в себя:</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1) размеры окладов (должностных окладов), ставок заработной платы по профессиональным квалификационным группам;</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2) размеры повышающих коэффициентов к окладам (должностным окладам), ставкам заработной платы;</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 xml:space="preserve">3) выплаты компенсационного характера в соответствии с перечнем видов выплат компенсационного характера, установленных в </w:t>
      </w:r>
      <w:hyperlink w:anchor="P318" w:history="1">
        <w:r w:rsidRPr="00D3187B">
          <w:rPr>
            <w:rFonts w:ascii="Times New Roman" w:hAnsi="Times New Roman" w:cs="Times New Roman"/>
            <w:sz w:val="24"/>
            <w:szCs w:val="24"/>
          </w:rPr>
          <w:t>главе 5</w:t>
        </w:r>
      </w:hyperlink>
      <w:r w:rsidRPr="00D3187B">
        <w:rPr>
          <w:rFonts w:ascii="Times New Roman" w:hAnsi="Times New Roman" w:cs="Times New Roman"/>
          <w:sz w:val="24"/>
          <w:szCs w:val="24"/>
        </w:rPr>
        <w:t xml:space="preserve"> Примерного положения;</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 xml:space="preserve">4) выплаты стимулирующего характера в соответствии с перечнем видов выплат стимулирующего характера, установленных в </w:t>
      </w:r>
      <w:hyperlink w:anchor="P379" w:history="1">
        <w:r w:rsidRPr="00D3187B">
          <w:rPr>
            <w:rFonts w:ascii="Times New Roman" w:hAnsi="Times New Roman" w:cs="Times New Roman"/>
            <w:sz w:val="24"/>
            <w:szCs w:val="24"/>
          </w:rPr>
          <w:t>главе 6</w:t>
        </w:r>
      </w:hyperlink>
      <w:r w:rsidRPr="00D3187B">
        <w:rPr>
          <w:rFonts w:ascii="Times New Roman" w:hAnsi="Times New Roman" w:cs="Times New Roman"/>
          <w:sz w:val="24"/>
          <w:szCs w:val="24"/>
        </w:rPr>
        <w:t xml:space="preserve"> Примерного положения.</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19</w:t>
      </w:r>
      <w:r w:rsidRPr="006C5EB7">
        <w:rPr>
          <w:rFonts w:ascii="Times New Roman" w:hAnsi="Times New Roman" w:cs="Times New Roman"/>
          <w:sz w:val="24"/>
          <w:szCs w:val="24"/>
        </w:rPr>
        <w:t>. Образовательные организации в пределах имеющихся у них средств на оплату труда самостоятельно определяют размеры</w:t>
      </w:r>
      <w:r w:rsidRPr="00D3187B">
        <w:rPr>
          <w:rFonts w:ascii="Times New Roman" w:hAnsi="Times New Roman" w:cs="Times New Roman"/>
          <w:sz w:val="24"/>
          <w:szCs w:val="24"/>
        </w:rPr>
        <w:t xml:space="preserve"> окладов (должностных окладов), ставок заработной платы, а также размеры стимулирующих и иных выплат без ограничения их максимальными размерами в соответствии с Примерным положением, за исключением случаев, предусмотренных Трудовым </w:t>
      </w:r>
      <w:hyperlink r:id="rId9" w:history="1">
        <w:r w:rsidRPr="00D3187B">
          <w:rPr>
            <w:rFonts w:ascii="Times New Roman" w:hAnsi="Times New Roman" w:cs="Times New Roman"/>
            <w:sz w:val="24"/>
            <w:szCs w:val="24"/>
          </w:rPr>
          <w:t>кодексом</w:t>
        </w:r>
      </w:hyperlink>
      <w:r w:rsidRPr="00D3187B">
        <w:rPr>
          <w:rFonts w:ascii="Times New Roman" w:hAnsi="Times New Roman" w:cs="Times New Roman"/>
          <w:sz w:val="24"/>
          <w:szCs w:val="24"/>
        </w:rPr>
        <w:t xml:space="preserve"> Российской Федерации.</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 xml:space="preserve">20. Размеры окладов (должностных окладов), ставок заработной платы работников образовательных организаций устанавливаются на основе отнесения должностей к соответствующим профессиональным квалификационным </w:t>
      </w:r>
      <w:hyperlink r:id="rId10" w:history="1">
        <w:r w:rsidRPr="00D3187B">
          <w:rPr>
            <w:rFonts w:ascii="Times New Roman" w:hAnsi="Times New Roman" w:cs="Times New Roman"/>
            <w:sz w:val="24"/>
            <w:szCs w:val="24"/>
          </w:rPr>
          <w:t>группам</w:t>
        </w:r>
      </w:hyperlink>
      <w:r w:rsidRPr="00D3187B">
        <w:rPr>
          <w:rFonts w:ascii="Times New Roman" w:hAnsi="Times New Roman" w:cs="Times New Roman"/>
          <w:sz w:val="24"/>
          <w:szCs w:val="24"/>
        </w:rPr>
        <w:t xml:space="preserve">, утвержденным Приказом Министерства здравоохранения и социального развития Российской Федерации от 05.05.2008 </w:t>
      </w:r>
      <w:r>
        <w:rPr>
          <w:rFonts w:ascii="Times New Roman" w:hAnsi="Times New Roman" w:cs="Times New Roman"/>
          <w:sz w:val="24"/>
          <w:szCs w:val="24"/>
        </w:rPr>
        <w:t>№ 216н «</w:t>
      </w:r>
      <w:r w:rsidRPr="00D3187B">
        <w:rPr>
          <w:rFonts w:ascii="Times New Roman" w:hAnsi="Times New Roman" w:cs="Times New Roman"/>
          <w:sz w:val="24"/>
          <w:szCs w:val="24"/>
        </w:rPr>
        <w:t>Об утверждении профессиональных квалификационных групп должностей работников образования</w:t>
      </w:r>
      <w:r>
        <w:rPr>
          <w:rFonts w:ascii="Times New Roman" w:hAnsi="Times New Roman" w:cs="Times New Roman"/>
          <w:sz w:val="24"/>
          <w:szCs w:val="24"/>
        </w:rPr>
        <w:t>»</w:t>
      </w:r>
      <w:r w:rsidRPr="00D3187B">
        <w:rPr>
          <w:rFonts w:ascii="Times New Roman" w:hAnsi="Times New Roman" w:cs="Times New Roman"/>
          <w:sz w:val="24"/>
          <w:szCs w:val="24"/>
        </w:rPr>
        <w:t>, и минимальных размеров должностных окладов работников по соответствующим профессиональным квалификационным группам.</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21. Размер оклада (должностного оклада), ставки заработной платы работника устанавливается по профессиональным квалификационным группам в соответствии с занимаемой должностью,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22. Размер оклада (должностного оклада), ставки заработной платы повышается на 25 процентов работникам образовательных организаций, имеющим высшее или среднее профессиональное образование по занимаемой должности, за работу в образовательных организациях, расположенных в сельской местности и рабочих поселках (поселках городского типа). Указанное повышение образует новые размеры окладов (должностных окладов), ставок заработной платы и учитывается при начислении компенсационных, стимулирующих и иных выплат, устанавливаемых в процентах к окладу (должностному окладу), ставке заработной платы.</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За работу в организациях, расположенных в закрытых административно-территориальных образованиях, размер оклада (должностного оклада), ставки заработной платы работников повышается на 20 процентов. Указанное повышение образует новые размеры окладов (должностных окладов), ставок заработной платы и учитывается при начислении компенсационных, стимулирующих и иных выплат, устанавливаемых в процентах к окладу (должностному окладу), ставке заработной платы.</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В случаях</w:t>
      </w:r>
      <w:r>
        <w:rPr>
          <w:rFonts w:ascii="Times New Roman" w:hAnsi="Times New Roman" w:cs="Times New Roman"/>
          <w:sz w:val="24"/>
          <w:szCs w:val="24"/>
        </w:rPr>
        <w:t>,</w:t>
      </w:r>
      <w:r w:rsidRPr="00D3187B">
        <w:rPr>
          <w:rFonts w:ascii="Times New Roman" w:hAnsi="Times New Roman" w:cs="Times New Roman"/>
          <w:sz w:val="24"/>
          <w:szCs w:val="24"/>
        </w:rPr>
        <w:t xml:space="preserve"> когда работникам предусмотрено повышение размеров окладов (должностных окладов), ставки заработной платы по двум основаниям, абсолютный размер каждого повышения, установленного в процентах, исчисляется из размера оклада (должностного оклада), ставки заработной платы без учета повышения по другим основаниям.</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23. Размер выплат по повышающему коэффициенту к окладу (должностному окладу), ставке заработной платы определяется путем умножения размера оклада (должностного оклада), ставки заработной платы работника на повышающий коэффициент.</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24. Повышающие коэффициенты к окладу (должностному окладу), ставке заработной платы по профессиональным квалификационным группам подразделяются на:</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1) повышающий коэффициент за квалификационную категорию;</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2) повышающий коэффициент за ученую степень кандидата (доктора) наук или почетное звание;</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3) повышающий коэффициент за должность доцента (профессора);</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4) повышающий коэффициент за выполнение важных (особо важных) и (или) ответственных (особо ответственных) работ;</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5) персональный повышающий коэффициент.</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25. Повышающие коэффициенты к окладу (должностному окладу), ставке заработной платы устанавливаются на определенный период времени.</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26. Применение повышающих коэффициентов к окладам (должностным окладам), ставкам заработной платы образует новые оклады (должностные оклады) и учитывается при начислении стимулирующих и компенсационных выплат, которые устанавливаются в процентах к окладу (должностному окладу), ставке заработной платы, в пределах фонда оплаты труда образовательной организации, утвержденного на соответствующий финансовый год.</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В случаях</w:t>
      </w:r>
      <w:r>
        <w:rPr>
          <w:rFonts w:ascii="Times New Roman" w:hAnsi="Times New Roman" w:cs="Times New Roman"/>
          <w:sz w:val="24"/>
          <w:szCs w:val="24"/>
        </w:rPr>
        <w:t>,</w:t>
      </w:r>
      <w:r w:rsidRPr="00D3187B">
        <w:rPr>
          <w:rFonts w:ascii="Times New Roman" w:hAnsi="Times New Roman" w:cs="Times New Roman"/>
          <w:sz w:val="24"/>
          <w:szCs w:val="24"/>
        </w:rPr>
        <w:t xml:space="preserve"> когда работникам предусмотрено повышение размеров окладов (должностных окладов), ставки заработной платы по двум основаниям, абсолютный размер каждого повышения, установленного в процентах, исчисляется из размера оклада (должностного оклада), ставки заработной платы без учета повышения по другим основаниям.</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27. Персональные повышающие коэффициенты устанавливаются с учетом уровня профессиональной подготовки работников, сложности, важности выполняемой работы, степени самостоятельности и ответственности при выполнении поставленных задач и других факторов, предусмотренных в локальном акте образовательной организации.</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Решение о введении персональных повышающих коэффициентов принимается руководителем в отношении конкретного работника.</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28. Оплата труда работников,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29.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30. Размеры повышающих коэффициентов (в соответствии с Примерным положением) устанавливаются локальным актом образовательной организации, принятым руководителем образовательной организации с учетом мнения выборного органа первичной профсоюзной организации или иного представительного органа работников образовательной организации, в пределах бюджетных ассигнований на оплату труда работников образовательной организации.</w:t>
      </w:r>
    </w:p>
    <w:p w:rsidR="00AA714A" w:rsidRPr="004D76C4" w:rsidRDefault="00AA714A" w:rsidP="00F558A5">
      <w:pPr>
        <w:pStyle w:val="ConsPlusNormal"/>
        <w:jc w:val="both"/>
        <w:rPr>
          <w:rFonts w:ascii="Times New Roman" w:hAnsi="Times New Roman" w:cs="Times New Roman"/>
        </w:rPr>
      </w:pPr>
    </w:p>
    <w:p w:rsidR="00AA714A" w:rsidRPr="00401B72" w:rsidRDefault="00AA714A" w:rsidP="00F558A5">
      <w:pPr>
        <w:pStyle w:val="ConsPlusNormal"/>
        <w:ind w:firstLine="540"/>
        <w:jc w:val="both"/>
        <w:rPr>
          <w:rFonts w:ascii="Times New Roman" w:hAnsi="Times New Roman" w:cs="Times New Roman"/>
          <w:b/>
          <w:bCs/>
          <w:sz w:val="24"/>
          <w:szCs w:val="24"/>
        </w:rPr>
      </w:pPr>
      <w:r w:rsidRPr="00401B72">
        <w:rPr>
          <w:rFonts w:ascii="Times New Roman" w:hAnsi="Times New Roman" w:cs="Times New Roman"/>
          <w:b/>
          <w:bCs/>
          <w:sz w:val="24"/>
          <w:szCs w:val="24"/>
        </w:rPr>
        <w:t>Параграф 1. Порядок определения оплаты труда учебно-вспомогательного персонала</w:t>
      </w:r>
    </w:p>
    <w:p w:rsidR="00AA714A" w:rsidRPr="00D3187B" w:rsidRDefault="00AA714A" w:rsidP="00F558A5">
      <w:pPr>
        <w:pStyle w:val="ConsPlusNormal"/>
        <w:jc w:val="both"/>
        <w:rPr>
          <w:rFonts w:ascii="Times New Roman" w:hAnsi="Times New Roman" w:cs="Times New Roman"/>
          <w:sz w:val="24"/>
          <w:szCs w:val="24"/>
        </w:rPr>
      </w:pP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 xml:space="preserve">31. Размеры должностных окладов работников образовательных организаций, занимающих должности учебно-вспомогательного персонала, устанавливаются на основе отнесения занимаемых ими должностей к профессиональным квалификационным группам в соответствии с </w:t>
      </w:r>
      <w:hyperlink r:id="rId11" w:history="1">
        <w:r w:rsidRPr="00D3187B">
          <w:rPr>
            <w:rFonts w:ascii="Times New Roman" w:hAnsi="Times New Roman" w:cs="Times New Roman"/>
            <w:sz w:val="24"/>
            <w:szCs w:val="24"/>
          </w:rPr>
          <w:t>Приказом</w:t>
        </w:r>
      </w:hyperlink>
      <w:r w:rsidRPr="00D3187B">
        <w:rPr>
          <w:rFonts w:ascii="Times New Roman" w:hAnsi="Times New Roman" w:cs="Times New Roman"/>
          <w:sz w:val="24"/>
          <w:szCs w:val="24"/>
        </w:rPr>
        <w:t xml:space="preserve"> Министерства здравоохранения и социального развития Росс</w:t>
      </w:r>
      <w:r>
        <w:rPr>
          <w:rFonts w:ascii="Times New Roman" w:hAnsi="Times New Roman" w:cs="Times New Roman"/>
          <w:sz w:val="24"/>
          <w:szCs w:val="24"/>
        </w:rPr>
        <w:t>ийской Федерации от 05.05.2008 №</w:t>
      </w:r>
      <w:r w:rsidRPr="00D3187B">
        <w:rPr>
          <w:rFonts w:ascii="Times New Roman" w:hAnsi="Times New Roman" w:cs="Times New Roman"/>
          <w:sz w:val="24"/>
          <w:szCs w:val="24"/>
        </w:rPr>
        <w:t xml:space="preserve"> 216н </w:t>
      </w:r>
      <w:r>
        <w:rPr>
          <w:rFonts w:ascii="Times New Roman" w:hAnsi="Times New Roman" w:cs="Times New Roman"/>
          <w:sz w:val="24"/>
          <w:szCs w:val="24"/>
        </w:rPr>
        <w:t>«</w:t>
      </w:r>
      <w:r w:rsidRPr="00D3187B">
        <w:rPr>
          <w:rFonts w:ascii="Times New Roman" w:hAnsi="Times New Roman" w:cs="Times New Roman"/>
          <w:sz w:val="24"/>
          <w:szCs w:val="24"/>
        </w:rPr>
        <w:t>Об утверждении профессиональных квалификационных групп должностей ра</w:t>
      </w:r>
      <w:r>
        <w:rPr>
          <w:rFonts w:ascii="Times New Roman" w:hAnsi="Times New Roman" w:cs="Times New Roman"/>
          <w:sz w:val="24"/>
          <w:szCs w:val="24"/>
        </w:rPr>
        <w:t>ботников образования»</w:t>
      </w:r>
      <w:r w:rsidRPr="00D3187B">
        <w:rPr>
          <w:rFonts w:ascii="Times New Roman" w:hAnsi="Times New Roman" w:cs="Times New Roman"/>
          <w:sz w:val="24"/>
          <w:szCs w:val="24"/>
        </w:rPr>
        <w:t>.</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 xml:space="preserve">32. </w:t>
      </w:r>
      <w:r w:rsidRPr="00EC3149">
        <w:rPr>
          <w:rFonts w:ascii="Times New Roman" w:hAnsi="Times New Roman" w:cs="Times New Roman"/>
          <w:sz w:val="24"/>
          <w:szCs w:val="24"/>
        </w:rPr>
        <w:t xml:space="preserve">Минимальные размеры должностных окладов по профессиональной квалификационной группе должностей работников учебно-вспомогательного персонала установлены в </w:t>
      </w:r>
      <w:hyperlink w:anchor="P434" w:history="1">
        <w:r w:rsidRPr="00EC3149">
          <w:rPr>
            <w:rFonts w:ascii="Times New Roman" w:hAnsi="Times New Roman" w:cs="Times New Roman"/>
            <w:sz w:val="24"/>
            <w:szCs w:val="24"/>
          </w:rPr>
          <w:t>приложении № 1</w:t>
        </w:r>
      </w:hyperlink>
      <w:r w:rsidRPr="00EC3149">
        <w:rPr>
          <w:rFonts w:ascii="Times New Roman" w:hAnsi="Times New Roman" w:cs="Times New Roman"/>
          <w:sz w:val="24"/>
          <w:szCs w:val="24"/>
        </w:rPr>
        <w:t xml:space="preserve"> к Примерному положению.</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33. Работникам образовательной организации из числа учебно-вспомогательного персонала устанавливаются персональные повышающие коэффициенты к размерам должностных окладов.</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34. Применение персональных повышающих коэффициентов к размерам должностных окладов для учебно-вспомогательного персонала предусматривается в локальном акте образовательной организации. Размер персонального повышающего коэффициента - до 2,0.</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Решение о введении персональных повышающих коэффициентов принимается руководителем образовательной организации.</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 xml:space="preserve">35. С учетом условий и результатов труда учебно-вспомогательному персоналу устанавливаются выплаты компенсационного и стимулирующего характера, предусмотренные </w:t>
      </w:r>
      <w:hyperlink w:anchor="P318" w:history="1">
        <w:r w:rsidRPr="00D3187B">
          <w:rPr>
            <w:rFonts w:ascii="Times New Roman" w:hAnsi="Times New Roman" w:cs="Times New Roman"/>
            <w:sz w:val="24"/>
            <w:szCs w:val="24"/>
          </w:rPr>
          <w:t>главами 5</w:t>
        </w:r>
      </w:hyperlink>
      <w:r w:rsidRPr="00D3187B">
        <w:rPr>
          <w:rFonts w:ascii="Times New Roman" w:hAnsi="Times New Roman" w:cs="Times New Roman"/>
          <w:sz w:val="24"/>
          <w:szCs w:val="24"/>
        </w:rPr>
        <w:t xml:space="preserve"> и </w:t>
      </w:r>
      <w:hyperlink w:anchor="P379" w:history="1">
        <w:r w:rsidRPr="00D3187B">
          <w:rPr>
            <w:rFonts w:ascii="Times New Roman" w:hAnsi="Times New Roman" w:cs="Times New Roman"/>
            <w:sz w:val="24"/>
            <w:szCs w:val="24"/>
          </w:rPr>
          <w:t>6</w:t>
        </w:r>
      </w:hyperlink>
      <w:r w:rsidRPr="00D3187B">
        <w:rPr>
          <w:rFonts w:ascii="Times New Roman" w:hAnsi="Times New Roman" w:cs="Times New Roman"/>
          <w:sz w:val="24"/>
          <w:szCs w:val="24"/>
        </w:rPr>
        <w:t xml:space="preserve"> Примерного положения.</w:t>
      </w:r>
    </w:p>
    <w:p w:rsidR="00AA714A" w:rsidRPr="004D76C4" w:rsidRDefault="00AA714A" w:rsidP="00F558A5">
      <w:pPr>
        <w:pStyle w:val="ConsPlusNormal"/>
        <w:jc w:val="both"/>
        <w:rPr>
          <w:rFonts w:ascii="Times New Roman" w:hAnsi="Times New Roman" w:cs="Times New Roman"/>
        </w:rPr>
      </w:pPr>
    </w:p>
    <w:p w:rsidR="00AA714A" w:rsidRPr="00401B72" w:rsidRDefault="00AA714A" w:rsidP="00F558A5">
      <w:pPr>
        <w:pStyle w:val="ConsPlusNormal"/>
        <w:ind w:firstLine="540"/>
        <w:jc w:val="both"/>
        <w:rPr>
          <w:rFonts w:ascii="Times New Roman" w:hAnsi="Times New Roman" w:cs="Times New Roman"/>
          <w:b/>
          <w:bCs/>
          <w:sz w:val="24"/>
          <w:szCs w:val="24"/>
        </w:rPr>
      </w:pPr>
      <w:r w:rsidRPr="00401B72">
        <w:rPr>
          <w:rFonts w:ascii="Times New Roman" w:hAnsi="Times New Roman" w:cs="Times New Roman"/>
          <w:b/>
          <w:bCs/>
          <w:sz w:val="24"/>
          <w:szCs w:val="24"/>
        </w:rPr>
        <w:t>Параграф 2. Порядок определения оплаты труда педагогических работников</w:t>
      </w:r>
    </w:p>
    <w:p w:rsidR="00AA714A" w:rsidRPr="004D76C4" w:rsidRDefault="00AA714A" w:rsidP="00F558A5">
      <w:pPr>
        <w:pStyle w:val="ConsPlusNormal"/>
        <w:jc w:val="both"/>
        <w:rPr>
          <w:rFonts w:ascii="Times New Roman" w:hAnsi="Times New Roman" w:cs="Times New Roman"/>
        </w:rPr>
      </w:pP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36. Размеры должностных окладов, ставок заработной платы работников образовательных организаций, занимающих должности педагогических работников (далее - педагогические работники), устанавливаются на основе отнесения занимаемых ими должностей к четырем квалификационным уровням профессиональной квалификационной группы педагогических работников.</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 xml:space="preserve">Группа должностей педагогических работников определяется в соответствии с </w:t>
      </w:r>
      <w:hyperlink r:id="rId12" w:history="1">
        <w:r w:rsidRPr="00D3187B">
          <w:rPr>
            <w:rFonts w:ascii="Times New Roman" w:hAnsi="Times New Roman" w:cs="Times New Roman"/>
            <w:sz w:val="24"/>
            <w:szCs w:val="24"/>
          </w:rPr>
          <w:t>Приказом</w:t>
        </w:r>
      </w:hyperlink>
      <w:r w:rsidRPr="00D3187B">
        <w:rPr>
          <w:rFonts w:ascii="Times New Roman" w:hAnsi="Times New Roman" w:cs="Times New Roman"/>
          <w:sz w:val="24"/>
          <w:szCs w:val="24"/>
        </w:rPr>
        <w:t xml:space="preserve"> Министерства здравоохранения и социального развития Российской Федерации от 05.05.2008 </w:t>
      </w:r>
      <w:r>
        <w:rPr>
          <w:rFonts w:ascii="Times New Roman" w:hAnsi="Times New Roman" w:cs="Times New Roman"/>
          <w:sz w:val="24"/>
          <w:szCs w:val="24"/>
        </w:rPr>
        <w:t xml:space="preserve">     №</w:t>
      </w:r>
      <w:r w:rsidRPr="00D3187B">
        <w:rPr>
          <w:rFonts w:ascii="Times New Roman" w:hAnsi="Times New Roman" w:cs="Times New Roman"/>
          <w:sz w:val="24"/>
          <w:szCs w:val="24"/>
        </w:rPr>
        <w:t xml:space="preserve"> 216н </w:t>
      </w:r>
      <w:r>
        <w:rPr>
          <w:rFonts w:ascii="Times New Roman" w:hAnsi="Times New Roman" w:cs="Times New Roman"/>
          <w:sz w:val="24"/>
          <w:szCs w:val="24"/>
        </w:rPr>
        <w:t>«</w:t>
      </w:r>
      <w:r w:rsidRPr="00D3187B">
        <w:rPr>
          <w:rFonts w:ascii="Times New Roman" w:hAnsi="Times New Roman" w:cs="Times New Roman"/>
          <w:sz w:val="24"/>
          <w:szCs w:val="24"/>
        </w:rPr>
        <w:t>Об утверждении профессиональных квалификационных групп должностей работников образования</w:t>
      </w:r>
      <w:r>
        <w:rPr>
          <w:rFonts w:ascii="Times New Roman" w:hAnsi="Times New Roman" w:cs="Times New Roman"/>
          <w:sz w:val="24"/>
          <w:szCs w:val="24"/>
        </w:rPr>
        <w:t>»</w:t>
      </w:r>
      <w:r w:rsidRPr="00D3187B">
        <w:rPr>
          <w:rFonts w:ascii="Times New Roman" w:hAnsi="Times New Roman" w:cs="Times New Roman"/>
          <w:sz w:val="24"/>
          <w:szCs w:val="24"/>
        </w:rPr>
        <w:t>.</w:t>
      </w:r>
    </w:p>
    <w:p w:rsidR="00AA714A" w:rsidRPr="00DD24D7"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 xml:space="preserve">37. </w:t>
      </w:r>
      <w:r w:rsidRPr="00DD24D7">
        <w:rPr>
          <w:rFonts w:ascii="Times New Roman" w:hAnsi="Times New Roman" w:cs="Times New Roman"/>
          <w:sz w:val="24"/>
          <w:szCs w:val="24"/>
        </w:rPr>
        <w:t xml:space="preserve">Минимальные размеры должностных окладов, ставок заработной платы по профессиональной квалификационной группе педагогических работников установлены в </w:t>
      </w:r>
      <w:hyperlink w:anchor="P471" w:history="1">
        <w:r w:rsidRPr="00DD24D7">
          <w:rPr>
            <w:rFonts w:ascii="Times New Roman" w:hAnsi="Times New Roman" w:cs="Times New Roman"/>
            <w:sz w:val="24"/>
            <w:szCs w:val="24"/>
          </w:rPr>
          <w:t>приложении № 2</w:t>
        </w:r>
      </w:hyperlink>
      <w:r w:rsidRPr="00DD24D7">
        <w:rPr>
          <w:rFonts w:ascii="Times New Roman" w:hAnsi="Times New Roman" w:cs="Times New Roman"/>
          <w:sz w:val="24"/>
          <w:szCs w:val="24"/>
        </w:rPr>
        <w:t xml:space="preserve"> к Примерному положению.</w:t>
      </w:r>
    </w:p>
    <w:p w:rsidR="00AA714A" w:rsidRPr="00D3187B" w:rsidRDefault="00AA714A" w:rsidP="00F558A5">
      <w:pPr>
        <w:pStyle w:val="ConsPlusNormal"/>
        <w:ind w:firstLine="540"/>
        <w:jc w:val="both"/>
        <w:rPr>
          <w:rFonts w:ascii="Times New Roman" w:hAnsi="Times New Roman" w:cs="Times New Roman"/>
          <w:sz w:val="24"/>
          <w:szCs w:val="24"/>
        </w:rPr>
      </w:pPr>
      <w:r w:rsidRPr="00DD24D7">
        <w:rPr>
          <w:rFonts w:ascii="Times New Roman" w:hAnsi="Times New Roman" w:cs="Times New Roman"/>
          <w:sz w:val="24"/>
          <w:szCs w:val="24"/>
        </w:rPr>
        <w:t>38. Педагогическим работникам устанавливаются</w:t>
      </w:r>
      <w:r w:rsidRPr="00D3187B">
        <w:rPr>
          <w:rFonts w:ascii="Times New Roman" w:hAnsi="Times New Roman" w:cs="Times New Roman"/>
          <w:sz w:val="24"/>
          <w:szCs w:val="24"/>
        </w:rPr>
        <w:t xml:space="preserve"> следующие повышающие коэффициенты к размерам должностных окладов, ставок заработной платы:</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1) повышающий коэффициент за квалификационную категорию;</w:t>
      </w:r>
    </w:p>
    <w:p w:rsidR="00AA714A" w:rsidRPr="00D3187B" w:rsidRDefault="00AA714A" w:rsidP="00F558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D3187B">
        <w:rPr>
          <w:rFonts w:ascii="Times New Roman" w:hAnsi="Times New Roman" w:cs="Times New Roman"/>
          <w:sz w:val="24"/>
          <w:szCs w:val="24"/>
        </w:rPr>
        <w:t>повышающий коэффициент за ученую степень кандидата (доктора) наук или почетное звание;</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3) перс</w:t>
      </w:r>
      <w:r>
        <w:rPr>
          <w:rFonts w:ascii="Times New Roman" w:hAnsi="Times New Roman" w:cs="Times New Roman"/>
          <w:sz w:val="24"/>
          <w:szCs w:val="24"/>
        </w:rPr>
        <w:t>ональный повышающий коэффициент;</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4) повышающий коэффициент выпускникам организаций професси</w:t>
      </w:r>
      <w:r>
        <w:rPr>
          <w:rFonts w:ascii="Times New Roman" w:hAnsi="Times New Roman" w:cs="Times New Roman"/>
          <w:sz w:val="24"/>
          <w:szCs w:val="24"/>
        </w:rPr>
        <w:t>онального и высшего образования (на период действия «Соглашения между Министерством общего и профессионального образования Свердловской области, Ассоциацией «Совет муниципальных образований Свердловской области» и Свердловской областной организацией Профсоюза работников народного образования и науки Российской Федерации на 2015-2017 г. г.» от 24.12.2014 года).</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39. Повышающие коэффициенты к размерам окладов (должностных окладов), ставок заработной платы за квалификационную категорию устанавливаются педагогическим работникам, прошедшим аттестацию, в следующих размерах:</w:t>
      </w:r>
    </w:p>
    <w:p w:rsidR="00AA714A" w:rsidRPr="00D3187B" w:rsidRDefault="00AA714A" w:rsidP="00F558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D3187B">
        <w:rPr>
          <w:rFonts w:ascii="Times New Roman" w:hAnsi="Times New Roman" w:cs="Times New Roman"/>
          <w:sz w:val="24"/>
          <w:szCs w:val="24"/>
        </w:rPr>
        <w:t>работникам, имеющим высшую квалификационную категорию, - 0,25;</w:t>
      </w:r>
    </w:p>
    <w:p w:rsidR="00AA714A" w:rsidRDefault="00AA714A" w:rsidP="00F558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D3187B">
        <w:rPr>
          <w:rFonts w:ascii="Times New Roman" w:hAnsi="Times New Roman" w:cs="Times New Roman"/>
          <w:sz w:val="24"/>
          <w:szCs w:val="24"/>
        </w:rPr>
        <w:t>работникам, имеющим I квалификационную категорию, - 0,2;</w:t>
      </w:r>
    </w:p>
    <w:p w:rsidR="00AA714A" w:rsidRPr="00FE1C78" w:rsidRDefault="00AA714A" w:rsidP="00FE1C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D3187B">
        <w:rPr>
          <w:rFonts w:ascii="Times New Roman" w:hAnsi="Times New Roman" w:cs="Times New Roman"/>
          <w:sz w:val="24"/>
          <w:szCs w:val="24"/>
        </w:rPr>
        <w:t>работникам, имеющим I</w:t>
      </w:r>
      <w:r>
        <w:rPr>
          <w:rFonts w:ascii="Times New Roman" w:hAnsi="Times New Roman" w:cs="Times New Roman"/>
          <w:sz w:val="24"/>
          <w:szCs w:val="24"/>
          <w:lang w:val="en-US"/>
        </w:rPr>
        <w:t>I</w:t>
      </w:r>
      <w:r w:rsidRPr="00D3187B">
        <w:rPr>
          <w:rFonts w:ascii="Times New Roman" w:hAnsi="Times New Roman" w:cs="Times New Roman"/>
          <w:sz w:val="24"/>
          <w:szCs w:val="24"/>
        </w:rPr>
        <w:t xml:space="preserve"> кв</w:t>
      </w:r>
      <w:r>
        <w:rPr>
          <w:rFonts w:ascii="Times New Roman" w:hAnsi="Times New Roman" w:cs="Times New Roman"/>
          <w:sz w:val="24"/>
          <w:szCs w:val="24"/>
        </w:rPr>
        <w:t>алификационную категорию, - 0,2</w:t>
      </w:r>
      <w:r w:rsidRPr="00FE1C78">
        <w:rPr>
          <w:rFonts w:ascii="Times New Roman" w:hAnsi="Times New Roman" w:cs="Times New Roman"/>
          <w:sz w:val="24"/>
          <w:szCs w:val="24"/>
        </w:rPr>
        <w:t xml:space="preserve"> (</w:t>
      </w:r>
      <w:r>
        <w:rPr>
          <w:rFonts w:ascii="Times New Roman" w:hAnsi="Times New Roman" w:cs="Times New Roman"/>
          <w:sz w:val="24"/>
          <w:szCs w:val="24"/>
        </w:rPr>
        <w:t xml:space="preserve">действует до 31.12.2015 года); </w:t>
      </w:r>
    </w:p>
    <w:p w:rsidR="00AA714A" w:rsidRPr="00D3187B" w:rsidRDefault="00AA714A" w:rsidP="00F558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D3187B">
        <w:rPr>
          <w:rFonts w:ascii="Times New Roman" w:hAnsi="Times New Roman" w:cs="Times New Roman"/>
          <w:sz w:val="24"/>
          <w:szCs w:val="24"/>
        </w:rPr>
        <w:t xml:space="preserve">работникам, </w:t>
      </w:r>
      <w:r>
        <w:rPr>
          <w:rFonts w:ascii="Times New Roman" w:hAnsi="Times New Roman" w:cs="Times New Roman"/>
          <w:sz w:val="24"/>
          <w:szCs w:val="24"/>
        </w:rPr>
        <w:t>на соответствие занимаемой должности</w:t>
      </w:r>
      <w:r w:rsidRPr="00D3187B">
        <w:rPr>
          <w:rFonts w:ascii="Times New Roman" w:hAnsi="Times New Roman" w:cs="Times New Roman"/>
          <w:sz w:val="24"/>
          <w:szCs w:val="24"/>
        </w:rPr>
        <w:t>, - 0,1.</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40. Педагогическим работникам, имеющим ученую степень или почетные звания, устанавливаются повышающие коэффициенты к размерам должностных окладов, ставок заработной платы в следующих размерах:</w:t>
      </w:r>
    </w:p>
    <w:p w:rsidR="00AA714A" w:rsidRPr="00D3187B" w:rsidRDefault="00AA714A" w:rsidP="00F558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D3187B">
        <w:rPr>
          <w:rFonts w:ascii="Times New Roman" w:hAnsi="Times New Roman" w:cs="Times New Roman"/>
          <w:sz w:val="24"/>
          <w:szCs w:val="24"/>
        </w:rPr>
        <w:t>за ученую степень кандидата наук или почетное звание, названи</w:t>
      </w:r>
      <w:r>
        <w:rPr>
          <w:rFonts w:ascii="Times New Roman" w:hAnsi="Times New Roman" w:cs="Times New Roman"/>
          <w:sz w:val="24"/>
          <w:szCs w:val="24"/>
        </w:rPr>
        <w:t>е которого начинается со слова «</w:t>
      </w:r>
      <w:r w:rsidRPr="00D3187B">
        <w:rPr>
          <w:rFonts w:ascii="Times New Roman" w:hAnsi="Times New Roman" w:cs="Times New Roman"/>
          <w:sz w:val="24"/>
          <w:szCs w:val="24"/>
        </w:rPr>
        <w:t>Заслуженный</w:t>
      </w:r>
      <w:r>
        <w:rPr>
          <w:rFonts w:ascii="Times New Roman" w:hAnsi="Times New Roman" w:cs="Times New Roman"/>
          <w:sz w:val="24"/>
          <w:szCs w:val="24"/>
        </w:rPr>
        <w:t>»</w:t>
      </w:r>
      <w:r w:rsidRPr="00D3187B">
        <w:rPr>
          <w:rFonts w:ascii="Times New Roman" w:hAnsi="Times New Roman" w:cs="Times New Roman"/>
          <w:sz w:val="24"/>
          <w:szCs w:val="24"/>
        </w:rPr>
        <w:t>, - в размере 0,2;</w:t>
      </w:r>
    </w:p>
    <w:p w:rsidR="00AA714A" w:rsidRPr="00D3187B" w:rsidRDefault="00AA714A" w:rsidP="00F558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D3187B">
        <w:rPr>
          <w:rFonts w:ascii="Times New Roman" w:hAnsi="Times New Roman" w:cs="Times New Roman"/>
          <w:sz w:val="24"/>
          <w:szCs w:val="24"/>
        </w:rPr>
        <w:t>за ученую степень доктора наук или почетное звание, название которого начинается со сло</w:t>
      </w:r>
      <w:r>
        <w:rPr>
          <w:rFonts w:ascii="Times New Roman" w:hAnsi="Times New Roman" w:cs="Times New Roman"/>
          <w:sz w:val="24"/>
          <w:szCs w:val="24"/>
        </w:rPr>
        <w:t>ва «</w:t>
      </w:r>
      <w:r w:rsidRPr="00D3187B">
        <w:rPr>
          <w:rFonts w:ascii="Times New Roman" w:hAnsi="Times New Roman" w:cs="Times New Roman"/>
          <w:sz w:val="24"/>
          <w:szCs w:val="24"/>
        </w:rPr>
        <w:t>Народный</w:t>
      </w:r>
      <w:r>
        <w:rPr>
          <w:rFonts w:ascii="Times New Roman" w:hAnsi="Times New Roman" w:cs="Times New Roman"/>
          <w:sz w:val="24"/>
          <w:szCs w:val="24"/>
        </w:rPr>
        <w:t>»</w:t>
      </w:r>
      <w:r w:rsidRPr="00D3187B">
        <w:rPr>
          <w:rFonts w:ascii="Times New Roman" w:hAnsi="Times New Roman" w:cs="Times New Roman"/>
          <w:sz w:val="24"/>
          <w:szCs w:val="24"/>
        </w:rPr>
        <w:t>, - в размере 0,5.</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При работе на условиях неполного рабочего времени выплаты за наличие ученой степени, почетных званий работнику пропорционально уменьшаются.</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41. Локальным актом образовательной организации для педагогических работников предусматривается применение персональных повышающих коэффициентов к размерам должностных окладов, ставок заработной платы. Решение об установлении персонального повышающего коэффициента к должностному окладу, ставке заработной платы и его размерах конкретному работнику принимается руководителем образовательной организации персонально в отношении конкретного работника. Размер персонального повышающего коэффициента - до 3,0.</w:t>
      </w:r>
    </w:p>
    <w:p w:rsidR="00AA714A" w:rsidRPr="00D3187B" w:rsidRDefault="00AA714A" w:rsidP="00F558A5">
      <w:pPr>
        <w:pStyle w:val="ConsPlusNormal"/>
        <w:ind w:firstLine="540"/>
        <w:jc w:val="both"/>
        <w:rPr>
          <w:rFonts w:ascii="Times New Roman" w:hAnsi="Times New Roman" w:cs="Times New Roman"/>
          <w:sz w:val="24"/>
          <w:szCs w:val="24"/>
          <w:lang w:eastAsia="en-US"/>
        </w:rPr>
      </w:pPr>
      <w:r w:rsidRPr="00D3187B">
        <w:rPr>
          <w:rFonts w:ascii="Times New Roman" w:hAnsi="Times New Roman" w:cs="Times New Roman"/>
          <w:sz w:val="24"/>
          <w:szCs w:val="24"/>
        </w:rPr>
        <w:t xml:space="preserve">42. </w:t>
      </w:r>
      <w:r w:rsidRPr="00D3187B">
        <w:rPr>
          <w:rFonts w:ascii="Times New Roman" w:hAnsi="Times New Roman" w:cs="Times New Roman"/>
          <w:sz w:val="24"/>
          <w:szCs w:val="24"/>
          <w:lang w:eastAsia="en-US"/>
        </w:rPr>
        <w:t>Выпускникам организаций профессионального и высшего образования, получившим соответствующее профессиональное образование в первый раз и трудоустроившимся по специальности в год окончания профессиональной образовательной организации или организации высшего образования, к окладу, ставке заработной платы устанавливается повышающий коэффициент 0,2, который образует новый размер оклада, а также все иные выплаты и повышения заработной платы, предусмотренные действующей в образовательной организации системой оплаты труда за первую квалификационную категорию, сроком на два года.</w:t>
      </w:r>
    </w:p>
    <w:p w:rsidR="00AA714A" w:rsidRPr="00D3187B" w:rsidRDefault="00AA714A" w:rsidP="00F558A5">
      <w:pPr>
        <w:autoSpaceDE w:val="0"/>
        <w:autoSpaceDN w:val="0"/>
        <w:adjustRightInd w:val="0"/>
        <w:ind w:firstLine="540"/>
        <w:jc w:val="both"/>
        <w:rPr>
          <w:lang w:eastAsia="en-US"/>
        </w:rPr>
      </w:pPr>
      <w:r w:rsidRPr="00D3187B">
        <w:rPr>
          <w:lang w:eastAsia="en-US"/>
        </w:rPr>
        <w:t>Данный повышающий коэффициент устанавливается при трудоустройстве впервые не в год окончания профессиональной образовательной организации или организации высшего образования в следующих случаях:</w:t>
      </w:r>
    </w:p>
    <w:p w:rsidR="00AA714A" w:rsidRPr="00D3187B" w:rsidRDefault="00AA714A" w:rsidP="00F558A5">
      <w:pPr>
        <w:autoSpaceDE w:val="0"/>
        <w:autoSpaceDN w:val="0"/>
        <w:adjustRightInd w:val="0"/>
        <w:ind w:firstLine="540"/>
        <w:jc w:val="both"/>
        <w:rPr>
          <w:lang w:eastAsia="en-US"/>
        </w:rPr>
      </w:pPr>
      <w:r>
        <w:rPr>
          <w:lang w:eastAsia="en-US"/>
        </w:rPr>
        <w:t xml:space="preserve">1) </w:t>
      </w:r>
      <w:r w:rsidRPr="00D3187B">
        <w:rPr>
          <w:lang w:eastAsia="en-US"/>
        </w:rPr>
        <w:t>нахождения в отпуске по беременности и родам, отпуске по уходу за ребенком после окончания профессиональной образовательной организации или организации высшего образования - в течение 6 месяцев после окончания соответствующего отпуска;</w:t>
      </w:r>
    </w:p>
    <w:p w:rsidR="00AA714A" w:rsidRPr="00D3187B" w:rsidRDefault="00AA714A" w:rsidP="00F558A5">
      <w:pPr>
        <w:autoSpaceDE w:val="0"/>
        <w:autoSpaceDN w:val="0"/>
        <w:adjustRightInd w:val="0"/>
        <w:ind w:firstLine="540"/>
        <w:jc w:val="both"/>
        <w:rPr>
          <w:lang w:eastAsia="en-US"/>
        </w:rPr>
      </w:pPr>
      <w:r>
        <w:rPr>
          <w:lang w:eastAsia="en-US"/>
        </w:rPr>
        <w:t xml:space="preserve">2) </w:t>
      </w:r>
      <w:r w:rsidRPr="00D3187B">
        <w:rPr>
          <w:lang w:eastAsia="en-US"/>
        </w:rPr>
        <w:t>если работник после окончания профессиональной образовательной организации или организации высшего образования был призван в Вооруженные силы России для прохождения срочной службы - в течение 6 месяцев после увольнения в запас.</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 xml:space="preserve">43. С учетом условий и результатов труда педагогическим работникам устанавливаются выплаты компенсационного и стимулирующего характера, предусмотренные </w:t>
      </w:r>
      <w:hyperlink w:anchor="P318" w:history="1">
        <w:r w:rsidRPr="00D3187B">
          <w:rPr>
            <w:rFonts w:ascii="Times New Roman" w:hAnsi="Times New Roman" w:cs="Times New Roman"/>
            <w:sz w:val="24"/>
            <w:szCs w:val="24"/>
          </w:rPr>
          <w:t>главами 5</w:t>
        </w:r>
      </w:hyperlink>
      <w:r w:rsidRPr="00D3187B">
        <w:rPr>
          <w:rFonts w:ascii="Times New Roman" w:hAnsi="Times New Roman" w:cs="Times New Roman"/>
          <w:sz w:val="24"/>
          <w:szCs w:val="24"/>
        </w:rPr>
        <w:t xml:space="preserve"> и </w:t>
      </w:r>
      <w:hyperlink w:anchor="P379" w:history="1">
        <w:r w:rsidRPr="00D3187B">
          <w:rPr>
            <w:rFonts w:ascii="Times New Roman" w:hAnsi="Times New Roman" w:cs="Times New Roman"/>
            <w:sz w:val="24"/>
            <w:szCs w:val="24"/>
          </w:rPr>
          <w:t>6</w:t>
        </w:r>
      </w:hyperlink>
      <w:r w:rsidRPr="00D3187B">
        <w:rPr>
          <w:rFonts w:ascii="Times New Roman" w:hAnsi="Times New Roman" w:cs="Times New Roman"/>
          <w:sz w:val="24"/>
          <w:szCs w:val="24"/>
        </w:rPr>
        <w:t xml:space="preserve"> Примерного положения.</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44. Месячная заработная плата педагогического работника образовательной организации, реализующей образовательную программу дошкольного образования, полностью отработавшего за этот период норму рабочего времени и выполнившего норму труда (трудовые обязанности), с учетом выплат по окладам (должностным окладам), ставкам заработной платы, повышающим коэффициентам, выплат компенсационного и стимулирующего характера, не может быть ниже уровня средней заработной платы в сфере общего образования в Свердловской области.</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 xml:space="preserve">Параметры уровня среднемесячной заработной платы педагогических работников в сфере дошкольного образования до 2018 года определены </w:t>
      </w:r>
      <w:hyperlink r:id="rId13" w:history="1">
        <w:r w:rsidRPr="00D3187B">
          <w:rPr>
            <w:rFonts w:ascii="Times New Roman" w:hAnsi="Times New Roman" w:cs="Times New Roman"/>
            <w:sz w:val="24"/>
            <w:szCs w:val="24"/>
          </w:rPr>
          <w:t>Планом</w:t>
        </w:r>
      </w:hyperlink>
      <w:r>
        <w:rPr>
          <w:rFonts w:ascii="Times New Roman" w:hAnsi="Times New Roman" w:cs="Times New Roman"/>
          <w:sz w:val="24"/>
          <w:szCs w:val="24"/>
        </w:rPr>
        <w:t xml:space="preserve"> мероприятий («</w:t>
      </w:r>
      <w:r w:rsidRPr="00D3187B">
        <w:rPr>
          <w:rFonts w:ascii="Times New Roman" w:hAnsi="Times New Roman" w:cs="Times New Roman"/>
          <w:sz w:val="24"/>
          <w:szCs w:val="24"/>
        </w:rPr>
        <w:t>дорожной картой</w:t>
      </w:r>
      <w:r>
        <w:rPr>
          <w:rFonts w:ascii="Times New Roman" w:hAnsi="Times New Roman" w:cs="Times New Roman"/>
          <w:sz w:val="24"/>
          <w:szCs w:val="24"/>
        </w:rPr>
        <w:t>»</w:t>
      </w:r>
      <w:r w:rsidRPr="00D3187B">
        <w:rPr>
          <w:rFonts w:ascii="Times New Roman" w:hAnsi="Times New Roman" w:cs="Times New Roman"/>
          <w:sz w:val="24"/>
          <w:szCs w:val="24"/>
        </w:rPr>
        <w:t xml:space="preserve">) </w:t>
      </w:r>
      <w:r>
        <w:rPr>
          <w:rFonts w:ascii="Times New Roman" w:hAnsi="Times New Roman" w:cs="Times New Roman"/>
          <w:sz w:val="24"/>
          <w:szCs w:val="24"/>
        </w:rPr>
        <w:t>«</w:t>
      </w:r>
      <w:r w:rsidRPr="00D3187B">
        <w:rPr>
          <w:rFonts w:ascii="Times New Roman" w:hAnsi="Times New Roman" w:cs="Times New Roman"/>
          <w:sz w:val="24"/>
          <w:szCs w:val="24"/>
        </w:rPr>
        <w:t>Изменения в отраслях социальной сферы, направленные на повышение эффективности образования</w:t>
      </w:r>
      <w:r>
        <w:rPr>
          <w:rFonts w:ascii="Times New Roman" w:hAnsi="Times New Roman" w:cs="Times New Roman"/>
          <w:sz w:val="24"/>
          <w:szCs w:val="24"/>
        </w:rPr>
        <w:t>»</w:t>
      </w:r>
      <w:r w:rsidRPr="00D3187B">
        <w:rPr>
          <w:rFonts w:ascii="Times New Roman" w:hAnsi="Times New Roman" w:cs="Times New Roman"/>
          <w:sz w:val="24"/>
          <w:szCs w:val="24"/>
        </w:rPr>
        <w:t xml:space="preserve"> в городском округе ЗАТО Свободный на 2013 - 2018 годы, утвержденным Постановлением администрации городского округа ЗАТО Свободный </w:t>
      </w:r>
      <w:r>
        <w:rPr>
          <w:rFonts w:ascii="Times New Roman" w:hAnsi="Times New Roman" w:cs="Times New Roman"/>
          <w:sz w:val="24"/>
          <w:szCs w:val="24"/>
        </w:rPr>
        <w:t>от 08.08.2013 № 538 «</w:t>
      </w:r>
      <w:r w:rsidRPr="00D3187B">
        <w:rPr>
          <w:rFonts w:ascii="Times New Roman" w:hAnsi="Times New Roman" w:cs="Times New Roman"/>
          <w:sz w:val="24"/>
          <w:szCs w:val="24"/>
        </w:rPr>
        <w:t>Об утверждении Плана мероприятий (</w:t>
      </w:r>
      <w:r>
        <w:rPr>
          <w:rFonts w:ascii="Times New Roman" w:hAnsi="Times New Roman" w:cs="Times New Roman"/>
          <w:sz w:val="24"/>
          <w:szCs w:val="24"/>
        </w:rPr>
        <w:t>«</w:t>
      </w:r>
      <w:r w:rsidRPr="00D3187B">
        <w:rPr>
          <w:rFonts w:ascii="Times New Roman" w:hAnsi="Times New Roman" w:cs="Times New Roman"/>
          <w:sz w:val="24"/>
          <w:szCs w:val="24"/>
        </w:rPr>
        <w:t>дорожной карты</w:t>
      </w:r>
      <w:r>
        <w:rPr>
          <w:rFonts w:ascii="Times New Roman" w:hAnsi="Times New Roman" w:cs="Times New Roman"/>
          <w:sz w:val="24"/>
          <w:szCs w:val="24"/>
        </w:rPr>
        <w:t>») «</w:t>
      </w:r>
      <w:r w:rsidRPr="00D3187B">
        <w:rPr>
          <w:rFonts w:ascii="Times New Roman" w:hAnsi="Times New Roman" w:cs="Times New Roman"/>
          <w:sz w:val="24"/>
          <w:szCs w:val="24"/>
        </w:rPr>
        <w:t>Изменения в отраслях социальной сферы, направленные на повышение эффективности образования</w:t>
      </w:r>
      <w:r>
        <w:rPr>
          <w:rFonts w:ascii="Times New Roman" w:hAnsi="Times New Roman" w:cs="Times New Roman"/>
          <w:sz w:val="24"/>
          <w:szCs w:val="24"/>
        </w:rPr>
        <w:t>»</w:t>
      </w:r>
      <w:r w:rsidRPr="00D3187B">
        <w:rPr>
          <w:rFonts w:ascii="Times New Roman" w:hAnsi="Times New Roman" w:cs="Times New Roman"/>
          <w:sz w:val="24"/>
          <w:szCs w:val="24"/>
        </w:rPr>
        <w:t xml:space="preserve"> в городском округе ЗАТО Свободный на 2013 - 2018 го</w:t>
      </w:r>
      <w:r>
        <w:rPr>
          <w:rFonts w:ascii="Times New Roman" w:hAnsi="Times New Roman" w:cs="Times New Roman"/>
          <w:sz w:val="24"/>
          <w:szCs w:val="24"/>
        </w:rPr>
        <w:t>ды»</w:t>
      </w:r>
      <w:r w:rsidRPr="00D3187B">
        <w:rPr>
          <w:rFonts w:ascii="Times New Roman" w:hAnsi="Times New Roman" w:cs="Times New Roman"/>
          <w:sz w:val="24"/>
          <w:szCs w:val="24"/>
        </w:rPr>
        <w:t>.</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Дополнительные расходы, связанные с повышением заработной платы, обеспечиваются частично за счет реорганизации неэффективных организаций и уменьшения неэффективных расходов.</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AA714A" w:rsidRPr="004D76C4" w:rsidRDefault="00AA714A" w:rsidP="00F558A5">
      <w:pPr>
        <w:pStyle w:val="ConsPlusNormal"/>
        <w:ind w:firstLine="540"/>
        <w:jc w:val="both"/>
        <w:rPr>
          <w:rFonts w:ascii="Times New Roman" w:hAnsi="Times New Roman" w:cs="Times New Roman"/>
        </w:rPr>
      </w:pPr>
    </w:p>
    <w:p w:rsidR="00AA714A" w:rsidRPr="00401B72" w:rsidRDefault="00AA714A" w:rsidP="00401B72">
      <w:pPr>
        <w:pStyle w:val="ConsPlusNormal"/>
        <w:jc w:val="both"/>
        <w:rPr>
          <w:rFonts w:ascii="Times New Roman" w:hAnsi="Times New Roman" w:cs="Times New Roman"/>
          <w:b/>
          <w:bCs/>
          <w:sz w:val="24"/>
          <w:szCs w:val="24"/>
        </w:rPr>
      </w:pPr>
      <w:r w:rsidRPr="00401B72">
        <w:rPr>
          <w:rFonts w:ascii="Times New Roman" w:hAnsi="Times New Roman" w:cs="Times New Roman"/>
          <w:b/>
          <w:bCs/>
          <w:sz w:val="24"/>
          <w:szCs w:val="24"/>
        </w:rPr>
        <w:t>Параграф 3. Порядок определения оплаты труда руководителей структурных подразделений</w:t>
      </w:r>
    </w:p>
    <w:p w:rsidR="00AA714A" w:rsidRPr="00401B72" w:rsidRDefault="00AA714A" w:rsidP="00F558A5">
      <w:pPr>
        <w:pStyle w:val="ConsPlusNormal"/>
        <w:jc w:val="both"/>
        <w:rPr>
          <w:rFonts w:ascii="Times New Roman" w:hAnsi="Times New Roman" w:cs="Times New Roman"/>
          <w:sz w:val="24"/>
          <w:szCs w:val="24"/>
        </w:rPr>
      </w:pP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 xml:space="preserve">45. Размеры должностных окладов работников образовательной организаций, занимающих должности руководителей структурных подразделений (далее - руководители структурных подразделений), устанавливаются на основе отнесения занимаемых ими должностей к шести квалификационным уровням профессиональной квалификационной группы должностей руководителей структурных подразделений в соответствии с Приказами Министерства здравоохранения и социального развития Российской Федерации от 05.05.2008 </w:t>
      </w:r>
      <w:hyperlink r:id="rId14" w:history="1">
        <w:r>
          <w:rPr>
            <w:rFonts w:ascii="Times New Roman" w:hAnsi="Times New Roman" w:cs="Times New Roman"/>
            <w:sz w:val="24"/>
            <w:szCs w:val="24"/>
          </w:rPr>
          <w:t>№</w:t>
        </w:r>
        <w:r w:rsidRPr="00D3187B">
          <w:rPr>
            <w:rFonts w:ascii="Times New Roman" w:hAnsi="Times New Roman" w:cs="Times New Roman"/>
            <w:sz w:val="24"/>
            <w:szCs w:val="24"/>
          </w:rPr>
          <w:t xml:space="preserve"> 216н</w:t>
        </w:r>
      </w:hyperlink>
      <w:r w:rsidRPr="00D3187B">
        <w:rPr>
          <w:rFonts w:ascii="Times New Roman" w:hAnsi="Times New Roman" w:cs="Times New Roman"/>
          <w:sz w:val="24"/>
          <w:szCs w:val="24"/>
        </w:rPr>
        <w:t xml:space="preserve"> </w:t>
      </w:r>
      <w:r>
        <w:rPr>
          <w:rFonts w:ascii="Times New Roman" w:hAnsi="Times New Roman" w:cs="Times New Roman"/>
          <w:sz w:val="24"/>
          <w:szCs w:val="24"/>
        </w:rPr>
        <w:t>«</w:t>
      </w:r>
      <w:r w:rsidRPr="00D3187B">
        <w:rPr>
          <w:rFonts w:ascii="Times New Roman" w:hAnsi="Times New Roman" w:cs="Times New Roman"/>
          <w:sz w:val="24"/>
          <w:szCs w:val="24"/>
        </w:rPr>
        <w:t>Об утверждении профессиональных квалификационных групп должностей работников образования</w:t>
      </w:r>
      <w:r>
        <w:rPr>
          <w:rFonts w:ascii="Times New Roman" w:hAnsi="Times New Roman" w:cs="Times New Roman"/>
          <w:sz w:val="24"/>
          <w:szCs w:val="24"/>
        </w:rPr>
        <w:t>»</w:t>
      </w:r>
      <w:r w:rsidRPr="00D3187B">
        <w:rPr>
          <w:rFonts w:ascii="Times New Roman" w:hAnsi="Times New Roman" w:cs="Times New Roman"/>
          <w:sz w:val="24"/>
          <w:szCs w:val="24"/>
        </w:rPr>
        <w:t xml:space="preserve"> и от 29.05.2008 </w:t>
      </w:r>
      <w:hyperlink r:id="rId15" w:history="1">
        <w:r>
          <w:rPr>
            <w:rFonts w:ascii="Times New Roman" w:hAnsi="Times New Roman" w:cs="Times New Roman"/>
            <w:sz w:val="24"/>
            <w:szCs w:val="24"/>
          </w:rPr>
          <w:t>№</w:t>
        </w:r>
        <w:r w:rsidRPr="00D3187B">
          <w:rPr>
            <w:rFonts w:ascii="Times New Roman" w:hAnsi="Times New Roman" w:cs="Times New Roman"/>
            <w:sz w:val="24"/>
            <w:szCs w:val="24"/>
          </w:rPr>
          <w:t xml:space="preserve"> 247н</w:t>
        </w:r>
      </w:hyperlink>
      <w:r>
        <w:rPr>
          <w:rFonts w:ascii="Times New Roman" w:hAnsi="Times New Roman" w:cs="Times New Roman"/>
          <w:sz w:val="24"/>
          <w:szCs w:val="24"/>
        </w:rPr>
        <w:t xml:space="preserve"> «</w:t>
      </w:r>
      <w:r w:rsidRPr="00D3187B">
        <w:rPr>
          <w:rFonts w:ascii="Times New Roman" w:hAnsi="Times New Roman" w:cs="Times New Roman"/>
          <w:sz w:val="24"/>
          <w:szCs w:val="24"/>
        </w:rPr>
        <w:t>Об утверждении профессиональных квалификационных групп общеотраслевых должностей руководителей, специалистов и служащих</w:t>
      </w:r>
      <w:r>
        <w:rPr>
          <w:rFonts w:ascii="Times New Roman" w:hAnsi="Times New Roman" w:cs="Times New Roman"/>
          <w:sz w:val="24"/>
          <w:szCs w:val="24"/>
        </w:rPr>
        <w:t>»</w:t>
      </w:r>
      <w:r w:rsidRPr="00D3187B">
        <w:rPr>
          <w:rFonts w:ascii="Times New Roman" w:hAnsi="Times New Roman" w:cs="Times New Roman"/>
          <w:sz w:val="24"/>
          <w:szCs w:val="24"/>
        </w:rPr>
        <w:t>.</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 xml:space="preserve">46. Минимальные размеры должностных окладов по профессиональной квалификационной группе руководителей структурных подразделений установлены в </w:t>
      </w:r>
      <w:hyperlink w:anchor="P548" w:history="1">
        <w:r>
          <w:rPr>
            <w:rFonts w:ascii="Times New Roman" w:hAnsi="Times New Roman" w:cs="Times New Roman"/>
            <w:sz w:val="24"/>
            <w:szCs w:val="24"/>
          </w:rPr>
          <w:t>приложении №</w:t>
        </w:r>
        <w:r w:rsidRPr="00D3187B">
          <w:rPr>
            <w:rFonts w:ascii="Times New Roman" w:hAnsi="Times New Roman" w:cs="Times New Roman"/>
            <w:sz w:val="24"/>
            <w:szCs w:val="24"/>
          </w:rPr>
          <w:t xml:space="preserve"> 3</w:t>
        </w:r>
      </w:hyperlink>
      <w:r w:rsidRPr="00D3187B">
        <w:rPr>
          <w:rFonts w:ascii="Times New Roman" w:hAnsi="Times New Roman" w:cs="Times New Roman"/>
          <w:sz w:val="24"/>
          <w:szCs w:val="24"/>
        </w:rPr>
        <w:t xml:space="preserve"> к Примерному положению.</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47. Локальным актом образовательной организации предусматривается установление руководителям структурных подразделений следующих повышающих коэффициентов к размерам должностных окладов:</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1) повышающий коэффициент за квалификационную категорию;</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2) повышающий коэффициент за ученую степень кандидата (доктора) наук или почетное звание;</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3) персональный повышающий коэффициент.</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48. Повышающие коэффициенты за квалификационную категорию устанавливаются руководителям структурных подразделений, прошедшим аттестацию, в следующих размерах:</w:t>
      </w:r>
    </w:p>
    <w:p w:rsidR="00AA714A" w:rsidRPr="00D3187B" w:rsidRDefault="00AA714A" w:rsidP="00F558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D3187B">
        <w:rPr>
          <w:rFonts w:ascii="Times New Roman" w:hAnsi="Times New Roman" w:cs="Times New Roman"/>
          <w:sz w:val="24"/>
          <w:szCs w:val="24"/>
        </w:rPr>
        <w:t>работникам, имеющим высшую квалификационную категорию, - 0,25;</w:t>
      </w:r>
    </w:p>
    <w:p w:rsidR="00AA714A" w:rsidRPr="00D3187B" w:rsidRDefault="00AA714A" w:rsidP="00F558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D3187B">
        <w:rPr>
          <w:rFonts w:ascii="Times New Roman" w:hAnsi="Times New Roman" w:cs="Times New Roman"/>
          <w:sz w:val="24"/>
          <w:szCs w:val="24"/>
        </w:rPr>
        <w:t>работникам, имеющим I квалификационную категорию, - 0,2;</w:t>
      </w:r>
    </w:p>
    <w:p w:rsidR="00AA714A" w:rsidRPr="00D3187B" w:rsidRDefault="00AA714A" w:rsidP="00F558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D3187B">
        <w:rPr>
          <w:rFonts w:ascii="Times New Roman" w:hAnsi="Times New Roman" w:cs="Times New Roman"/>
          <w:sz w:val="24"/>
          <w:szCs w:val="24"/>
        </w:rPr>
        <w:t>работникам, имеющим II квалификационную категорию, - 0,1.</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Выплаты по повышающим коэффициентам за квалификационную категорию руководящим работникам по занимаемой должности не выплачиваются при занятии ими педагогических должностей.</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49. Руководителям структурных подразделений, имеющим ученую степень или почетные звания, устанавливаются повышающие коэффициенты к размерам должностных окладов в следующих размерах:</w:t>
      </w:r>
    </w:p>
    <w:p w:rsidR="00AA714A" w:rsidRPr="00D3187B" w:rsidRDefault="00AA714A" w:rsidP="00F558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D3187B">
        <w:rPr>
          <w:rFonts w:ascii="Times New Roman" w:hAnsi="Times New Roman" w:cs="Times New Roman"/>
          <w:sz w:val="24"/>
          <w:szCs w:val="24"/>
        </w:rPr>
        <w:t>за ученую степень кандидата наук или почетное звание, название которого на</w:t>
      </w:r>
      <w:r>
        <w:rPr>
          <w:rFonts w:ascii="Times New Roman" w:hAnsi="Times New Roman" w:cs="Times New Roman"/>
          <w:sz w:val="24"/>
          <w:szCs w:val="24"/>
        </w:rPr>
        <w:t>чинается со слова «</w:t>
      </w:r>
      <w:r w:rsidRPr="00D3187B">
        <w:rPr>
          <w:rFonts w:ascii="Times New Roman" w:hAnsi="Times New Roman" w:cs="Times New Roman"/>
          <w:sz w:val="24"/>
          <w:szCs w:val="24"/>
        </w:rPr>
        <w:t>Заслуженный</w:t>
      </w:r>
      <w:r>
        <w:rPr>
          <w:rFonts w:ascii="Times New Roman" w:hAnsi="Times New Roman" w:cs="Times New Roman"/>
          <w:sz w:val="24"/>
          <w:szCs w:val="24"/>
        </w:rPr>
        <w:t>»</w:t>
      </w:r>
      <w:r w:rsidRPr="00D3187B">
        <w:rPr>
          <w:rFonts w:ascii="Times New Roman" w:hAnsi="Times New Roman" w:cs="Times New Roman"/>
          <w:sz w:val="24"/>
          <w:szCs w:val="24"/>
        </w:rPr>
        <w:t>, - в размере 0,2;</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 xml:space="preserve">за ученую степень доктора наук или почетное звание, название которого начинается со слова </w:t>
      </w:r>
      <w:r>
        <w:rPr>
          <w:rFonts w:ascii="Times New Roman" w:hAnsi="Times New Roman" w:cs="Times New Roman"/>
          <w:sz w:val="24"/>
          <w:szCs w:val="24"/>
        </w:rPr>
        <w:t>«</w:t>
      </w:r>
      <w:r w:rsidRPr="00D3187B">
        <w:rPr>
          <w:rFonts w:ascii="Times New Roman" w:hAnsi="Times New Roman" w:cs="Times New Roman"/>
          <w:sz w:val="24"/>
          <w:szCs w:val="24"/>
        </w:rPr>
        <w:t>Народный</w:t>
      </w:r>
      <w:r>
        <w:rPr>
          <w:rFonts w:ascii="Times New Roman" w:hAnsi="Times New Roman" w:cs="Times New Roman"/>
          <w:sz w:val="24"/>
          <w:szCs w:val="24"/>
        </w:rPr>
        <w:t>»</w:t>
      </w:r>
      <w:r w:rsidRPr="00D3187B">
        <w:rPr>
          <w:rFonts w:ascii="Times New Roman" w:hAnsi="Times New Roman" w:cs="Times New Roman"/>
          <w:sz w:val="24"/>
          <w:szCs w:val="24"/>
        </w:rPr>
        <w:t>, - в размере 0,5.</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50. Размеры должностных окладов заместителей руководителей структурных подразделений устанавливаются работодателем на 10 - 30 процентов ниже окладов (должностных окладов) руководителя соответствующего структурного подразделения.</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Конкретный размер должностных окладов заместителей руководителей структурных подразделений устанавливается в соответствии с локальным актом образовательной организации, принятым руководителем образовательной организации с учетом мнения выборного органа первичной профсоюзной организа</w:t>
      </w:r>
      <w:r>
        <w:rPr>
          <w:rFonts w:ascii="Times New Roman" w:hAnsi="Times New Roman" w:cs="Times New Roman"/>
          <w:sz w:val="24"/>
          <w:szCs w:val="24"/>
        </w:rPr>
        <w:t xml:space="preserve">ции или иного представительного </w:t>
      </w:r>
      <w:r w:rsidRPr="00D3187B">
        <w:rPr>
          <w:rFonts w:ascii="Times New Roman" w:hAnsi="Times New Roman" w:cs="Times New Roman"/>
          <w:sz w:val="24"/>
          <w:szCs w:val="24"/>
        </w:rPr>
        <w:t>органа работников образовательной организации.</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51. Для руководителей структурных подразделений локальным актом образовательной организации предусматривается применение персональных повышающих коэффициентов к размерам должностных окладов.</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Решение об установлении персонального повышающего коэффициента и его размерах конкретному работнику принимается руководителем образовательной организации персонально в отношении конкретного работника. Размер персонального повышающего коэффициента - до 3,0.</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 xml:space="preserve">52. С учетом условий и результатов труда руководителям структурных подразделений устанавливаются выплаты компенсационного и стимулирующего характера, предусмотренные </w:t>
      </w:r>
      <w:hyperlink w:anchor="P318" w:history="1">
        <w:r w:rsidRPr="00D3187B">
          <w:rPr>
            <w:rFonts w:ascii="Times New Roman" w:hAnsi="Times New Roman" w:cs="Times New Roman"/>
            <w:sz w:val="24"/>
            <w:szCs w:val="24"/>
          </w:rPr>
          <w:t>главами 5</w:t>
        </w:r>
      </w:hyperlink>
      <w:r w:rsidRPr="00D3187B">
        <w:rPr>
          <w:rFonts w:ascii="Times New Roman" w:hAnsi="Times New Roman" w:cs="Times New Roman"/>
          <w:sz w:val="24"/>
          <w:szCs w:val="24"/>
        </w:rPr>
        <w:t xml:space="preserve"> и </w:t>
      </w:r>
      <w:hyperlink w:anchor="P379" w:history="1">
        <w:r w:rsidRPr="00D3187B">
          <w:rPr>
            <w:rFonts w:ascii="Times New Roman" w:hAnsi="Times New Roman" w:cs="Times New Roman"/>
            <w:sz w:val="24"/>
            <w:szCs w:val="24"/>
          </w:rPr>
          <w:t>6</w:t>
        </w:r>
      </w:hyperlink>
      <w:r w:rsidRPr="00D3187B">
        <w:rPr>
          <w:rFonts w:ascii="Times New Roman" w:hAnsi="Times New Roman" w:cs="Times New Roman"/>
          <w:sz w:val="24"/>
          <w:szCs w:val="24"/>
        </w:rPr>
        <w:t xml:space="preserve"> Примерного положения.</w:t>
      </w:r>
    </w:p>
    <w:p w:rsidR="00AA714A" w:rsidRPr="004D76C4" w:rsidRDefault="00AA714A" w:rsidP="00F558A5">
      <w:pPr>
        <w:pStyle w:val="ConsPlusNormal"/>
        <w:jc w:val="both"/>
        <w:rPr>
          <w:rFonts w:ascii="Times New Roman" w:hAnsi="Times New Roman" w:cs="Times New Roman"/>
        </w:rPr>
      </w:pPr>
    </w:p>
    <w:p w:rsidR="00AA714A" w:rsidRPr="00401B72" w:rsidRDefault="00AA714A" w:rsidP="00F558A5">
      <w:pPr>
        <w:pStyle w:val="ConsPlusNormal"/>
        <w:ind w:firstLine="540"/>
        <w:jc w:val="both"/>
        <w:rPr>
          <w:rFonts w:ascii="Times New Roman" w:hAnsi="Times New Roman" w:cs="Times New Roman"/>
          <w:b/>
          <w:bCs/>
          <w:sz w:val="24"/>
          <w:szCs w:val="24"/>
        </w:rPr>
      </w:pPr>
      <w:r w:rsidRPr="00401B72">
        <w:rPr>
          <w:rFonts w:ascii="Times New Roman" w:hAnsi="Times New Roman" w:cs="Times New Roman"/>
          <w:b/>
          <w:bCs/>
          <w:sz w:val="24"/>
          <w:szCs w:val="24"/>
        </w:rPr>
        <w:t>Параграф 4. Порядок определения оплаты труда служащих</w:t>
      </w:r>
    </w:p>
    <w:p w:rsidR="00AA714A" w:rsidRPr="004D76C4" w:rsidRDefault="00AA714A" w:rsidP="00F558A5">
      <w:pPr>
        <w:pStyle w:val="ConsPlusNormal"/>
        <w:jc w:val="both"/>
        <w:rPr>
          <w:rFonts w:ascii="Times New Roman" w:hAnsi="Times New Roman" w:cs="Times New Roman"/>
          <w:b/>
          <w:bCs/>
        </w:rPr>
      </w:pP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 xml:space="preserve">53. Размеры должностных окладов по профессиональным квалификационным группам работников, занимающих должности служащих, устанавливаются на основе отнесения должностей к профессиональным квалификационным </w:t>
      </w:r>
      <w:hyperlink r:id="rId16" w:history="1">
        <w:r w:rsidRPr="00D3187B">
          <w:rPr>
            <w:rFonts w:ascii="Times New Roman" w:hAnsi="Times New Roman" w:cs="Times New Roman"/>
            <w:sz w:val="24"/>
            <w:szCs w:val="24"/>
          </w:rPr>
          <w:t>группам</w:t>
        </w:r>
      </w:hyperlink>
      <w:r w:rsidRPr="00D3187B">
        <w:rPr>
          <w:rFonts w:ascii="Times New Roman" w:hAnsi="Times New Roman" w:cs="Times New Roman"/>
          <w:sz w:val="24"/>
          <w:szCs w:val="24"/>
        </w:rPr>
        <w:t xml:space="preserve">, утвержденным Приказом Министерства здравоохранения и социального развития Российской Федерации от 29.05.2008 </w:t>
      </w:r>
      <w:r>
        <w:rPr>
          <w:rFonts w:ascii="Times New Roman" w:hAnsi="Times New Roman" w:cs="Times New Roman"/>
          <w:sz w:val="24"/>
          <w:szCs w:val="24"/>
        </w:rPr>
        <w:t>№ 247н «</w:t>
      </w:r>
      <w:r w:rsidRPr="00D3187B">
        <w:rPr>
          <w:rFonts w:ascii="Times New Roman" w:hAnsi="Times New Roman" w:cs="Times New Roman"/>
          <w:sz w:val="24"/>
          <w:szCs w:val="24"/>
        </w:rPr>
        <w:t>Об утверждении профессиональных квалификационных групп общеотраслевых должностей руководителей, специалистов и служащих</w:t>
      </w:r>
      <w:r>
        <w:rPr>
          <w:rFonts w:ascii="Times New Roman" w:hAnsi="Times New Roman" w:cs="Times New Roman"/>
          <w:sz w:val="24"/>
          <w:szCs w:val="24"/>
        </w:rPr>
        <w:t>»</w:t>
      </w:r>
      <w:r w:rsidRPr="00D3187B">
        <w:rPr>
          <w:rFonts w:ascii="Times New Roman" w:hAnsi="Times New Roman" w:cs="Times New Roman"/>
          <w:sz w:val="24"/>
          <w:szCs w:val="24"/>
        </w:rPr>
        <w:t>.</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54. Минимальные размеры должностных окладов по профессион</w:t>
      </w:r>
      <w:r>
        <w:rPr>
          <w:rFonts w:ascii="Times New Roman" w:hAnsi="Times New Roman" w:cs="Times New Roman"/>
          <w:sz w:val="24"/>
          <w:szCs w:val="24"/>
        </w:rPr>
        <w:t>альной квалификационной группе «</w:t>
      </w:r>
      <w:r w:rsidRPr="00D3187B">
        <w:rPr>
          <w:rFonts w:ascii="Times New Roman" w:hAnsi="Times New Roman" w:cs="Times New Roman"/>
          <w:sz w:val="24"/>
          <w:szCs w:val="24"/>
        </w:rPr>
        <w:t>Общеотраслевые должности служащих</w:t>
      </w:r>
      <w:r>
        <w:rPr>
          <w:rFonts w:ascii="Times New Roman" w:hAnsi="Times New Roman" w:cs="Times New Roman"/>
          <w:sz w:val="24"/>
          <w:szCs w:val="24"/>
        </w:rPr>
        <w:t>»</w:t>
      </w:r>
      <w:r w:rsidRPr="00D3187B">
        <w:rPr>
          <w:rFonts w:ascii="Times New Roman" w:hAnsi="Times New Roman" w:cs="Times New Roman"/>
          <w:sz w:val="24"/>
          <w:szCs w:val="24"/>
        </w:rPr>
        <w:t xml:space="preserve"> установлены в </w:t>
      </w:r>
      <w:hyperlink w:anchor="P606" w:history="1">
        <w:r w:rsidRPr="00D3187B">
          <w:rPr>
            <w:rFonts w:ascii="Times New Roman" w:hAnsi="Times New Roman" w:cs="Times New Roman"/>
            <w:sz w:val="24"/>
            <w:szCs w:val="24"/>
          </w:rPr>
          <w:t>п</w:t>
        </w:r>
        <w:r>
          <w:rPr>
            <w:rFonts w:ascii="Times New Roman" w:hAnsi="Times New Roman" w:cs="Times New Roman"/>
            <w:sz w:val="24"/>
            <w:szCs w:val="24"/>
          </w:rPr>
          <w:t>риложении №</w:t>
        </w:r>
        <w:r w:rsidRPr="00D3187B">
          <w:rPr>
            <w:rFonts w:ascii="Times New Roman" w:hAnsi="Times New Roman" w:cs="Times New Roman"/>
            <w:sz w:val="24"/>
            <w:szCs w:val="24"/>
          </w:rPr>
          <w:t xml:space="preserve"> 4</w:t>
        </w:r>
      </w:hyperlink>
      <w:r w:rsidRPr="00D3187B">
        <w:rPr>
          <w:rFonts w:ascii="Times New Roman" w:hAnsi="Times New Roman" w:cs="Times New Roman"/>
          <w:sz w:val="24"/>
          <w:szCs w:val="24"/>
        </w:rPr>
        <w:t xml:space="preserve"> к Примерному положению.</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55. Локальным актом образовательной организации работникам, занимающим должности служащих, устанавливаются персональные повышающие коэффициенты к размерам должностных окладов.</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56. Решение об установлении персонального повышающего коэффициента и его размерах конкретному работнику принимается руководителем образовательной организации персонально в отношении конкретного работника. Размер персонального повышающего коэффициента - до 3,0.</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 xml:space="preserve">57. С учетом условий и результатов труда служащим устанавливаются выплаты компенсационного и стимулирующего характера, предусмотренные </w:t>
      </w:r>
      <w:hyperlink w:anchor="P318" w:history="1">
        <w:r w:rsidRPr="00D3187B">
          <w:rPr>
            <w:rFonts w:ascii="Times New Roman" w:hAnsi="Times New Roman" w:cs="Times New Roman"/>
            <w:sz w:val="24"/>
            <w:szCs w:val="24"/>
          </w:rPr>
          <w:t>главами 5</w:t>
        </w:r>
      </w:hyperlink>
      <w:r w:rsidRPr="00D3187B">
        <w:rPr>
          <w:rFonts w:ascii="Times New Roman" w:hAnsi="Times New Roman" w:cs="Times New Roman"/>
          <w:sz w:val="24"/>
          <w:szCs w:val="24"/>
        </w:rPr>
        <w:t xml:space="preserve"> и </w:t>
      </w:r>
      <w:hyperlink w:anchor="P379" w:history="1">
        <w:r w:rsidRPr="00D3187B">
          <w:rPr>
            <w:rFonts w:ascii="Times New Roman" w:hAnsi="Times New Roman" w:cs="Times New Roman"/>
            <w:sz w:val="24"/>
            <w:szCs w:val="24"/>
          </w:rPr>
          <w:t>6</w:t>
        </w:r>
      </w:hyperlink>
      <w:r w:rsidRPr="00D3187B">
        <w:rPr>
          <w:rFonts w:ascii="Times New Roman" w:hAnsi="Times New Roman" w:cs="Times New Roman"/>
          <w:sz w:val="24"/>
          <w:szCs w:val="24"/>
        </w:rPr>
        <w:t xml:space="preserve"> Примерного положения.</w:t>
      </w:r>
    </w:p>
    <w:p w:rsidR="00AA714A" w:rsidRPr="004D76C4" w:rsidRDefault="00AA714A" w:rsidP="00F558A5">
      <w:pPr>
        <w:pStyle w:val="ConsPlusNormal"/>
        <w:jc w:val="both"/>
        <w:rPr>
          <w:rFonts w:ascii="Times New Roman" w:hAnsi="Times New Roman" w:cs="Times New Roman"/>
        </w:rPr>
      </w:pPr>
    </w:p>
    <w:p w:rsidR="00AA714A" w:rsidRDefault="00AA714A" w:rsidP="00401B72">
      <w:pPr>
        <w:pStyle w:val="ConsPlusNormal"/>
        <w:jc w:val="center"/>
        <w:rPr>
          <w:rFonts w:ascii="Times New Roman" w:hAnsi="Times New Roman" w:cs="Times New Roman"/>
          <w:b/>
          <w:bCs/>
          <w:sz w:val="24"/>
          <w:szCs w:val="24"/>
        </w:rPr>
      </w:pPr>
      <w:r w:rsidRPr="00401B72">
        <w:rPr>
          <w:rFonts w:ascii="Times New Roman" w:hAnsi="Times New Roman" w:cs="Times New Roman"/>
          <w:b/>
          <w:bCs/>
          <w:sz w:val="24"/>
          <w:szCs w:val="24"/>
        </w:rPr>
        <w:t xml:space="preserve">Параграф 5. Порядок определения оплаты труда медицинских и фармацевтических </w:t>
      </w:r>
    </w:p>
    <w:p w:rsidR="00AA714A" w:rsidRPr="00401B72" w:rsidRDefault="00AA714A" w:rsidP="00401B72">
      <w:pPr>
        <w:pStyle w:val="ConsPlusNormal"/>
        <w:rPr>
          <w:rFonts w:ascii="Times New Roman" w:hAnsi="Times New Roman" w:cs="Times New Roman"/>
          <w:b/>
          <w:bCs/>
          <w:sz w:val="24"/>
          <w:szCs w:val="24"/>
        </w:rPr>
      </w:pPr>
      <w:r>
        <w:rPr>
          <w:rFonts w:ascii="Times New Roman" w:hAnsi="Times New Roman" w:cs="Times New Roman"/>
          <w:b/>
          <w:bCs/>
          <w:sz w:val="24"/>
          <w:szCs w:val="24"/>
        </w:rPr>
        <w:t xml:space="preserve">                               </w:t>
      </w:r>
      <w:r w:rsidRPr="00401B72">
        <w:rPr>
          <w:rFonts w:ascii="Times New Roman" w:hAnsi="Times New Roman" w:cs="Times New Roman"/>
          <w:b/>
          <w:bCs/>
          <w:sz w:val="24"/>
          <w:szCs w:val="24"/>
        </w:rPr>
        <w:t>работников</w:t>
      </w:r>
    </w:p>
    <w:p w:rsidR="00AA714A" w:rsidRPr="004D76C4" w:rsidRDefault="00AA714A" w:rsidP="00F558A5">
      <w:pPr>
        <w:pStyle w:val="ConsPlusNormal"/>
        <w:jc w:val="both"/>
        <w:rPr>
          <w:rFonts w:ascii="Times New Roman" w:hAnsi="Times New Roman" w:cs="Times New Roman"/>
        </w:rPr>
      </w:pP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 xml:space="preserve">58. Размеры должностных окладов по профессиональным квалификационным группам медицинских и фармацевтических работников образовательной организаций устанавливаются на основе отнесения должностей к профессиональным квалификационным </w:t>
      </w:r>
      <w:hyperlink r:id="rId17" w:history="1">
        <w:r w:rsidRPr="00D3187B">
          <w:rPr>
            <w:rFonts w:ascii="Times New Roman" w:hAnsi="Times New Roman" w:cs="Times New Roman"/>
            <w:sz w:val="24"/>
            <w:szCs w:val="24"/>
          </w:rPr>
          <w:t>группам</w:t>
        </w:r>
      </w:hyperlink>
      <w:r w:rsidRPr="00D3187B">
        <w:rPr>
          <w:rFonts w:ascii="Times New Roman" w:hAnsi="Times New Roman" w:cs="Times New Roman"/>
          <w:sz w:val="24"/>
          <w:szCs w:val="24"/>
        </w:rPr>
        <w:t>, утвержденным Приказом Министерства здравоохранения и социального развития Российской Федерации от 06.</w:t>
      </w:r>
      <w:r>
        <w:rPr>
          <w:rFonts w:ascii="Times New Roman" w:hAnsi="Times New Roman" w:cs="Times New Roman"/>
          <w:sz w:val="24"/>
          <w:szCs w:val="24"/>
        </w:rPr>
        <w:t>08.2007 № 526 «</w:t>
      </w:r>
      <w:r w:rsidRPr="00D3187B">
        <w:rPr>
          <w:rFonts w:ascii="Times New Roman" w:hAnsi="Times New Roman" w:cs="Times New Roman"/>
          <w:sz w:val="24"/>
          <w:szCs w:val="24"/>
        </w:rPr>
        <w:t>Об утверждении профессиональных квалификационных групп должностей медицински</w:t>
      </w:r>
      <w:r>
        <w:rPr>
          <w:rFonts w:ascii="Times New Roman" w:hAnsi="Times New Roman" w:cs="Times New Roman"/>
          <w:sz w:val="24"/>
          <w:szCs w:val="24"/>
        </w:rPr>
        <w:t>х и фармацевтических работников»</w:t>
      </w:r>
      <w:r w:rsidRPr="00D3187B">
        <w:rPr>
          <w:rFonts w:ascii="Times New Roman" w:hAnsi="Times New Roman" w:cs="Times New Roman"/>
          <w:sz w:val="24"/>
          <w:szCs w:val="24"/>
        </w:rPr>
        <w:t>.</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 xml:space="preserve">59. Минимальные размеры должностных окладов по профессиональной квалификационной группе медицинских и фармацевтических работников установлены в </w:t>
      </w:r>
      <w:hyperlink w:anchor="P667" w:history="1">
        <w:r>
          <w:rPr>
            <w:rFonts w:ascii="Times New Roman" w:hAnsi="Times New Roman" w:cs="Times New Roman"/>
            <w:sz w:val="24"/>
            <w:szCs w:val="24"/>
          </w:rPr>
          <w:t>приложении №</w:t>
        </w:r>
        <w:r w:rsidRPr="00D3187B">
          <w:rPr>
            <w:rFonts w:ascii="Times New Roman" w:hAnsi="Times New Roman" w:cs="Times New Roman"/>
            <w:sz w:val="24"/>
            <w:szCs w:val="24"/>
          </w:rPr>
          <w:t xml:space="preserve"> 5</w:t>
        </w:r>
      </w:hyperlink>
      <w:r w:rsidRPr="00D3187B">
        <w:rPr>
          <w:rFonts w:ascii="Times New Roman" w:hAnsi="Times New Roman" w:cs="Times New Roman"/>
          <w:sz w:val="24"/>
          <w:szCs w:val="24"/>
        </w:rPr>
        <w:t xml:space="preserve"> к Примерному положению.</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60. Медицинским и фармацевтическим работникам устанавливаются следующие повышающие коэффициенты к размерам должностных окладов:</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1) повышающий коэффициент за квалификационную категорию;</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2) повышающий коэффициент за ученую степень кандидата (доктора) наук или почетное звание;</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3) персональный повышающий коэффициент.</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61. Повышающие коэффициенты к размерам должностных окладов за квалификационную категорию устанавливаются медицинским и фармацевтическим работникам, прошедшим аттестацию, в следующих размерах:</w:t>
      </w:r>
    </w:p>
    <w:p w:rsidR="00AA714A" w:rsidRPr="00D3187B" w:rsidRDefault="00AA714A" w:rsidP="00F558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D3187B">
        <w:rPr>
          <w:rFonts w:ascii="Times New Roman" w:hAnsi="Times New Roman" w:cs="Times New Roman"/>
          <w:sz w:val="24"/>
          <w:szCs w:val="24"/>
        </w:rPr>
        <w:t>работникам, имеющим высшую квалификационную категорию, - 0,25;</w:t>
      </w:r>
    </w:p>
    <w:p w:rsidR="00AA714A" w:rsidRPr="00D3187B" w:rsidRDefault="00AA714A" w:rsidP="00F558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D3187B">
        <w:rPr>
          <w:rFonts w:ascii="Times New Roman" w:hAnsi="Times New Roman" w:cs="Times New Roman"/>
          <w:sz w:val="24"/>
          <w:szCs w:val="24"/>
        </w:rPr>
        <w:t>работникам, имеющим I квалификационную категорию, - 0,2;</w:t>
      </w:r>
    </w:p>
    <w:p w:rsidR="00AA714A" w:rsidRPr="00D3187B" w:rsidRDefault="00AA714A" w:rsidP="00F558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D3187B">
        <w:rPr>
          <w:rFonts w:ascii="Times New Roman" w:hAnsi="Times New Roman" w:cs="Times New Roman"/>
          <w:sz w:val="24"/>
          <w:szCs w:val="24"/>
        </w:rPr>
        <w:t>работникам, имеющим II квалификационную категорию, - 0,1.</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Медицинским и фармацевтическим работникам, имеющим ученую степень или почетные звания, устанавливаются повышающие коэффициенты к размерам должностных окладов, ставок заработной платы в следующих размерах:</w:t>
      </w:r>
    </w:p>
    <w:p w:rsidR="00AA714A" w:rsidRPr="00D3187B" w:rsidRDefault="00AA714A" w:rsidP="00F558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D3187B">
        <w:rPr>
          <w:rFonts w:ascii="Times New Roman" w:hAnsi="Times New Roman" w:cs="Times New Roman"/>
          <w:sz w:val="24"/>
          <w:szCs w:val="24"/>
        </w:rPr>
        <w:t xml:space="preserve">за ученую степень кандидата наук или почетное звание, название которого начинается со слова </w:t>
      </w:r>
      <w:r>
        <w:rPr>
          <w:rFonts w:ascii="Times New Roman" w:hAnsi="Times New Roman" w:cs="Times New Roman"/>
          <w:sz w:val="24"/>
          <w:szCs w:val="24"/>
        </w:rPr>
        <w:t>«Заслуженный»</w:t>
      </w:r>
      <w:r w:rsidRPr="00D3187B">
        <w:rPr>
          <w:rFonts w:ascii="Times New Roman" w:hAnsi="Times New Roman" w:cs="Times New Roman"/>
          <w:sz w:val="24"/>
          <w:szCs w:val="24"/>
        </w:rPr>
        <w:t>, - в размере 0,2;</w:t>
      </w:r>
    </w:p>
    <w:p w:rsidR="00AA714A" w:rsidRPr="00D3187B" w:rsidRDefault="00AA714A" w:rsidP="00F558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D3187B">
        <w:rPr>
          <w:rFonts w:ascii="Times New Roman" w:hAnsi="Times New Roman" w:cs="Times New Roman"/>
          <w:sz w:val="24"/>
          <w:szCs w:val="24"/>
        </w:rPr>
        <w:t>за ученую степень доктора наук или почетное звание, название которого начинается со сло</w:t>
      </w:r>
      <w:r>
        <w:rPr>
          <w:rFonts w:ascii="Times New Roman" w:hAnsi="Times New Roman" w:cs="Times New Roman"/>
          <w:sz w:val="24"/>
          <w:szCs w:val="24"/>
        </w:rPr>
        <w:t>ва «Народный»</w:t>
      </w:r>
      <w:r w:rsidRPr="00D3187B">
        <w:rPr>
          <w:rFonts w:ascii="Times New Roman" w:hAnsi="Times New Roman" w:cs="Times New Roman"/>
          <w:sz w:val="24"/>
          <w:szCs w:val="24"/>
        </w:rPr>
        <w:t>, - в размере 0,5.</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62. Локальным актом образовательной организации медицинским и фармацевтическим работникам устанавливаются персональные повышающие коэффициенты к размерам должностных окладов.</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Решение об установлении персонального повышающего коэффициента и его размерах конкретному работнику принимается руководителем образовательной организации персонально в отношении конкретного работника. Размер персонального повышающего коэффициента - до 3,0.</w:t>
      </w:r>
    </w:p>
    <w:p w:rsidR="00AA714A" w:rsidRPr="004D76C4" w:rsidRDefault="00AA714A" w:rsidP="00F558A5">
      <w:pPr>
        <w:pStyle w:val="ConsPlusNormal"/>
        <w:ind w:firstLine="540"/>
        <w:jc w:val="both"/>
        <w:rPr>
          <w:rFonts w:ascii="Times New Roman" w:hAnsi="Times New Roman" w:cs="Times New Roman"/>
        </w:rPr>
      </w:pPr>
      <w:r w:rsidRPr="00D3187B">
        <w:rPr>
          <w:rFonts w:ascii="Times New Roman" w:hAnsi="Times New Roman" w:cs="Times New Roman"/>
          <w:sz w:val="24"/>
          <w:szCs w:val="24"/>
        </w:rPr>
        <w:t xml:space="preserve">63. С учетом условий и результатов труда медицинским и фармацевтическим работникам устанавливаются выплаты компенсационного и стимулирующего характера, предусмотренные </w:t>
      </w:r>
      <w:hyperlink w:anchor="P318" w:history="1">
        <w:r w:rsidRPr="00D3187B">
          <w:rPr>
            <w:rFonts w:ascii="Times New Roman" w:hAnsi="Times New Roman" w:cs="Times New Roman"/>
            <w:sz w:val="24"/>
            <w:szCs w:val="24"/>
          </w:rPr>
          <w:t>главами 5</w:t>
        </w:r>
      </w:hyperlink>
      <w:r w:rsidRPr="00D3187B">
        <w:rPr>
          <w:rFonts w:ascii="Times New Roman" w:hAnsi="Times New Roman" w:cs="Times New Roman"/>
          <w:sz w:val="24"/>
          <w:szCs w:val="24"/>
        </w:rPr>
        <w:t xml:space="preserve"> и </w:t>
      </w:r>
      <w:hyperlink w:anchor="P379" w:history="1">
        <w:r w:rsidRPr="00D3187B">
          <w:rPr>
            <w:rFonts w:ascii="Times New Roman" w:hAnsi="Times New Roman" w:cs="Times New Roman"/>
            <w:sz w:val="24"/>
            <w:szCs w:val="24"/>
          </w:rPr>
          <w:t>6</w:t>
        </w:r>
      </w:hyperlink>
      <w:r w:rsidRPr="00D3187B">
        <w:rPr>
          <w:rFonts w:ascii="Times New Roman" w:hAnsi="Times New Roman" w:cs="Times New Roman"/>
          <w:sz w:val="24"/>
          <w:szCs w:val="24"/>
        </w:rPr>
        <w:t xml:space="preserve"> Примерного положения</w:t>
      </w:r>
      <w:r w:rsidRPr="004D76C4">
        <w:rPr>
          <w:rFonts w:ascii="Times New Roman" w:hAnsi="Times New Roman" w:cs="Times New Roman"/>
        </w:rPr>
        <w:t>.</w:t>
      </w:r>
    </w:p>
    <w:p w:rsidR="00AA714A" w:rsidRPr="004D76C4" w:rsidRDefault="00AA714A" w:rsidP="00F558A5">
      <w:pPr>
        <w:pStyle w:val="ConsPlusNormal"/>
        <w:jc w:val="both"/>
        <w:rPr>
          <w:rFonts w:ascii="Times New Roman" w:hAnsi="Times New Roman" w:cs="Times New Roman"/>
        </w:rPr>
      </w:pPr>
    </w:p>
    <w:p w:rsidR="00AA714A" w:rsidRPr="00401B72" w:rsidRDefault="00AA714A" w:rsidP="00F558A5">
      <w:pPr>
        <w:pStyle w:val="ConsPlusNormal"/>
        <w:ind w:firstLine="540"/>
        <w:jc w:val="both"/>
        <w:rPr>
          <w:rFonts w:ascii="Times New Roman" w:hAnsi="Times New Roman" w:cs="Times New Roman"/>
          <w:b/>
          <w:bCs/>
          <w:sz w:val="24"/>
          <w:szCs w:val="24"/>
        </w:rPr>
      </w:pPr>
      <w:r w:rsidRPr="00401B72">
        <w:rPr>
          <w:rFonts w:ascii="Times New Roman" w:hAnsi="Times New Roman" w:cs="Times New Roman"/>
          <w:b/>
          <w:bCs/>
          <w:sz w:val="24"/>
          <w:szCs w:val="24"/>
        </w:rPr>
        <w:t>Параграф 6. Порядок определения оплаты труда работников культуры</w:t>
      </w:r>
    </w:p>
    <w:p w:rsidR="00AA714A" w:rsidRPr="004D76C4" w:rsidRDefault="00AA714A" w:rsidP="00F558A5">
      <w:pPr>
        <w:pStyle w:val="ConsPlusNormal"/>
        <w:jc w:val="both"/>
        <w:rPr>
          <w:rFonts w:ascii="Times New Roman" w:hAnsi="Times New Roman" w:cs="Times New Roman"/>
        </w:rPr>
      </w:pPr>
    </w:p>
    <w:p w:rsidR="00AA714A" w:rsidRPr="00D3187B" w:rsidRDefault="00AA714A" w:rsidP="00D3187B">
      <w:pPr>
        <w:pStyle w:val="ConsPlusNormal"/>
        <w:ind w:firstLine="540"/>
        <w:jc w:val="both"/>
        <w:outlineLvl w:val="0"/>
        <w:rPr>
          <w:rFonts w:ascii="Times New Roman" w:hAnsi="Times New Roman" w:cs="Times New Roman"/>
          <w:b/>
          <w:bCs/>
          <w:sz w:val="24"/>
          <w:szCs w:val="24"/>
          <w:lang w:eastAsia="en-US"/>
        </w:rPr>
      </w:pPr>
      <w:r w:rsidRPr="00D3187B">
        <w:rPr>
          <w:rFonts w:ascii="Times New Roman" w:hAnsi="Times New Roman" w:cs="Times New Roman"/>
          <w:sz w:val="24"/>
          <w:szCs w:val="24"/>
        </w:rPr>
        <w:t xml:space="preserve">64. Размеры должностных окладов по профессиональным квалификационным группам работников культуры образовательной организаций устанавливаются на основе отнесения должностей к профессиональным квалификационным группам, утвержденным Приказами Министерства здравоохранения и социального развития Российской Федерации от 31.08.2007 </w:t>
      </w:r>
      <w:hyperlink r:id="rId18" w:history="1">
        <w:r>
          <w:rPr>
            <w:rFonts w:ascii="Times New Roman" w:hAnsi="Times New Roman" w:cs="Times New Roman"/>
            <w:sz w:val="24"/>
            <w:szCs w:val="24"/>
          </w:rPr>
          <w:t>№</w:t>
        </w:r>
        <w:r w:rsidRPr="00D3187B">
          <w:rPr>
            <w:rFonts w:ascii="Times New Roman" w:hAnsi="Times New Roman" w:cs="Times New Roman"/>
            <w:sz w:val="24"/>
            <w:szCs w:val="24"/>
          </w:rPr>
          <w:t xml:space="preserve"> 570</w:t>
        </w:r>
      </w:hyperlink>
      <w:r>
        <w:rPr>
          <w:rFonts w:ascii="Times New Roman" w:hAnsi="Times New Roman" w:cs="Times New Roman"/>
          <w:sz w:val="24"/>
          <w:szCs w:val="24"/>
        </w:rPr>
        <w:t xml:space="preserve"> «</w:t>
      </w:r>
      <w:r w:rsidRPr="00D3187B">
        <w:rPr>
          <w:rFonts w:ascii="Times New Roman" w:hAnsi="Times New Roman" w:cs="Times New Roman"/>
          <w:sz w:val="24"/>
          <w:szCs w:val="24"/>
        </w:rPr>
        <w:t>Об утверждении профессиональных квалификационных групп должностей работников культуры, искусства и кинематографии</w:t>
      </w:r>
      <w:r>
        <w:rPr>
          <w:rFonts w:ascii="Times New Roman" w:hAnsi="Times New Roman" w:cs="Times New Roman"/>
          <w:sz w:val="24"/>
          <w:szCs w:val="24"/>
        </w:rPr>
        <w:t>»</w:t>
      </w:r>
      <w:r w:rsidRPr="00D3187B">
        <w:rPr>
          <w:rFonts w:ascii="Times New Roman" w:hAnsi="Times New Roman" w:cs="Times New Roman"/>
          <w:sz w:val="24"/>
          <w:szCs w:val="24"/>
        </w:rPr>
        <w:t xml:space="preserve">, от 14.03.2008 </w:t>
      </w:r>
      <w:hyperlink r:id="rId19" w:history="1">
        <w:r>
          <w:rPr>
            <w:rFonts w:ascii="Times New Roman" w:hAnsi="Times New Roman" w:cs="Times New Roman"/>
            <w:sz w:val="24"/>
            <w:szCs w:val="24"/>
          </w:rPr>
          <w:t>№</w:t>
        </w:r>
        <w:r w:rsidRPr="00D3187B">
          <w:rPr>
            <w:rFonts w:ascii="Times New Roman" w:hAnsi="Times New Roman" w:cs="Times New Roman"/>
            <w:sz w:val="24"/>
            <w:szCs w:val="24"/>
          </w:rPr>
          <w:t xml:space="preserve"> 121н</w:t>
        </w:r>
      </w:hyperlink>
      <w:r>
        <w:rPr>
          <w:rFonts w:ascii="Times New Roman" w:hAnsi="Times New Roman" w:cs="Times New Roman"/>
          <w:sz w:val="24"/>
          <w:szCs w:val="24"/>
        </w:rPr>
        <w:t xml:space="preserve"> «</w:t>
      </w:r>
      <w:r w:rsidRPr="00D3187B">
        <w:rPr>
          <w:rFonts w:ascii="Times New Roman" w:hAnsi="Times New Roman" w:cs="Times New Roman"/>
          <w:sz w:val="24"/>
          <w:szCs w:val="24"/>
        </w:rPr>
        <w:t>Об утверждении профессиональных квалификационных групп профессий рабочих культуры, искусства и кинематографии</w:t>
      </w:r>
      <w:r>
        <w:rPr>
          <w:rFonts w:ascii="Times New Roman" w:hAnsi="Times New Roman" w:cs="Times New Roman"/>
          <w:sz w:val="24"/>
          <w:szCs w:val="24"/>
        </w:rPr>
        <w:t>»</w:t>
      </w:r>
      <w:r w:rsidRPr="00D3187B">
        <w:rPr>
          <w:rFonts w:ascii="Times New Roman" w:hAnsi="Times New Roman" w:cs="Times New Roman"/>
          <w:sz w:val="24"/>
          <w:szCs w:val="24"/>
        </w:rPr>
        <w:t xml:space="preserve"> и Единого квалификационного справочника </w:t>
      </w:r>
      <w:r w:rsidRPr="00D3187B">
        <w:rPr>
          <w:rFonts w:ascii="Times New Roman" w:hAnsi="Times New Roman" w:cs="Times New Roman"/>
          <w:sz w:val="24"/>
          <w:szCs w:val="24"/>
          <w:lang w:eastAsia="en-US"/>
        </w:rPr>
        <w:t xml:space="preserve">должностей руководителей, специалистов и служащих, раздел </w:t>
      </w:r>
      <w:r>
        <w:rPr>
          <w:rFonts w:ascii="Times New Roman" w:hAnsi="Times New Roman" w:cs="Times New Roman"/>
          <w:sz w:val="24"/>
          <w:szCs w:val="24"/>
          <w:lang w:eastAsia="en-US"/>
        </w:rPr>
        <w:t>«</w:t>
      </w:r>
      <w:r w:rsidRPr="00D3187B">
        <w:rPr>
          <w:rFonts w:ascii="Times New Roman" w:hAnsi="Times New Roman" w:cs="Times New Roman"/>
          <w:sz w:val="24"/>
          <w:szCs w:val="24"/>
          <w:lang w:eastAsia="en-US"/>
        </w:rPr>
        <w:t>квалификационные характеристики должностей работников культ</w:t>
      </w:r>
      <w:r>
        <w:rPr>
          <w:rFonts w:ascii="Times New Roman" w:hAnsi="Times New Roman" w:cs="Times New Roman"/>
          <w:sz w:val="24"/>
          <w:szCs w:val="24"/>
          <w:lang w:eastAsia="en-US"/>
        </w:rPr>
        <w:t>уры, искусства и кинематографии»</w:t>
      </w:r>
      <w:r w:rsidRPr="00D3187B">
        <w:rPr>
          <w:rFonts w:ascii="Times New Roman" w:hAnsi="Times New Roman" w:cs="Times New Roman"/>
          <w:sz w:val="24"/>
          <w:szCs w:val="24"/>
          <w:lang w:eastAsia="en-US"/>
        </w:rPr>
        <w:t>, утвержденный приказом Министерства здравоохранения и социального развития Российской Федерации  от 30.03.2011 №</w:t>
      </w:r>
      <w:r>
        <w:rPr>
          <w:rFonts w:ascii="Times New Roman" w:hAnsi="Times New Roman" w:cs="Times New Roman"/>
          <w:sz w:val="24"/>
          <w:szCs w:val="24"/>
          <w:lang w:eastAsia="en-US"/>
        </w:rPr>
        <w:t xml:space="preserve"> </w:t>
      </w:r>
      <w:r w:rsidRPr="00D3187B">
        <w:rPr>
          <w:rFonts w:ascii="Times New Roman" w:hAnsi="Times New Roman" w:cs="Times New Roman"/>
          <w:sz w:val="24"/>
          <w:szCs w:val="24"/>
          <w:lang w:eastAsia="en-US"/>
        </w:rPr>
        <w:t xml:space="preserve">251н </w:t>
      </w:r>
      <w:r w:rsidRPr="006C5EB7">
        <w:rPr>
          <w:rFonts w:ascii="Times New Roman" w:hAnsi="Times New Roman" w:cs="Times New Roman"/>
          <w:sz w:val="24"/>
          <w:szCs w:val="24"/>
          <w:lang w:eastAsia="en-US"/>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 xml:space="preserve">65. Минимальные размеры должностных окладов по профессиональной квалификационной группе работников культуры, искусства и кинематографии устанавливаются согласно </w:t>
      </w:r>
      <w:hyperlink w:anchor="P710" w:history="1">
        <w:r w:rsidRPr="006C5EB7">
          <w:rPr>
            <w:rFonts w:ascii="Times New Roman" w:hAnsi="Times New Roman" w:cs="Times New Roman"/>
            <w:sz w:val="24"/>
            <w:szCs w:val="24"/>
          </w:rPr>
          <w:t>приложению № 6</w:t>
        </w:r>
      </w:hyperlink>
      <w:r w:rsidRPr="006C5EB7">
        <w:rPr>
          <w:rFonts w:ascii="Times New Roman" w:hAnsi="Times New Roman" w:cs="Times New Roman"/>
          <w:sz w:val="24"/>
          <w:szCs w:val="24"/>
        </w:rPr>
        <w:t xml:space="preserve"> к Примерному положению.</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66. Работникам культуры образовательной организаций устанавливаются следующие повышающие коэффициенты к размерам должностных окладов:</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1) повышающий коэффициент за квалификационную категорию;</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2) персональный повышающий коэффициент.</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67. Повышающие коэффициенты к размерам должностных окладов за квалификационную категорию устанавливаются работникам культуры образовательной организаций, прошедшим аттестацию, в следующих размерах:</w:t>
      </w:r>
    </w:p>
    <w:p w:rsidR="00AA714A" w:rsidRPr="00D3187B" w:rsidRDefault="00AA714A" w:rsidP="00F558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D3187B">
        <w:rPr>
          <w:rFonts w:ascii="Times New Roman" w:hAnsi="Times New Roman" w:cs="Times New Roman"/>
          <w:sz w:val="24"/>
          <w:szCs w:val="24"/>
        </w:rPr>
        <w:t>работникам, имеющим высшую квалификационную категорию, - 0,25;</w:t>
      </w:r>
    </w:p>
    <w:p w:rsidR="00AA714A" w:rsidRPr="00D3187B" w:rsidRDefault="00AA714A" w:rsidP="00F558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D3187B">
        <w:rPr>
          <w:rFonts w:ascii="Times New Roman" w:hAnsi="Times New Roman" w:cs="Times New Roman"/>
          <w:sz w:val="24"/>
          <w:szCs w:val="24"/>
        </w:rPr>
        <w:t>работникам, имеющим I квалификационную категорию, - 0,2;</w:t>
      </w:r>
    </w:p>
    <w:p w:rsidR="00AA714A" w:rsidRPr="00D3187B" w:rsidRDefault="00AA714A" w:rsidP="00F558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D3187B">
        <w:rPr>
          <w:rFonts w:ascii="Times New Roman" w:hAnsi="Times New Roman" w:cs="Times New Roman"/>
          <w:sz w:val="24"/>
          <w:szCs w:val="24"/>
        </w:rPr>
        <w:t>работникам, имеющим II квалификационную категорию, - 0,1.</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68. Локальным актом образовательной организации работникам культуры устанавливаются персональные повышающие коэффициенты к размерам должностных окладов.</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Решение об установлении персонального повышающего коэффициента и его размерах конкретному работнику принимается руководителем образовательной организации персонально в отношении конкретного работника. Размер персонального повышающего коэффициента - до 3,0.</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 xml:space="preserve">69. С учетом условий и результатов труда работникам культуры устанавливаются выплаты компенсационного и стимулирующего характера, предусмотренные </w:t>
      </w:r>
      <w:hyperlink w:anchor="P318" w:history="1">
        <w:r w:rsidRPr="00D3187B">
          <w:rPr>
            <w:rFonts w:ascii="Times New Roman" w:hAnsi="Times New Roman" w:cs="Times New Roman"/>
            <w:sz w:val="24"/>
            <w:szCs w:val="24"/>
          </w:rPr>
          <w:t>главами 5</w:t>
        </w:r>
      </w:hyperlink>
      <w:r w:rsidRPr="00D3187B">
        <w:rPr>
          <w:rFonts w:ascii="Times New Roman" w:hAnsi="Times New Roman" w:cs="Times New Roman"/>
          <w:sz w:val="24"/>
          <w:szCs w:val="24"/>
        </w:rPr>
        <w:t xml:space="preserve"> и </w:t>
      </w:r>
      <w:hyperlink w:anchor="P379" w:history="1">
        <w:r w:rsidRPr="00D3187B">
          <w:rPr>
            <w:rFonts w:ascii="Times New Roman" w:hAnsi="Times New Roman" w:cs="Times New Roman"/>
            <w:sz w:val="24"/>
            <w:szCs w:val="24"/>
          </w:rPr>
          <w:t>6</w:t>
        </w:r>
      </w:hyperlink>
      <w:r w:rsidRPr="00D3187B">
        <w:rPr>
          <w:rFonts w:ascii="Times New Roman" w:hAnsi="Times New Roman" w:cs="Times New Roman"/>
          <w:sz w:val="24"/>
          <w:szCs w:val="24"/>
        </w:rPr>
        <w:t xml:space="preserve"> Примерного положения.</w:t>
      </w:r>
    </w:p>
    <w:p w:rsidR="00AA714A" w:rsidRPr="00D3187B" w:rsidRDefault="00AA714A" w:rsidP="00F558A5">
      <w:pPr>
        <w:pStyle w:val="ConsPlusNormal"/>
        <w:jc w:val="both"/>
        <w:rPr>
          <w:rFonts w:ascii="Times New Roman" w:hAnsi="Times New Roman" w:cs="Times New Roman"/>
          <w:sz w:val="24"/>
          <w:szCs w:val="24"/>
        </w:rPr>
      </w:pPr>
    </w:p>
    <w:p w:rsidR="00AA714A" w:rsidRDefault="00AA714A" w:rsidP="00F558A5">
      <w:pPr>
        <w:pStyle w:val="ConsPlusNormal"/>
        <w:ind w:firstLine="540"/>
        <w:jc w:val="both"/>
        <w:rPr>
          <w:rFonts w:ascii="Times New Roman" w:hAnsi="Times New Roman" w:cs="Times New Roman"/>
          <w:b/>
          <w:bCs/>
          <w:sz w:val="24"/>
          <w:szCs w:val="24"/>
        </w:rPr>
      </w:pPr>
      <w:r w:rsidRPr="00401B72">
        <w:rPr>
          <w:rFonts w:ascii="Times New Roman" w:hAnsi="Times New Roman" w:cs="Times New Roman"/>
          <w:b/>
          <w:bCs/>
          <w:sz w:val="24"/>
          <w:szCs w:val="24"/>
        </w:rPr>
        <w:t xml:space="preserve">Параграф 7. Порядок определения оплаты труда работников, осуществляющих </w:t>
      </w:r>
    </w:p>
    <w:p w:rsidR="00AA714A" w:rsidRPr="00401B72" w:rsidRDefault="00AA714A" w:rsidP="00F558A5">
      <w:pPr>
        <w:pStyle w:val="ConsPlusNormal"/>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401B72">
        <w:rPr>
          <w:rFonts w:ascii="Times New Roman" w:hAnsi="Times New Roman" w:cs="Times New Roman"/>
          <w:b/>
          <w:bCs/>
          <w:sz w:val="24"/>
          <w:szCs w:val="24"/>
        </w:rPr>
        <w:t>профессиональную деятельность по профессиям рабочих</w:t>
      </w:r>
    </w:p>
    <w:p w:rsidR="00AA714A" w:rsidRPr="004D76C4" w:rsidRDefault="00AA714A" w:rsidP="00F558A5">
      <w:pPr>
        <w:pStyle w:val="ConsPlusNormal"/>
        <w:jc w:val="both"/>
        <w:rPr>
          <w:rFonts w:ascii="Times New Roman" w:hAnsi="Times New Roman" w:cs="Times New Roman"/>
        </w:rPr>
      </w:pP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70. Размеры окладов рабочих устанавливаются в зависимости от присвоенных им квалификационных разрядов в соответствии с ЕТКС.</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 xml:space="preserve">71. Минимальные размеры окладов (должностных окладов) по квалификационным разрядам общеотраслевых профессий рабочих установлены в </w:t>
      </w:r>
      <w:hyperlink w:anchor="P772" w:history="1">
        <w:r w:rsidRPr="006C5EB7">
          <w:rPr>
            <w:rFonts w:ascii="Times New Roman" w:hAnsi="Times New Roman" w:cs="Times New Roman"/>
            <w:sz w:val="24"/>
            <w:szCs w:val="24"/>
          </w:rPr>
          <w:t>приложениях № 7</w:t>
        </w:r>
      </w:hyperlink>
      <w:r w:rsidRPr="006C5EB7">
        <w:rPr>
          <w:rFonts w:ascii="Times New Roman" w:hAnsi="Times New Roman" w:cs="Times New Roman"/>
          <w:sz w:val="24"/>
          <w:szCs w:val="24"/>
        </w:rPr>
        <w:t xml:space="preserve"> и № </w:t>
      </w:r>
      <w:hyperlink w:anchor="P808" w:history="1">
        <w:r w:rsidRPr="006C5EB7">
          <w:rPr>
            <w:rFonts w:ascii="Times New Roman" w:hAnsi="Times New Roman" w:cs="Times New Roman"/>
            <w:sz w:val="24"/>
            <w:szCs w:val="24"/>
          </w:rPr>
          <w:t>8</w:t>
        </w:r>
      </w:hyperlink>
      <w:r w:rsidRPr="006C5EB7">
        <w:rPr>
          <w:rFonts w:ascii="Times New Roman" w:hAnsi="Times New Roman" w:cs="Times New Roman"/>
          <w:sz w:val="24"/>
          <w:szCs w:val="24"/>
        </w:rPr>
        <w:t xml:space="preserve"> к Примерно</w:t>
      </w:r>
      <w:r w:rsidRPr="00D3187B">
        <w:rPr>
          <w:rFonts w:ascii="Times New Roman" w:hAnsi="Times New Roman" w:cs="Times New Roman"/>
          <w:sz w:val="24"/>
          <w:szCs w:val="24"/>
        </w:rPr>
        <w:t>му положению.</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72. Локальным актом образовательной организации может быть предусмотрено установление следующих повышающих коэффициентов к размерам окладов рабочих:</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1) повышающий коэффициент за выполнение важных (особо важных) и (или) ответственных (особо ответственных) работ;</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2) персональный повышающий коэффициент.</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73. Повышающий коэффициент за выполнение важных (особо важных) и (или) ответственных (особо ответственных) работ устанавливается к размерам окладов по квалификационным разрядам рабочих по профессиям не ниже 6 разряда ЕТКС при выполнении важных (особо важных) и (или) ответственных (особо ответственных) работ на срок выполнения указанных работ, но не более 1 года.</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Решение о применении указанного повышающего коэффициента принимает руководитель образовательной организации с учетом обеспечения указанных выплат финансовыми средствами. Размер повышающего коэффициента за выполнение важных (особо важных) и (или) ответственных (особо ответственных) работ - до 2,0.</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Профессии рабочих, выполняющих важные (особо важные) и (или) ответственные (особо ответственные) работы, утверждаются локальным актом соответствующей образовательной организации.</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74. Локальным актом образовательной организации предусматривается применение персональных повышающих коэффициентов к размерам окладов рабочих по соответствующим профессиям. Размер персонального повышающего коэффициента - до 2,0.</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Решение об установлении персонального повышающего коэффициента и его размере принимает руководитель образовательной организации в отношении конкретного работника.</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 xml:space="preserve">75. С учетом условий и результатов труда рабочим устанавливаются выплаты компенсационного и стимулирующего характера, предусмотренные </w:t>
      </w:r>
      <w:hyperlink w:anchor="P318" w:history="1">
        <w:r w:rsidRPr="00D3187B">
          <w:rPr>
            <w:rFonts w:ascii="Times New Roman" w:hAnsi="Times New Roman" w:cs="Times New Roman"/>
            <w:sz w:val="24"/>
            <w:szCs w:val="24"/>
          </w:rPr>
          <w:t>главами 5</w:t>
        </w:r>
      </w:hyperlink>
      <w:r w:rsidRPr="00D3187B">
        <w:rPr>
          <w:rFonts w:ascii="Times New Roman" w:hAnsi="Times New Roman" w:cs="Times New Roman"/>
          <w:sz w:val="24"/>
          <w:szCs w:val="24"/>
        </w:rPr>
        <w:t xml:space="preserve"> и </w:t>
      </w:r>
      <w:hyperlink w:anchor="P379" w:history="1">
        <w:r w:rsidRPr="00D3187B">
          <w:rPr>
            <w:rFonts w:ascii="Times New Roman" w:hAnsi="Times New Roman" w:cs="Times New Roman"/>
            <w:sz w:val="24"/>
            <w:szCs w:val="24"/>
          </w:rPr>
          <w:t>6</w:t>
        </w:r>
      </w:hyperlink>
      <w:r w:rsidRPr="00D3187B">
        <w:rPr>
          <w:rFonts w:ascii="Times New Roman" w:hAnsi="Times New Roman" w:cs="Times New Roman"/>
          <w:sz w:val="24"/>
          <w:szCs w:val="24"/>
        </w:rPr>
        <w:t xml:space="preserve"> Примерного положения.</w:t>
      </w:r>
    </w:p>
    <w:p w:rsidR="00AA714A" w:rsidRPr="004D76C4" w:rsidRDefault="00AA714A" w:rsidP="00F558A5">
      <w:pPr>
        <w:pStyle w:val="ConsPlusNormal"/>
        <w:jc w:val="both"/>
        <w:rPr>
          <w:rFonts w:ascii="Times New Roman" w:hAnsi="Times New Roman" w:cs="Times New Roman"/>
        </w:rPr>
      </w:pPr>
    </w:p>
    <w:p w:rsidR="00AA714A" w:rsidRPr="00401B72" w:rsidRDefault="00AA714A" w:rsidP="00F558A5">
      <w:pPr>
        <w:pStyle w:val="ConsPlusNormal"/>
        <w:jc w:val="center"/>
        <w:rPr>
          <w:rFonts w:ascii="Times New Roman" w:hAnsi="Times New Roman" w:cs="Times New Roman"/>
          <w:b/>
          <w:bCs/>
          <w:sz w:val="24"/>
          <w:szCs w:val="24"/>
        </w:rPr>
      </w:pPr>
      <w:r w:rsidRPr="00401B72">
        <w:rPr>
          <w:rFonts w:ascii="Times New Roman" w:hAnsi="Times New Roman" w:cs="Times New Roman"/>
          <w:b/>
          <w:bCs/>
          <w:sz w:val="24"/>
          <w:szCs w:val="24"/>
        </w:rPr>
        <w:t>Глава 4. УСЛОВИЯ ОПЛАТЫ ТРУДА РУКОВОДИТЕЛЯ ОБРАЗОВАТЕЛЬНОЙ</w:t>
      </w:r>
    </w:p>
    <w:p w:rsidR="00AA714A" w:rsidRPr="00401B72" w:rsidRDefault="00AA714A" w:rsidP="00F558A5">
      <w:pPr>
        <w:pStyle w:val="ConsPlusNormal"/>
        <w:jc w:val="center"/>
        <w:rPr>
          <w:rFonts w:ascii="Times New Roman" w:hAnsi="Times New Roman" w:cs="Times New Roman"/>
          <w:b/>
          <w:bCs/>
          <w:sz w:val="24"/>
          <w:szCs w:val="24"/>
        </w:rPr>
      </w:pPr>
      <w:r w:rsidRPr="00401B72">
        <w:rPr>
          <w:rFonts w:ascii="Times New Roman" w:hAnsi="Times New Roman" w:cs="Times New Roman"/>
          <w:b/>
          <w:bCs/>
          <w:sz w:val="24"/>
          <w:szCs w:val="24"/>
        </w:rPr>
        <w:t>ОРГАНИЗАЦИИ, ЕГО ЗАМЕСТИТЕЛЕЙ И ГЛАВНОГО БУХГАЛТЕРА</w:t>
      </w:r>
    </w:p>
    <w:p w:rsidR="00AA714A" w:rsidRPr="004D76C4" w:rsidRDefault="00AA714A" w:rsidP="00F558A5">
      <w:pPr>
        <w:pStyle w:val="ConsPlusNormal"/>
        <w:jc w:val="both"/>
        <w:rPr>
          <w:rFonts w:ascii="Times New Roman" w:hAnsi="Times New Roman" w:cs="Times New Roman"/>
        </w:rPr>
      </w:pP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76. Размер, порядок и условия оплаты труда руководителя образовательной организации устанавливаются работодателем в трудовом договоре.</w:t>
      </w:r>
    </w:p>
    <w:p w:rsidR="00AA714A" w:rsidRPr="007747C1" w:rsidRDefault="00AA714A" w:rsidP="00F558A5">
      <w:pPr>
        <w:pStyle w:val="ConsPlusNormal"/>
        <w:ind w:firstLine="540"/>
        <w:jc w:val="both"/>
        <w:rPr>
          <w:rFonts w:ascii="Times New Roman" w:hAnsi="Times New Roman" w:cs="Times New Roman"/>
          <w:sz w:val="24"/>
          <w:szCs w:val="24"/>
        </w:rPr>
      </w:pPr>
      <w:r w:rsidRPr="006C5EB7">
        <w:rPr>
          <w:rFonts w:ascii="Times New Roman" w:hAnsi="Times New Roman" w:cs="Times New Roman"/>
          <w:sz w:val="24"/>
          <w:szCs w:val="24"/>
        </w:rPr>
        <w:t>77.</w:t>
      </w:r>
      <w:r w:rsidRPr="007747C1">
        <w:rPr>
          <w:rFonts w:ascii="Times New Roman" w:hAnsi="Times New Roman" w:cs="Times New Roman"/>
          <w:sz w:val="24"/>
          <w:szCs w:val="24"/>
        </w:rPr>
        <w:t xml:space="preserve"> Оплата труда руководителя образовательной организации, его заместителей и главного бухгалтера включает в себя:</w:t>
      </w:r>
    </w:p>
    <w:p w:rsidR="00AA714A" w:rsidRPr="00D3187B" w:rsidRDefault="00AA714A" w:rsidP="00F558A5">
      <w:pPr>
        <w:pStyle w:val="ConsPlusNormal"/>
        <w:ind w:firstLine="540"/>
        <w:jc w:val="both"/>
        <w:rPr>
          <w:rFonts w:ascii="Times New Roman" w:hAnsi="Times New Roman" w:cs="Times New Roman"/>
          <w:sz w:val="24"/>
          <w:szCs w:val="24"/>
        </w:rPr>
      </w:pPr>
      <w:r w:rsidRPr="007747C1">
        <w:rPr>
          <w:rFonts w:ascii="Times New Roman" w:hAnsi="Times New Roman" w:cs="Times New Roman"/>
          <w:sz w:val="24"/>
          <w:szCs w:val="24"/>
        </w:rPr>
        <w:t>1) должностной оклад;</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2) выплаты компенсационного характера;</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3) выплаты стимулирующего характера.</w:t>
      </w:r>
    </w:p>
    <w:p w:rsidR="00AA714A" w:rsidRPr="00D3187B" w:rsidRDefault="00AA714A" w:rsidP="00F558A5">
      <w:pPr>
        <w:pStyle w:val="ConsPlusNormal"/>
        <w:ind w:firstLine="540"/>
        <w:jc w:val="both"/>
        <w:rPr>
          <w:rFonts w:ascii="Times New Roman" w:hAnsi="Times New Roman" w:cs="Times New Roman"/>
          <w:sz w:val="24"/>
          <w:szCs w:val="24"/>
        </w:rPr>
      </w:pPr>
      <w:bookmarkStart w:id="1" w:name="P286"/>
      <w:bookmarkEnd w:id="1"/>
      <w:r w:rsidRPr="00D3187B">
        <w:rPr>
          <w:rFonts w:ascii="Times New Roman" w:hAnsi="Times New Roman" w:cs="Times New Roman"/>
          <w:sz w:val="24"/>
          <w:szCs w:val="24"/>
        </w:rPr>
        <w:t>7</w:t>
      </w:r>
      <w:r>
        <w:rPr>
          <w:rFonts w:ascii="Times New Roman" w:hAnsi="Times New Roman" w:cs="Times New Roman"/>
          <w:sz w:val="24"/>
          <w:szCs w:val="24"/>
        </w:rPr>
        <w:t>8</w:t>
      </w:r>
      <w:r w:rsidRPr="00D3187B">
        <w:rPr>
          <w:rFonts w:ascii="Times New Roman" w:hAnsi="Times New Roman" w:cs="Times New Roman"/>
          <w:sz w:val="24"/>
          <w:szCs w:val="24"/>
        </w:rPr>
        <w:t>. Размер должностного оклада руководителя образовательной организации определяется трудовым договором в зависимости от сложности труда, в том числе с учетом масштаба управления и особенностей деятельности и значимости образовательной организации, в соответствии с системой критериев для дифференцированного установления оклада руководителям образовательной организаций, утвержденной главным распорядителем бюджетных средств.</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7</w:t>
      </w:r>
      <w:r>
        <w:rPr>
          <w:rFonts w:ascii="Times New Roman" w:hAnsi="Times New Roman" w:cs="Times New Roman"/>
          <w:sz w:val="24"/>
          <w:szCs w:val="24"/>
        </w:rPr>
        <w:t>9</w:t>
      </w:r>
      <w:r w:rsidRPr="00D3187B">
        <w:rPr>
          <w:rFonts w:ascii="Times New Roman" w:hAnsi="Times New Roman" w:cs="Times New Roman"/>
          <w:sz w:val="24"/>
          <w:szCs w:val="24"/>
        </w:rPr>
        <w:t>. Соотношение средней заработной платы руководителей и средней заработной платы работников образовательной организаций, формируемых за счет всех финансовых источников, рассчитывается за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образовательной политики и нормативно-правовому регулированию в сфере официального статистического учета.</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 xml:space="preserve">Предельный уровень соотношения средней заработной платы руководителей и средней заработной платы работников </w:t>
      </w:r>
      <w:r w:rsidRPr="006C5EB7">
        <w:rPr>
          <w:rFonts w:ascii="Times New Roman" w:hAnsi="Times New Roman" w:cs="Times New Roman"/>
          <w:sz w:val="24"/>
          <w:szCs w:val="24"/>
        </w:rPr>
        <w:t>образовательных организаций</w:t>
      </w:r>
      <w:r w:rsidRPr="00D3187B">
        <w:rPr>
          <w:rFonts w:ascii="Times New Roman" w:hAnsi="Times New Roman" w:cs="Times New Roman"/>
          <w:sz w:val="24"/>
          <w:szCs w:val="24"/>
        </w:rPr>
        <w:t xml:space="preserve"> устанавливается главным распорядителем бюджетных средств исходя из особенностей типов и видов этих организаций в кратности от 1 до 8.</w:t>
      </w:r>
    </w:p>
    <w:p w:rsidR="00AA714A" w:rsidRPr="00D3187B" w:rsidRDefault="00AA714A" w:rsidP="00F558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80</w:t>
      </w:r>
      <w:r w:rsidRPr="00D3187B">
        <w:rPr>
          <w:rFonts w:ascii="Times New Roman" w:hAnsi="Times New Roman" w:cs="Times New Roman"/>
          <w:sz w:val="24"/>
          <w:szCs w:val="24"/>
        </w:rPr>
        <w:t>. Руководителю, заместителям руководителя, имеющим ученую степень или почетные звания, устанавливаются надбавки в следующих размерах:</w:t>
      </w:r>
    </w:p>
    <w:p w:rsidR="00AA714A" w:rsidRPr="00D3187B" w:rsidRDefault="00AA714A" w:rsidP="00F558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D3187B">
        <w:rPr>
          <w:rFonts w:ascii="Times New Roman" w:hAnsi="Times New Roman" w:cs="Times New Roman"/>
          <w:sz w:val="24"/>
          <w:szCs w:val="24"/>
        </w:rPr>
        <w:t>за ученую степень кандидата наук или почетное звание, название которого начинается со с</w:t>
      </w:r>
      <w:r>
        <w:rPr>
          <w:rFonts w:ascii="Times New Roman" w:hAnsi="Times New Roman" w:cs="Times New Roman"/>
          <w:sz w:val="24"/>
          <w:szCs w:val="24"/>
        </w:rPr>
        <w:t>лова «</w:t>
      </w:r>
      <w:r w:rsidRPr="00D3187B">
        <w:rPr>
          <w:rFonts w:ascii="Times New Roman" w:hAnsi="Times New Roman" w:cs="Times New Roman"/>
          <w:sz w:val="24"/>
          <w:szCs w:val="24"/>
        </w:rPr>
        <w:t>Заслуженный</w:t>
      </w:r>
      <w:r>
        <w:rPr>
          <w:rFonts w:ascii="Times New Roman" w:hAnsi="Times New Roman" w:cs="Times New Roman"/>
          <w:sz w:val="24"/>
          <w:szCs w:val="24"/>
        </w:rPr>
        <w:t>»</w:t>
      </w:r>
      <w:r w:rsidRPr="00D3187B">
        <w:rPr>
          <w:rFonts w:ascii="Times New Roman" w:hAnsi="Times New Roman" w:cs="Times New Roman"/>
          <w:sz w:val="24"/>
          <w:szCs w:val="24"/>
        </w:rPr>
        <w:t>, - в размере 3000 рублей;</w:t>
      </w:r>
    </w:p>
    <w:p w:rsidR="00AA714A" w:rsidRPr="00D3187B" w:rsidRDefault="00AA714A" w:rsidP="00F558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D3187B">
        <w:rPr>
          <w:rFonts w:ascii="Times New Roman" w:hAnsi="Times New Roman" w:cs="Times New Roman"/>
          <w:sz w:val="24"/>
          <w:szCs w:val="24"/>
        </w:rPr>
        <w:t>за ученую степень доктора наук или почетное звание, название которого начинается со сло</w:t>
      </w:r>
      <w:r>
        <w:rPr>
          <w:rFonts w:ascii="Times New Roman" w:hAnsi="Times New Roman" w:cs="Times New Roman"/>
          <w:sz w:val="24"/>
          <w:szCs w:val="24"/>
        </w:rPr>
        <w:t>ва «</w:t>
      </w:r>
      <w:r w:rsidRPr="00D3187B">
        <w:rPr>
          <w:rFonts w:ascii="Times New Roman" w:hAnsi="Times New Roman" w:cs="Times New Roman"/>
          <w:sz w:val="24"/>
          <w:szCs w:val="24"/>
        </w:rPr>
        <w:t>Народный</w:t>
      </w:r>
      <w:r>
        <w:rPr>
          <w:rFonts w:ascii="Times New Roman" w:hAnsi="Times New Roman" w:cs="Times New Roman"/>
          <w:sz w:val="24"/>
          <w:szCs w:val="24"/>
        </w:rPr>
        <w:t>»</w:t>
      </w:r>
      <w:r w:rsidRPr="00D3187B">
        <w:rPr>
          <w:rFonts w:ascii="Times New Roman" w:hAnsi="Times New Roman" w:cs="Times New Roman"/>
          <w:sz w:val="24"/>
          <w:szCs w:val="24"/>
        </w:rPr>
        <w:t>, - в размере 7000 рублей.</w:t>
      </w:r>
    </w:p>
    <w:p w:rsidR="00AA714A" w:rsidRPr="00D3187B" w:rsidRDefault="00AA714A" w:rsidP="00BF0672">
      <w:pPr>
        <w:pStyle w:val="ConsPlusNormal"/>
        <w:ind w:firstLine="540"/>
        <w:jc w:val="both"/>
        <w:rPr>
          <w:rFonts w:ascii="Times New Roman" w:hAnsi="Times New Roman" w:cs="Times New Roman"/>
          <w:sz w:val="24"/>
          <w:szCs w:val="24"/>
          <w:lang w:eastAsia="en-US"/>
        </w:rPr>
      </w:pPr>
      <w:r w:rsidRPr="00D3187B">
        <w:rPr>
          <w:rFonts w:ascii="Times New Roman" w:hAnsi="Times New Roman" w:cs="Times New Roman"/>
          <w:sz w:val="24"/>
          <w:szCs w:val="24"/>
        </w:rPr>
        <w:t>8</w:t>
      </w:r>
      <w:r>
        <w:rPr>
          <w:rFonts w:ascii="Times New Roman" w:hAnsi="Times New Roman" w:cs="Times New Roman"/>
          <w:sz w:val="24"/>
          <w:szCs w:val="24"/>
        </w:rPr>
        <w:t>1</w:t>
      </w:r>
      <w:r w:rsidRPr="00D3187B">
        <w:rPr>
          <w:rFonts w:ascii="Times New Roman" w:hAnsi="Times New Roman" w:cs="Times New Roman"/>
          <w:sz w:val="24"/>
          <w:szCs w:val="24"/>
        </w:rPr>
        <w:t xml:space="preserve">. </w:t>
      </w:r>
      <w:r w:rsidRPr="00D3187B">
        <w:rPr>
          <w:rFonts w:ascii="Times New Roman" w:hAnsi="Times New Roman" w:cs="Times New Roman"/>
          <w:sz w:val="24"/>
          <w:szCs w:val="24"/>
          <w:lang w:eastAsia="en-US"/>
        </w:rPr>
        <w:t>В случае занятия руководящими работниками педагогических должностей выплаты за квалификационную категорию при осуществлении педагогической деятельности устанавливаются на основании результатов аттестации по педагогической должности.</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8</w:t>
      </w:r>
      <w:r>
        <w:rPr>
          <w:rFonts w:ascii="Times New Roman" w:hAnsi="Times New Roman" w:cs="Times New Roman"/>
          <w:sz w:val="24"/>
          <w:szCs w:val="24"/>
        </w:rPr>
        <w:t>2</w:t>
      </w:r>
      <w:r w:rsidRPr="00D3187B">
        <w:rPr>
          <w:rFonts w:ascii="Times New Roman" w:hAnsi="Times New Roman" w:cs="Times New Roman"/>
          <w:sz w:val="24"/>
          <w:szCs w:val="24"/>
        </w:rPr>
        <w:t xml:space="preserve">. Должностной оклад заместителей руководителя и главного бухгалтера устанавливается работодателем на 10 - 30 процентов ниже должностного оклада руководителя, установленного в </w:t>
      </w:r>
      <w:r w:rsidRPr="006C5EB7">
        <w:rPr>
          <w:rFonts w:ascii="Times New Roman" w:hAnsi="Times New Roman" w:cs="Times New Roman"/>
          <w:sz w:val="24"/>
          <w:szCs w:val="24"/>
        </w:rPr>
        <w:t xml:space="preserve">соответствии с </w:t>
      </w:r>
      <w:hyperlink w:anchor="P286" w:history="1">
        <w:r w:rsidRPr="006C5EB7">
          <w:rPr>
            <w:rFonts w:ascii="Times New Roman" w:hAnsi="Times New Roman" w:cs="Times New Roman"/>
            <w:sz w:val="24"/>
            <w:szCs w:val="24"/>
          </w:rPr>
          <w:t>78</w:t>
        </w:r>
      </w:hyperlink>
      <w:r w:rsidRPr="006C5EB7">
        <w:rPr>
          <w:rFonts w:ascii="Times New Roman" w:hAnsi="Times New Roman" w:cs="Times New Roman"/>
          <w:sz w:val="24"/>
          <w:szCs w:val="24"/>
        </w:rPr>
        <w:t xml:space="preserve">  настоящего Примерного положения.</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Конкретный размер должностных окладов заместителей руководителя и главного бухгалтера устанавливается в соответствии с локальным актом образовательной организации, принятым руководителем образовательной организации с учетом мнения выборного органа первичной профсоюзной организации или иного представительного органа работников образовательной организации.</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8</w:t>
      </w:r>
      <w:r>
        <w:rPr>
          <w:rFonts w:ascii="Times New Roman" w:hAnsi="Times New Roman" w:cs="Times New Roman"/>
          <w:sz w:val="24"/>
          <w:szCs w:val="24"/>
        </w:rPr>
        <w:t>3</w:t>
      </w:r>
      <w:r w:rsidRPr="00D3187B">
        <w:rPr>
          <w:rFonts w:ascii="Times New Roman" w:hAnsi="Times New Roman" w:cs="Times New Roman"/>
          <w:sz w:val="24"/>
          <w:szCs w:val="24"/>
        </w:rPr>
        <w:t xml:space="preserve">. Стимулирование руководителя образовательной организации, в том числе за счет средств, полученных от приносящей доход деятельности образовательной организации, осуществляется в соответствии с показателями эффективности и критериями оценки показателей эффективности деятельности руководителя образовательной организации, на основании положения о стимулировании </w:t>
      </w:r>
      <w:r w:rsidRPr="006C5EB7">
        <w:rPr>
          <w:rFonts w:ascii="Times New Roman" w:hAnsi="Times New Roman" w:cs="Times New Roman"/>
          <w:sz w:val="24"/>
          <w:szCs w:val="24"/>
        </w:rPr>
        <w:t>руководителей образовательных организаций,</w:t>
      </w:r>
      <w:r w:rsidRPr="00D3187B">
        <w:rPr>
          <w:rFonts w:ascii="Times New Roman" w:hAnsi="Times New Roman" w:cs="Times New Roman"/>
          <w:sz w:val="24"/>
          <w:szCs w:val="24"/>
        </w:rPr>
        <w:t xml:space="preserve"> утвержденного постановлением администрации городского округа ЗАТО Свободный от 29.09.2014 №</w:t>
      </w:r>
      <w:r>
        <w:rPr>
          <w:rFonts w:ascii="Times New Roman" w:hAnsi="Times New Roman" w:cs="Times New Roman"/>
          <w:sz w:val="24"/>
          <w:szCs w:val="24"/>
        </w:rPr>
        <w:t xml:space="preserve"> </w:t>
      </w:r>
      <w:r w:rsidRPr="00D3187B">
        <w:rPr>
          <w:rFonts w:ascii="Times New Roman" w:hAnsi="Times New Roman" w:cs="Times New Roman"/>
          <w:sz w:val="24"/>
          <w:szCs w:val="24"/>
        </w:rPr>
        <w:t xml:space="preserve">652 «Об утверждении «Положения о стимулировании  руководителей образовательных </w:t>
      </w:r>
      <w:r w:rsidRPr="00A52255">
        <w:rPr>
          <w:rFonts w:ascii="Times New Roman" w:hAnsi="Times New Roman" w:cs="Times New Roman"/>
          <w:sz w:val="24"/>
          <w:szCs w:val="24"/>
        </w:rPr>
        <w:t>учреждений</w:t>
      </w:r>
      <w:r w:rsidRPr="00D3187B">
        <w:rPr>
          <w:rFonts w:ascii="Times New Roman" w:hAnsi="Times New Roman" w:cs="Times New Roman"/>
          <w:sz w:val="24"/>
          <w:szCs w:val="24"/>
        </w:rPr>
        <w:t xml:space="preserve"> на территории городского округа ЗАТО Свободный».</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 xml:space="preserve">Положение о стимулировании </w:t>
      </w:r>
      <w:r w:rsidRPr="006C5EB7">
        <w:rPr>
          <w:rFonts w:ascii="Times New Roman" w:hAnsi="Times New Roman" w:cs="Times New Roman"/>
          <w:sz w:val="24"/>
          <w:szCs w:val="24"/>
        </w:rPr>
        <w:t>руководителей образовательных организаций</w:t>
      </w:r>
      <w:r w:rsidRPr="00D3187B">
        <w:rPr>
          <w:rFonts w:ascii="Times New Roman" w:hAnsi="Times New Roman" w:cs="Times New Roman"/>
          <w:sz w:val="24"/>
          <w:szCs w:val="24"/>
        </w:rPr>
        <w:t xml:space="preserve"> содержит размеры, порядок и условия осуществления стимулирующих выплат, а также показатели эффективности и критерии оценки показателей эффективности деятельности </w:t>
      </w:r>
      <w:r w:rsidRPr="006C5EB7">
        <w:rPr>
          <w:rFonts w:ascii="Times New Roman" w:hAnsi="Times New Roman" w:cs="Times New Roman"/>
          <w:sz w:val="24"/>
          <w:szCs w:val="24"/>
        </w:rPr>
        <w:t>руководителей образовательных организаций.</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8</w:t>
      </w:r>
      <w:r>
        <w:rPr>
          <w:rFonts w:ascii="Times New Roman" w:hAnsi="Times New Roman" w:cs="Times New Roman"/>
          <w:sz w:val="24"/>
          <w:szCs w:val="24"/>
        </w:rPr>
        <w:t>4</w:t>
      </w:r>
      <w:r w:rsidRPr="00D3187B">
        <w:rPr>
          <w:rFonts w:ascii="Times New Roman" w:hAnsi="Times New Roman" w:cs="Times New Roman"/>
          <w:sz w:val="24"/>
          <w:szCs w:val="24"/>
        </w:rPr>
        <w:t xml:space="preserve">. При стимулировании руководителей </w:t>
      </w:r>
      <w:r w:rsidRPr="006C5EB7">
        <w:rPr>
          <w:rFonts w:ascii="Times New Roman" w:hAnsi="Times New Roman" w:cs="Times New Roman"/>
          <w:sz w:val="24"/>
          <w:szCs w:val="24"/>
        </w:rPr>
        <w:t>образовательных организаций</w:t>
      </w:r>
      <w:r w:rsidRPr="00D3187B">
        <w:rPr>
          <w:rFonts w:ascii="Times New Roman" w:hAnsi="Times New Roman" w:cs="Times New Roman"/>
          <w:sz w:val="24"/>
          <w:szCs w:val="24"/>
        </w:rPr>
        <w:t xml:space="preserve"> учитываются следующие показатели эффективности деятельности руководителя образовательной организации:</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1) качество и общедоступность образования в образовательной организации;</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2) создание условий для осуществления учебно-воспитательного процесса;</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3) кадровые ресурсы образовательной организации;</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4) социальные критерии;</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5) эффективность управленческой деятельности;</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6) сохранение здоровья обучающихся (воспитанников) в образовательной организации;</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7) рост средней заработной платы работников образовательной организации в отчетном году по сравнению с предшествующим годом без учета повышения размера заработной платы в соответствии с решениями Правительства Российской Федерации и Правительства Свердловской области.</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 xml:space="preserve">Критерии оценки показателей эффективности деятельности руководителей </w:t>
      </w:r>
      <w:r w:rsidRPr="006C5EB7">
        <w:rPr>
          <w:rFonts w:ascii="Times New Roman" w:hAnsi="Times New Roman" w:cs="Times New Roman"/>
          <w:sz w:val="24"/>
          <w:szCs w:val="24"/>
        </w:rPr>
        <w:t>образовательных организаций устанавливаются постановлением администрации городского округа</w:t>
      </w:r>
      <w:r w:rsidRPr="00D3187B">
        <w:rPr>
          <w:rFonts w:ascii="Times New Roman" w:hAnsi="Times New Roman" w:cs="Times New Roman"/>
          <w:sz w:val="24"/>
          <w:szCs w:val="24"/>
        </w:rPr>
        <w:t xml:space="preserve"> ЗАТО Свободный от 29.09.2014 №</w:t>
      </w:r>
      <w:r>
        <w:rPr>
          <w:rFonts w:ascii="Times New Roman" w:hAnsi="Times New Roman" w:cs="Times New Roman"/>
          <w:sz w:val="24"/>
          <w:szCs w:val="24"/>
        </w:rPr>
        <w:t xml:space="preserve"> </w:t>
      </w:r>
      <w:r w:rsidRPr="00D3187B">
        <w:rPr>
          <w:rFonts w:ascii="Times New Roman" w:hAnsi="Times New Roman" w:cs="Times New Roman"/>
          <w:sz w:val="24"/>
          <w:szCs w:val="24"/>
        </w:rPr>
        <w:t xml:space="preserve">652 «Об утверждении «Положения о стимулировании  руководителей образовательных </w:t>
      </w:r>
      <w:r w:rsidRPr="00A91854">
        <w:rPr>
          <w:rFonts w:ascii="Times New Roman" w:hAnsi="Times New Roman" w:cs="Times New Roman"/>
          <w:sz w:val="24"/>
          <w:szCs w:val="24"/>
        </w:rPr>
        <w:t>учреждений н</w:t>
      </w:r>
      <w:r w:rsidRPr="00D3187B">
        <w:rPr>
          <w:rFonts w:ascii="Times New Roman" w:hAnsi="Times New Roman" w:cs="Times New Roman"/>
          <w:sz w:val="24"/>
          <w:szCs w:val="24"/>
        </w:rPr>
        <w:t>а территории городского округа ЗАТО Свободный».</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8</w:t>
      </w:r>
      <w:r>
        <w:rPr>
          <w:rFonts w:ascii="Times New Roman" w:hAnsi="Times New Roman" w:cs="Times New Roman"/>
          <w:sz w:val="24"/>
          <w:szCs w:val="24"/>
        </w:rPr>
        <w:t>5</w:t>
      </w:r>
      <w:r w:rsidRPr="00D3187B">
        <w:rPr>
          <w:rFonts w:ascii="Times New Roman" w:hAnsi="Times New Roman" w:cs="Times New Roman"/>
          <w:sz w:val="24"/>
          <w:szCs w:val="24"/>
        </w:rPr>
        <w:t xml:space="preserve">. Для заместителей руководителя образовательной организации и главного бухгалтера выплаты стимулирующего характера устанавливаются в соответствии с </w:t>
      </w:r>
      <w:hyperlink w:anchor="P379" w:history="1">
        <w:r w:rsidRPr="00D3187B">
          <w:rPr>
            <w:rFonts w:ascii="Times New Roman" w:hAnsi="Times New Roman" w:cs="Times New Roman"/>
            <w:sz w:val="24"/>
            <w:szCs w:val="24"/>
          </w:rPr>
          <w:t>главой 6</w:t>
        </w:r>
      </w:hyperlink>
      <w:r w:rsidRPr="00D3187B">
        <w:rPr>
          <w:rFonts w:ascii="Times New Roman" w:hAnsi="Times New Roman" w:cs="Times New Roman"/>
          <w:sz w:val="24"/>
          <w:szCs w:val="24"/>
        </w:rPr>
        <w:t xml:space="preserve"> Примерного положения.</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Решение о выплатах стимулирующего характера и иных выплатах заместителям руководителя и главному бухгалтеру принимается руководителем образовательной организации.</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8</w:t>
      </w:r>
      <w:r>
        <w:rPr>
          <w:rFonts w:ascii="Times New Roman" w:hAnsi="Times New Roman" w:cs="Times New Roman"/>
          <w:sz w:val="24"/>
          <w:szCs w:val="24"/>
        </w:rPr>
        <w:t>6</w:t>
      </w:r>
      <w:r w:rsidRPr="00D3187B">
        <w:rPr>
          <w:rFonts w:ascii="Times New Roman" w:hAnsi="Times New Roman" w:cs="Times New Roman"/>
          <w:sz w:val="24"/>
          <w:szCs w:val="24"/>
        </w:rPr>
        <w:t xml:space="preserve">. Выплаты компенсационного характера заместителям руководителя и главным бухгалтерам устанавливаются руководителем образовательной организации в соответствии с </w:t>
      </w:r>
      <w:hyperlink w:anchor="P318" w:history="1">
        <w:r w:rsidRPr="00D3187B">
          <w:rPr>
            <w:rFonts w:ascii="Times New Roman" w:hAnsi="Times New Roman" w:cs="Times New Roman"/>
            <w:sz w:val="24"/>
            <w:szCs w:val="24"/>
          </w:rPr>
          <w:t>главой 5</w:t>
        </w:r>
      </w:hyperlink>
      <w:r w:rsidRPr="00D3187B">
        <w:rPr>
          <w:rFonts w:ascii="Times New Roman" w:hAnsi="Times New Roman" w:cs="Times New Roman"/>
          <w:sz w:val="24"/>
          <w:szCs w:val="24"/>
        </w:rPr>
        <w:t xml:space="preserve"> Примерного положения в процентах к должностным окладам и (или) в абсолютных размерах, если иное не установлено законодательством.</w:t>
      </w:r>
    </w:p>
    <w:p w:rsidR="00AA714A" w:rsidRPr="004D76C4" w:rsidRDefault="00AA714A" w:rsidP="00F558A5">
      <w:pPr>
        <w:pStyle w:val="ConsPlusNormal"/>
        <w:jc w:val="both"/>
        <w:rPr>
          <w:rFonts w:ascii="Times New Roman" w:hAnsi="Times New Roman" w:cs="Times New Roman"/>
        </w:rPr>
      </w:pPr>
    </w:p>
    <w:p w:rsidR="00AA714A" w:rsidRPr="009B6F1D" w:rsidRDefault="00AA714A" w:rsidP="00F558A5">
      <w:pPr>
        <w:pStyle w:val="ConsPlusNormal"/>
        <w:jc w:val="center"/>
        <w:rPr>
          <w:rFonts w:ascii="Times New Roman" w:hAnsi="Times New Roman" w:cs="Times New Roman"/>
          <w:b/>
          <w:bCs/>
          <w:sz w:val="24"/>
          <w:szCs w:val="24"/>
        </w:rPr>
      </w:pPr>
      <w:bookmarkStart w:id="2" w:name="P318"/>
      <w:bookmarkEnd w:id="2"/>
      <w:r w:rsidRPr="009B6F1D">
        <w:rPr>
          <w:rFonts w:ascii="Times New Roman" w:hAnsi="Times New Roman" w:cs="Times New Roman"/>
          <w:b/>
          <w:bCs/>
          <w:sz w:val="24"/>
          <w:szCs w:val="24"/>
        </w:rPr>
        <w:t>Глава 5. КОМПЕНСАЦИОННЫЕ ВЫПЛАТЫ</w:t>
      </w:r>
    </w:p>
    <w:p w:rsidR="00AA714A" w:rsidRPr="009B6F1D" w:rsidRDefault="00AA714A" w:rsidP="00F558A5">
      <w:pPr>
        <w:pStyle w:val="ConsPlusNormal"/>
        <w:jc w:val="both"/>
        <w:rPr>
          <w:rFonts w:ascii="Times New Roman" w:hAnsi="Times New Roman" w:cs="Times New Roman"/>
          <w:b/>
          <w:bCs/>
          <w:sz w:val="24"/>
          <w:szCs w:val="24"/>
        </w:rPr>
      </w:pP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8</w:t>
      </w:r>
      <w:r>
        <w:rPr>
          <w:rFonts w:ascii="Times New Roman" w:hAnsi="Times New Roman" w:cs="Times New Roman"/>
          <w:sz w:val="24"/>
          <w:szCs w:val="24"/>
        </w:rPr>
        <w:t>7</w:t>
      </w:r>
      <w:r w:rsidRPr="00D3187B">
        <w:rPr>
          <w:rFonts w:ascii="Times New Roman" w:hAnsi="Times New Roman" w:cs="Times New Roman"/>
          <w:sz w:val="24"/>
          <w:szCs w:val="24"/>
        </w:rPr>
        <w:t>. Выплаты компенсационного характера, размеры и условия их осуществления устанавливаются коллективными договорами, соглашениями и локальными нормативными актами в соответствии с трудовым законодательством и нормативными правовыми актами, содержащими нормы трудового права.</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8</w:t>
      </w:r>
      <w:r>
        <w:rPr>
          <w:rFonts w:ascii="Times New Roman" w:hAnsi="Times New Roman" w:cs="Times New Roman"/>
          <w:sz w:val="24"/>
          <w:szCs w:val="24"/>
        </w:rPr>
        <w:t>8</w:t>
      </w:r>
      <w:r w:rsidRPr="00D3187B">
        <w:rPr>
          <w:rFonts w:ascii="Times New Roman" w:hAnsi="Times New Roman" w:cs="Times New Roman"/>
          <w:sz w:val="24"/>
          <w:szCs w:val="24"/>
        </w:rPr>
        <w:t>. Выплаты компенсационного характера устанавливаются к окладам (должностным окладам), ставкам заработной платы работников образовательной организаций при наличии оснований для их выплаты в пределах фонда оплаты труда, утвержденного на соответствующий финансовый год.</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8</w:t>
      </w:r>
      <w:r>
        <w:rPr>
          <w:rFonts w:ascii="Times New Roman" w:hAnsi="Times New Roman" w:cs="Times New Roman"/>
          <w:sz w:val="24"/>
          <w:szCs w:val="24"/>
        </w:rPr>
        <w:t>9</w:t>
      </w:r>
      <w:r w:rsidRPr="00D3187B">
        <w:rPr>
          <w:rFonts w:ascii="Times New Roman" w:hAnsi="Times New Roman" w:cs="Times New Roman"/>
          <w:sz w:val="24"/>
          <w:szCs w:val="24"/>
        </w:rPr>
        <w:t xml:space="preserve">. Для работников </w:t>
      </w:r>
      <w:r w:rsidRPr="006C5EB7">
        <w:rPr>
          <w:rFonts w:ascii="Times New Roman" w:hAnsi="Times New Roman" w:cs="Times New Roman"/>
          <w:sz w:val="24"/>
          <w:szCs w:val="24"/>
        </w:rPr>
        <w:t>образовательной организации устанавливаются</w:t>
      </w:r>
      <w:r w:rsidRPr="00D3187B">
        <w:rPr>
          <w:rFonts w:ascii="Times New Roman" w:hAnsi="Times New Roman" w:cs="Times New Roman"/>
          <w:sz w:val="24"/>
          <w:szCs w:val="24"/>
        </w:rPr>
        <w:t xml:space="preserve"> следующие выплаты компенсационного характера:</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1) выплаты работникам, занятым на тяжелых работах, работах с вредными и (или) опасными и иными особыми условиями труда;</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2) выплаты за работу в местностях с особыми климатическими условиями;</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AA714A" w:rsidRPr="00D3187B" w:rsidRDefault="00AA714A" w:rsidP="00F558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90</w:t>
      </w:r>
      <w:r w:rsidRPr="00D3187B">
        <w:rPr>
          <w:rFonts w:ascii="Times New Roman" w:hAnsi="Times New Roman" w:cs="Times New Roman"/>
          <w:sz w:val="24"/>
          <w:szCs w:val="24"/>
        </w:rPr>
        <w:t>. Размеры компенсационных выплат устанавливаются в процентном отношении (если иное не установлено законодательством Российской Федерации) к окладу (должностному окладу), ставке заработной платы. При этом размер компенсационных выплат не может быть установлен ниже размеров выплат, установленных трудовым законодательством и иными нормативными правовыми актами, содержащими нормы трудового права.</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При работе на условиях неполного рабочего времени компенсационные выплаты работнику пропорционально уменьшаются.</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9</w:t>
      </w:r>
      <w:r>
        <w:rPr>
          <w:rFonts w:ascii="Times New Roman" w:hAnsi="Times New Roman" w:cs="Times New Roman"/>
          <w:sz w:val="24"/>
          <w:szCs w:val="24"/>
        </w:rPr>
        <w:t>1</w:t>
      </w:r>
      <w:r w:rsidRPr="00D3187B">
        <w:rPr>
          <w:rFonts w:ascii="Times New Roman" w:hAnsi="Times New Roman" w:cs="Times New Roman"/>
          <w:sz w:val="24"/>
          <w:szCs w:val="24"/>
        </w:rPr>
        <w:t>. Выплата работникам, занятым на работах с вредными и (или) опасными условиями труда, устанавливается в порядке, определенном законодательством Российской Федерации.</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Работникам, занятым на работах с тяжелыми и вредными, особо тяжелыми и особо вредными условиями труда, выплачивается:</w:t>
      </w:r>
    </w:p>
    <w:p w:rsidR="00AA714A" w:rsidRPr="00D3187B" w:rsidRDefault="00AA714A" w:rsidP="00F558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D3187B">
        <w:rPr>
          <w:rFonts w:ascii="Times New Roman" w:hAnsi="Times New Roman" w:cs="Times New Roman"/>
          <w:sz w:val="24"/>
          <w:szCs w:val="24"/>
        </w:rPr>
        <w:t>за работу в тяжелых и вредных условиях труда - до 12 процентов оклада (должностного оклада), ставки заработной платы;</w:t>
      </w:r>
    </w:p>
    <w:p w:rsidR="00AA714A" w:rsidRPr="00D3187B" w:rsidRDefault="00AA714A" w:rsidP="00F558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D3187B">
        <w:rPr>
          <w:rFonts w:ascii="Times New Roman" w:hAnsi="Times New Roman" w:cs="Times New Roman"/>
          <w:sz w:val="24"/>
          <w:szCs w:val="24"/>
        </w:rPr>
        <w:t>за работу в особо тяжелых и особо вредных условиях труда - до 24 процентов оклада (должностного оклада), ставки заработной платы.</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 xml:space="preserve">Руководитель образовательной организации организует проведение специальной оценки условий труда с целью уточнения наличия условий труда, отклоняющихся от нормальных, и оснований применения компенсационных выплат за работу в указанных условиях. Проведение специальной оценки условий труда осуществляется в соответствии с Федеральным </w:t>
      </w:r>
      <w:hyperlink r:id="rId20" w:history="1">
        <w:r w:rsidRPr="00D3187B">
          <w:rPr>
            <w:rFonts w:ascii="Times New Roman" w:hAnsi="Times New Roman" w:cs="Times New Roman"/>
            <w:sz w:val="24"/>
            <w:szCs w:val="24"/>
          </w:rPr>
          <w:t>законом</w:t>
        </w:r>
      </w:hyperlink>
      <w:r w:rsidRPr="00D3187B">
        <w:rPr>
          <w:rFonts w:ascii="Times New Roman" w:hAnsi="Times New Roman" w:cs="Times New Roman"/>
          <w:sz w:val="24"/>
          <w:szCs w:val="24"/>
        </w:rPr>
        <w:t xml:space="preserve"> от 28 декабря 2013 года </w:t>
      </w:r>
      <w:r>
        <w:rPr>
          <w:rFonts w:ascii="Times New Roman" w:hAnsi="Times New Roman" w:cs="Times New Roman"/>
          <w:sz w:val="24"/>
          <w:szCs w:val="24"/>
        </w:rPr>
        <w:t>№ 426-ФЗ «</w:t>
      </w:r>
      <w:r w:rsidRPr="00D3187B">
        <w:rPr>
          <w:rFonts w:ascii="Times New Roman" w:hAnsi="Times New Roman" w:cs="Times New Roman"/>
          <w:sz w:val="24"/>
          <w:szCs w:val="24"/>
        </w:rPr>
        <w:t>О специальной оценке условий труда</w:t>
      </w:r>
      <w:r>
        <w:rPr>
          <w:rFonts w:ascii="Times New Roman" w:hAnsi="Times New Roman" w:cs="Times New Roman"/>
          <w:sz w:val="24"/>
          <w:szCs w:val="24"/>
        </w:rPr>
        <w:t>»</w:t>
      </w:r>
      <w:r w:rsidRPr="00D3187B">
        <w:rPr>
          <w:rFonts w:ascii="Times New Roman" w:hAnsi="Times New Roman" w:cs="Times New Roman"/>
          <w:sz w:val="24"/>
          <w:szCs w:val="24"/>
        </w:rPr>
        <w:t>.</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Указанные выплаты работникам производятся при условии, когда работники не менее 50 процентов рабочего времени заняты на работах с тяжелыми и вредными, особо тяжелыми и особо вредными условиями труда по итогам проведения оценки условий труда. Если по итогам проведения оценки условий труда рабочее место признается безопасным, то указанная выплата снимается.</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9</w:t>
      </w:r>
      <w:r>
        <w:rPr>
          <w:rFonts w:ascii="Times New Roman" w:hAnsi="Times New Roman" w:cs="Times New Roman"/>
          <w:sz w:val="24"/>
          <w:szCs w:val="24"/>
        </w:rPr>
        <w:t>2</w:t>
      </w:r>
      <w:r w:rsidRPr="00D3187B">
        <w:rPr>
          <w:rFonts w:ascii="Times New Roman" w:hAnsi="Times New Roman" w:cs="Times New Roman"/>
          <w:sz w:val="24"/>
          <w:szCs w:val="24"/>
        </w:rPr>
        <w:t xml:space="preserve">. Всем </w:t>
      </w:r>
      <w:r w:rsidRPr="006C5EB7">
        <w:rPr>
          <w:rFonts w:ascii="Times New Roman" w:hAnsi="Times New Roman" w:cs="Times New Roman"/>
          <w:sz w:val="24"/>
          <w:szCs w:val="24"/>
        </w:rPr>
        <w:t>работникам образовательных организаций</w:t>
      </w:r>
      <w:r w:rsidRPr="00D3187B">
        <w:rPr>
          <w:rFonts w:ascii="Times New Roman" w:hAnsi="Times New Roman" w:cs="Times New Roman"/>
          <w:sz w:val="24"/>
          <w:szCs w:val="24"/>
        </w:rPr>
        <w:t xml:space="preserve"> выплачивается районный коэффициент к заработной плате за работу в местностях с особыми климатическими условиями, установленный </w:t>
      </w:r>
      <w:hyperlink r:id="rId21" w:history="1">
        <w:r w:rsidRPr="00D3187B">
          <w:rPr>
            <w:rFonts w:ascii="Times New Roman" w:hAnsi="Times New Roman" w:cs="Times New Roman"/>
            <w:sz w:val="24"/>
            <w:szCs w:val="24"/>
          </w:rPr>
          <w:t>Постановлением</w:t>
        </w:r>
      </w:hyperlink>
      <w:r w:rsidRPr="00D3187B">
        <w:rPr>
          <w:rFonts w:ascii="Times New Roman" w:hAnsi="Times New Roman" w:cs="Times New Roman"/>
          <w:sz w:val="24"/>
          <w:szCs w:val="24"/>
        </w:rPr>
        <w:t xml:space="preserve"> Совет</w:t>
      </w:r>
      <w:r>
        <w:rPr>
          <w:rFonts w:ascii="Times New Roman" w:hAnsi="Times New Roman" w:cs="Times New Roman"/>
          <w:sz w:val="24"/>
          <w:szCs w:val="24"/>
        </w:rPr>
        <w:t>а Министров СССР от 21.05.1987 № 591 «</w:t>
      </w:r>
      <w:r w:rsidRPr="00D3187B">
        <w:rPr>
          <w:rFonts w:ascii="Times New Roman" w:hAnsi="Times New Roman" w:cs="Times New Roman"/>
          <w:sz w:val="24"/>
          <w:szCs w:val="24"/>
        </w:rPr>
        <w:t xml:space="preserve">О введении районных коэффициентов к заработной плате рабочих и служащих, для которых они не установлены, на Урале и в производственных отраслях в Северных и </w:t>
      </w:r>
      <w:r>
        <w:rPr>
          <w:rFonts w:ascii="Times New Roman" w:hAnsi="Times New Roman" w:cs="Times New Roman"/>
          <w:sz w:val="24"/>
          <w:szCs w:val="24"/>
        </w:rPr>
        <w:t>Восточных районах Казахской ССР»</w:t>
      </w:r>
      <w:r w:rsidRPr="00D3187B">
        <w:rPr>
          <w:rFonts w:ascii="Times New Roman" w:hAnsi="Times New Roman" w:cs="Times New Roman"/>
          <w:sz w:val="24"/>
          <w:szCs w:val="24"/>
        </w:rPr>
        <w:t>.</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9</w:t>
      </w:r>
      <w:r>
        <w:rPr>
          <w:rFonts w:ascii="Times New Roman" w:hAnsi="Times New Roman" w:cs="Times New Roman"/>
          <w:sz w:val="24"/>
          <w:szCs w:val="24"/>
        </w:rPr>
        <w:t>3</w:t>
      </w:r>
      <w:r w:rsidRPr="00D3187B">
        <w:rPr>
          <w:rFonts w:ascii="Times New Roman" w:hAnsi="Times New Roman" w:cs="Times New Roman"/>
          <w:sz w:val="24"/>
          <w:szCs w:val="24"/>
        </w:rPr>
        <w:t>. Выплата за совмещение профессий (должностей) устанавливается работнику при выполнении им дополнительной работы по другой профессии (должности) в пределах установленной продолжительности рабочего времени.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9</w:t>
      </w:r>
      <w:r>
        <w:rPr>
          <w:rFonts w:ascii="Times New Roman" w:hAnsi="Times New Roman" w:cs="Times New Roman"/>
          <w:sz w:val="24"/>
          <w:szCs w:val="24"/>
        </w:rPr>
        <w:t>4</w:t>
      </w:r>
      <w:r w:rsidRPr="00D3187B">
        <w:rPr>
          <w:rFonts w:ascii="Times New Roman" w:hAnsi="Times New Roman" w:cs="Times New Roman"/>
          <w:sz w:val="24"/>
          <w:szCs w:val="24"/>
        </w:rPr>
        <w:t>. Выплата за расширение зоны обслуживания устанавливается работнику при выполнении им дополнительной работы по такой же профессии (должности).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9</w:t>
      </w:r>
      <w:r>
        <w:rPr>
          <w:rFonts w:ascii="Times New Roman" w:hAnsi="Times New Roman" w:cs="Times New Roman"/>
          <w:sz w:val="24"/>
          <w:szCs w:val="24"/>
        </w:rPr>
        <w:t>5</w:t>
      </w:r>
      <w:r w:rsidRPr="00D3187B">
        <w:rPr>
          <w:rFonts w:ascii="Times New Roman" w:hAnsi="Times New Roman" w:cs="Times New Roman"/>
          <w:sz w:val="24"/>
          <w:szCs w:val="24"/>
        </w:rPr>
        <w:t>.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p w:rsidR="00AA714A" w:rsidRPr="00D3187B" w:rsidRDefault="00AA714A" w:rsidP="00F558A5">
      <w:pPr>
        <w:pStyle w:val="ConsPlusNormal"/>
        <w:ind w:firstLine="540"/>
        <w:jc w:val="both"/>
        <w:rPr>
          <w:rFonts w:ascii="Times New Roman" w:hAnsi="Times New Roman" w:cs="Times New Roman"/>
          <w:sz w:val="24"/>
          <w:szCs w:val="24"/>
        </w:rPr>
      </w:pPr>
      <w:r w:rsidRPr="00A52255">
        <w:rPr>
          <w:rFonts w:ascii="Times New Roman" w:hAnsi="Times New Roman" w:cs="Times New Roman"/>
          <w:sz w:val="24"/>
          <w:szCs w:val="24"/>
        </w:rPr>
        <w:t>Доплаты за увеличение объема работ устанавливаются за классное руководство, проверку письменных работ, заведование: кабинетами, учебными мастерскими, лабораториями, творческими рабочими группами, руководство предметными, цикловыми и методическими комиссиями, выполнение функций координатора, куратора проекта, класса (группы), проведение работы по дополнительным образовательным программам, организацию трудового обучения, профессиональной ориентации.</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Размеры доплат и порядок их установления определяются образовательной организацией самостоятельно в пределах фонда оплаты труда и закрепляются в локальном нормативном акте образовательной организации, утвержденном руководителем образовательной организации, с учетом мнения выборного органа первичной профсоюзной организации или иного представительного органа работников.</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Размер доплаты и срок исполнения дополнительно оплачиваемых работ устанавливаются по соглашению сторон трудового договора с учетом содержания и (или) объема дополнительной работы.</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9</w:t>
      </w:r>
      <w:r>
        <w:rPr>
          <w:rFonts w:ascii="Times New Roman" w:hAnsi="Times New Roman" w:cs="Times New Roman"/>
          <w:sz w:val="24"/>
          <w:szCs w:val="24"/>
        </w:rPr>
        <w:t>6</w:t>
      </w:r>
      <w:r w:rsidRPr="00D3187B">
        <w:rPr>
          <w:rFonts w:ascii="Times New Roman" w:hAnsi="Times New Roman" w:cs="Times New Roman"/>
          <w:sz w:val="24"/>
          <w:szCs w:val="24"/>
        </w:rPr>
        <w:t xml:space="preserve">. В непрерывно действующих </w:t>
      </w:r>
      <w:r w:rsidRPr="00B157DD">
        <w:rPr>
          <w:rFonts w:ascii="Times New Roman" w:hAnsi="Times New Roman" w:cs="Times New Roman"/>
          <w:sz w:val="24"/>
          <w:szCs w:val="24"/>
        </w:rPr>
        <w:t>образовательных организациях</w:t>
      </w:r>
      <w:r w:rsidRPr="00D3187B">
        <w:rPr>
          <w:rFonts w:ascii="Times New Roman" w:hAnsi="Times New Roman" w:cs="Times New Roman"/>
          <w:sz w:val="24"/>
          <w:szCs w:val="24"/>
        </w:rPr>
        <w:t xml:space="preserve">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с дополнительной оплатой в соответствии с действующим законодательством.</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Дополнительная оплата сверхурочной работы составляет за первые два часа работы не менее полуторного размера оклада (должностного оклада), ставки заработной платы, рассчитанных за час работы, за последующие часы - не менее двойного. 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Повышенная оплата сверхурочной работы осуществляется в пределах фонда оплаты труда, утвержденного на соответствующий финансовый год, включая все источники финансирования.</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9</w:t>
      </w:r>
      <w:r>
        <w:rPr>
          <w:rFonts w:ascii="Times New Roman" w:hAnsi="Times New Roman" w:cs="Times New Roman"/>
          <w:sz w:val="24"/>
          <w:szCs w:val="24"/>
        </w:rPr>
        <w:t>7</w:t>
      </w:r>
      <w:r w:rsidRPr="00D3187B">
        <w:rPr>
          <w:rFonts w:ascii="Times New Roman" w:hAnsi="Times New Roman" w:cs="Times New Roman"/>
          <w:sz w:val="24"/>
          <w:szCs w:val="24"/>
        </w:rPr>
        <w:t>. Размер повышения оплаты труда за работу в ночное время (с 22 часов до 6 часов) составляет 35 процентов часовой тарифной ставки (оклада (должностного оклада), рассчитанного за час работы) за каждый час работы в ночное время. 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 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Повышенная оплата за работу в ночное время осуществляется в пределах фонда оплаты труда, утвержденного на соответствующий финансовый год, включая все источники финансирования.</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9</w:t>
      </w:r>
      <w:r>
        <w:rPr>
          <w:rFonts w:ascii="Times New Roman" w:hAnsi="Times New Roman" w:cs="Times New Roman"/>
          <w:sz w:val="24"/>
          <w:szCs w:val="24"/>
        </w:rPr>
        <w:t>8</w:t>
      </w:r>
      <w:r w:rsidRPr="00D3187B">
        <w:rPr>
          <w:rFonts w:ascii="Times New Roman" w:hAnsi="Times New Roman" w:cs="Times New Roman"/>
          <w:sz w:val="24"/>
          <w:szCs w:val="24"/>
        </w:rPr>
        <w:t>.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в пределах фонда оплаты труда, утвержденного на соответствующий финансовый год.</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По желанию работника работа в выходные и нерабочие праздничные дни вместо повышенной оплаты может компенсироваться предоставлением дополнительного времени отдыха, но не менее времени, отработанного в выходные и нерабочие праздничные дни.</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9</w:t>
      </w:r>
      <w:r>
        <w:rPr>
          <w:rFonts w:ascii="Times New Roman" w:hAnsi="Times New Roman" w:cs="Times New Roman"/>
          <w:sz w:val="24"/>
          <w:szCs w:val="24"/>
        </w:rPr>
        <w:t>9</w:t>
      </w:r>
      <w:r w:rsidRPr="00D3187B">
        <w:rPr>
          <w:rFonts w:ascii="Times New Roman" w:hAnsi="Times New Roman" w:cs="Times New Roman"/>
          <w:sz w:val="24"/>
          <w:szCs w:val="24"/>
        </w:rPr>
        <w:t xml:space="preserve">. Работникам отдельных </w:t>
      </w:r>
      <w:r w:rsidRPr="00B157DD">
        <w:rPr>
          <w:rFonts w:ascii="Times New Roman" w:hAnsi="Times New Roman" w:cs="Times New Roman"/>
          <w:sz w:val="24"/>
          <w:szCs w:val="24"/>
        </w:rPr>
        <w:t>образовательных организаций</w:t>
      </w:r>
      <w:r w:rsidRPr="00D3187B">
        <w:rPr>
          <w:rFonts w:ascii="Times New Roman" w:hAnsi="Times New Roman" w:cs="Times New Roman"/>
          <w:sz w:val="24"/>
          <w:szCs w:val="24"/>
        </w:rPr>
        <w:t xml:space="preserve"> (кроме руководителя образовательной организации, его заместителей и главного бухгалтера) за выполнение работ в условиях, отличающихся от нормальных, устанавливаются доплаты к окладам (должностным окладам), ставкам заработной платы в следующих размерах и случаях:</w:t>
      </w:r>
    </w:p>
    <w:p w:rsidR="00AA714A" w:rsidRPr="00D3187B" w:rsidRDefault="00AA714A" w:rsidP="00E61BD6">
      <w:pPr>
        <w:autoSpaceDE w:val="0"/>
        <w:autoSpaceDN w:val="0"/>
        <w:adjustRightInd w:val="0"/>
        <w:ind w:firstLine="540"/>
        <w:jc w:val="both"/>
        <w:rPr>
          <w:lang w:eastAsia="en-US"/>
        </w:rPr>
      </w:pPr>
      <w:bookmarkStart w:id="3" w:name="P361"/>
      <w:bookmarkStart w:id="4" w:name="P362"/>
      <w:bookmarkEnd w:id="3"/>
      <w:bookmarkEnd w:id="4"/>
      <w:r w:rsidRPr="00D3187B">
        <w:rPr>
          <w:lang w:eastAsia="en-US"/>
        </w:rPr>
        <w:t>1) 60 процентов - за работу, характер которой связан с непосредственным контактом с обучающимися (воспитанниками), больными СПИДом и ВИЧ-инфицированными;</w:t>
      </w:r>
    </w:p>
    <w:p w:rsidR="00AA714A" w:rsidRPr="00D3187B" w:rsidRDefault="00AA714A" w:rsidP="00E61BD6">
      <w:pPr>
        <w:autoSpaceDE w:val="0"/>
        <w:autoSpaceDN w:val="0"/>
        <w:adjustRightInd w:val="0"/>
        <w:ind w:firstLine="540"/>
        <w:jc w:val="both"/>
        <w:rPr>
          <w:lang w:eastAsia="en-US"/>
        </w:rPr>
      </w:pPr>
      <w:r w:rsidRPr="00D3187B">
        <w:rPr>
          <w:lang w:eastAsia="en-US"/>
        </w:rPr>
        <w:t xml:space="preserve">2) 15 процентов - за работу в </w:t>
      </w:r>
      <w:r w:rsidRPr="00A52255">
        <w:rPr>
          <w:lang w:eastAsia="en-US"/>
        </w:rPr>
        <w:t>образовательных</w:t>
      </w:r>
      <w:r w:rsidRPr="00D3187B">
        <w:rPr>
          <w:lang w:eastAsia="en-US"/>
        </w:rPr>
        <w:t xml:space="preserve"> организациях, имеющих специальные (коррекционные) отделения, классы, группы для обучающихся (воспитанников) с ограниченными возможностями здоровья или классы (группы) для обучающихся (воспитанников), нуждающихся в длительном лечении, если количество обучающихся (воспитанников) в них превышает 1/2 общей численности обучающихся (воспитанников);</w:t>
      </w:r>
    </w:p>
    <w:p w:rsidR="00AA714A" w:rsidRPr="00D3187B" w:rsidRDefault="00AA714A" w:rsidP="00E61BD6">
      <w:pPr>
        <w:autoSpaceDE w:val="0"/>
        <w:autoSpaceDN w:val="0"/>
        <w:adjustRightInd w:val="0"/>
        <w:ind w:firstLine="540"/>
        <w:jc w:val="both"/>
        <w:rPr>
          <w:lang w:eastAsia="en-US"/>
        </w:rPr>
      </w:pPr>
      <w:bookmarkStart w:id="5" w:name="Par11"/>
      <w:bookmarkEnd w:id="5"/>
      <w:r w:rsidRPr="00D3187B">
        <w:rPr>
          <w:lang w:eastAsia="en-US"/>
        </w:rPr>
        <w:t>3) 15 - 50 процентов - за работу в образовательных организациях для детей, нуждающихся в психолого-педагогической и медико-социальной помощи.</w:t>
      </w:r>
    </w:p>
    <w:p w:rsidR="00AA714A" w:rsidRPr="00D3187B" w:rsidRDefault="00AA714A" w:rsidP="00E61BD6">
      <w:pPr>
        <w:autoSpaceDE w:val="0"/>
        <w:autoSpaceDN w:val="0"/>
        <w:adjustRightInd w:val="0"/>
        <w:ind w:firstLine="540"/>
        <w:jc w:val="both"/>
        <w:rPr>
          <w:lang w:eastAsia="en-US"/>
        </w:rPr>
      </w:pPr>
      <w:r w:rsidRPr="00A52255">
        <w:rPr>
          <w:lang w:eastAsia="en-US"/>
        </w:rPr>
        <w:t>Конкретный перечень работников, которым устанавливаются доплаты к окладам (должностным окладам), ставкам заработной платы согласно данному подпункту, и конкретный размер доплат определяются руководителем образовательной организации по согласованию с выборным органом первичной профсоюзной организации или при его отсутствии иным представительным органом работников в зависимости от степени и продолжительности общения работников с обучающимися (воспитанниками), имеющими ограниченные возможности здоровья, от степени тяжести дефекта или от степени и продолжительности общения с такими детьми и подростками, от степени участия работника в социально значимой деятельности: оказание специализированной помощи несовершеннолетним городского округа ЗАТО Свободный, их родителям (законным представителям), педагогам, специалистам образовательных организаций всех типов и видов;</w:t>
      </w:r>
    </w:p>
    <w:p w:rsidR="00AA714A" w:rsidRPr="00D3187B" w:rsidRDefault="00AA714A" w:rsidP="00E61BD6">
      <w:pPr>
        <w:autoSpaceDE w:val="0"/>
        <w:autoSpaceDN w:val="0"/>
        <w:adjustRightInd w:val="0"/>
        <w:ind w:firstLine="540"/>
        <w:jc w:val="both"/>
        <w:rPr>
          <w:lang w:eastAsia="en-US"/>
        </w:rPr>
      </w:pPr>
      <w:r w:rsidRPr="00D3187B">
        <w:rPr>
          <w:lang w:eastAsia="en-US"/>
        </w:rPr>
        <w:t xml:space="preserve">4) 20 процентов - учителям и другим педагогическим работникам за индивидуальное обучение на дому детей, имеющих ограниченные возможности здоровья, на основании заключения клинико-экспертной комиссии лечебно-профилактической организации (больницы, поликлиники, диспансера), за </w:t>
      </w:r>
      <w:r w:rsidRPr="00B157DD">
        <w:rPr>
          <w:lang w:eastAsia="en-US"/>
        </w:rPr>
        <w:t>исключением специальных коррекционных образовательных организаций для обучающихся (воспитанников) с ограниченными возможностями здоровья, оздоровительных образовательных организаций санаторного типа для детей, нуждающихся в длительном лечении, организаций для детей, нуждающихся в психолого-педагогической и медико-социальной помощи;</w:t>
      </w:r>
    </w:p>
    <w:p w:rsidR="00AA714A" w:rsidRPr="00D3187B" w:rsidRDefault="00AA714A" w:rsidP="00E61BD6">
      <w:pPr>
        <w:autoSpaceDE w:val="0"/>
        <w:autoSpaceDN w:val="0"/>
        <w:adjustRightInd w:val="0"/>
        <w:ind w:firstLine="540"/>
        <w:jc w:val="both"/>
        <w:rPr>
          <w:lang w:eastAsia="en-US"/>
        </w:rPr>
      </w:pPr>
      <w:r w:rsidRPr="00D3187B">
        <w:rPr>
          <w:lang w:eastAsia="en-US"/>
        </w:rPr>
        <w:t>5) 20 процентов - учителям и другим 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p w:rsidR="00AA714A" w:rsidRPr="00D3187B" w:rsidRDefault="00AA714A" w:rsidP="00F558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100</w:t>
      </w:r>
      <w:r w:rsidRPr="00D3187B">
        <w:rPr>
          <w:rFonts w:ascii="Times New Roman" w:hAnsi="Times New Roman" w:cs="Times New Roman"/>
          <w:sz w:val="24"/>
          <w:szCs w:val="24"/>
        </w:rPr>
        <w:t>. Условия, размеры и порядок осуществления компенсационных выплат работникам устанавливаются руководителем образовательной организации в соответствии с локальным актом образовательной организации с учетом мнения выборного органа первичной профсоюзной организации или иного представительного органа работников образовательной организации.</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Размер выплаты конкретному работнику и срок данной выплаты устанавливается по соглашению сторон трудового договора с учетом содержания и (или) объема дополнительной работы.</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10</w:t>
      </w:r>
      <w:r>
        <w:rPr>
          <w:rFonts w:ascii="Times New Roman" w:hAnsi="Times New Roman" w:cs="Times New Roman"/>
          <w:sz w:val="24"/>
          <w:szCs w:val="24"/>
        </w:rPr>
        <w:t>1</w:t>
      </w:r>
      <w:r w:rsidRPr="00D3187B">
        <w:rPr>
          <w:rFonts w:ascii="Times New Roman" w:hAnsi="Times New Roman" w:cs="Times New Roman"/>
          <w:sz w:val="24"/>
          <w:szCs w:val="24"/>
        </w:rPr>
        <w:t>. Компенсационные выплаты производятся как по основному месту работы, так и при совмещении должностей, расширении зоны обслуживания и совместительстве.</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Компенсационные выплаты не образуют новые оклады (должностные оклады), ставки заработной платы и не учитываются при начислении стимулирующих и иных выплат, устанавливаемых в процентах к окладу (должностному окладу), ставке заработной платы.</w:t>
      </w:r>
    </w:p>
    <w:p w:rsidR="00AA714A" w:rsidRPr="004D76C4" w:rsidRDefault="00AA714A" w:rsidP="00F558A5">
      <w:pPr>
        <w:pStyle w:val="ConsPlusNormal"/>
        <w:jc w:val="both"/>
        <w:rPr>
          <w:rFonts w:ascii="Times New Roman" w:hAnsi="Times New Roman" w:cs="Times New Roman"/>
        </w:rPr>
      </w:pPr>
    </w:p>
    <w:p w:rsidR="00AA714A" w:rsidRPr="00226296" w:rsidRDefault="00AA714A" w:rsidP="00F558A5">
      <w:pPr>
        <w:pStyle w:val="ConsPlusNormal"/>
        <w:jc w:val="center"/>
        <w:rPr>
          <w:rFonts w:ascii="Times New Roman" w:hAnsi="Times New Roman" w:cs="Times New Roman"/>
          <w:b/>
          <w:bCs/>
          <w:sz w:val="24"/>
          <w:szCs w:val="24"/>
        </w:rPr>
      </w:pPr>
      <w:bookmarkStart w:id="6" w:name="P379"/>
      <w:bookmarkEnd w:id="6"/>
      <w:r w:rsidRPr="00226296">
        <w:rPr>
          <w:rFonts w:ascii="Times New Roman" w:hAnsi="Times New Roman" w:cs="Times New Roman"/>
          <w:b/>
          <w:bCs/>
          <w:sz w:val="24"/>
          <w:szCs w:val="24"/>
        </w:rPr>
        <w:t>Глава 6. ВЫПЛАТЫ СТИМУЛИРУЮЩЕГО ХАРАКТЕРА</w:t>
      </w:r>
    </w:p>
    <w:p w:rsidR="00AA714A" w:rsidRPr="004D76C4" w:rsidRDefault="00AA714A" w:rsidP="00F558A5">
      <w:pPr>
        <w:pStyle w:val="ConsPlusNormal"/>
        <w:jc w:val="both"/>
        <w:rPr>
          <w:rFonts w:ascii="Times New Roman" w:hAnsi="Times New Roman" w:cs="Times New Roman"/>
        </w:rPr>
      </w:pP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10</w:t>
      </w:r>
      <w:r>
        <w:rPr>
          <w:rFonts w:ascii="Times New Roman" w:hAnsi="Times New Roman" w:cs="Times New Roman"/>
          <w:sz w:val="24"/>
          <w:szCs w:val="24"/>
        </w:rPr>
        <w:t>2</w:t>
      </w:r>
      <w:r w:rsidRPr="00D3187B">
        <w:rPr>
          <w:rFonts w:ascii="Times New Roman" w:hAnsi="Times New Roman" w:cs="Times New Roman"/>
          <w:sz w:val="24"/>
          <w:szCs w:val="24"/>
        </w:rPr>
        <w:t xml:space="preserve">. Выплаты стимулирующего характера, размеры и условия их осуществления устанавливаются коллективными договорами, соглашениями и локальными нормативными актами, трудовыми договорами с учетом разрабатываемых в </w:t>
      </w:r>
      <w:r w:rsidRPr="00B157DD">
        <w:rPr>
          <w:rFonts w:ascii="Times New Roman" w:hAnsi="Times New Roman" w:cs="Times New Roman"/>
          <w:sz w:val="24"/>
          <w:szCs w:val="24"/>
        </w:rPr>
        <w:t>образовательных организациях</w:t>
      </w:r>
      <w:r w:rsidRPr="00D3187B">
        <w:rPr>
          <w:rFonts w:ascii="Times New Roman" w:hAnsi="Times New Roman" w:cs="Times New Roman"/>
          <w:sz w:val="24"/>
          <w:szCs w:val="24"/>
        </w:rPr>
        <w:t xml:space="preserve"> показателей и критериев оценки эффективности труда работников этих организаций в пределах бюджетных ассигнований на оплату труда работников образовательной организации, а также средств от деятельности, приносящей доход, направленных образовательными организациями на оплату труда работников.</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10</w:t>
      </w:r>
      <w:r>
        <w:rPr>
          <w:rFonts w:ascii="Times New Roman" w:hAnsi="Times New Roman" w:cs="Times New Roman"/>
          <w:sz w:val="24"/>
          <w:szCs w:val="24"/>
        </w:rPr>
        <w:t>3</w:t>
      </w:r>
      <w:r w:rsidRPr="00D3187B">
        <w:rPr>
          <w:rFonts w:ascii="Times New Roman" w:hAnsi="Times New Roman" w:cs="Times New Roman"/>
          <w:sz w:val="24"/>
          <w:szCs w:val="24"/>
        </w:rPr>
        <w:t xml:space="preserve">. Размер выплат стимулирующего характера определяется в процентном отношении к окладу (должностному окладу), ставке заработной платы и (или) в абсолютном размере с учетом разрабатываемых в </w:t>
      </w:r>
      <w:r w:rsidRPr="00B157DD">
        <w:rPr>
          <w:rFonts w:ascii="Times New Roman" w:hAnsi="Times New Roman" w:cs="Times New Roman"/>
          <w:sz w:val="24"/>
          <w:szCs w:val="24"/>
        </w:rPr>
        <w:t>образовательных организациях</w:t>
      </w:r>
      <w:r w:rsidRPr="00D3187B">
        <w:rPr>
          <w:rFonts w:ascii="Times New Roman" w:hAnsi="Times New Roman" w:cs="Times New Roman"/>
          <w:sz w:val="24"/>
          <w:szCs w:val="24"/>
        </w:rPr>
        <w:t xml:space="preserve"> показателей и критериев оценки эффективности труда работников.</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Выплаты стимулирующего характера устанавливаются:</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1) за интенсивность и высокие результаты работы;</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2) за качество выполняемых работ;</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3) за стаж непрерывной работы, выслугу лет;</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4) премиальные выплаты по итогам работы.</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10</w:t>
      </w:r>
      <w:r>
        <w:rPr>
          <w:rFonts w:ascii="Times New Roman" w:hAnsi="Times New Roman" w:cs="Times New Roman"/>
          <w:sz w:val="24"/>
          <w:szCs w:val="24"/>
        </w:rPr>
        <w:t>4</w:t>
      </w:r>
      <w:r w:rsidRPr="00D3187B">
        <w:rPr>
          <w:rFonts w:ascii="Times New Roman" w:hAnsi="Times New Roman" w:cs="Times New Roman"/>
          <w:sz w:val="24"/>
          <w:szCs w:val="24"/>
        </w:rPr>
        <w:t>. К выплатам стимулирующего характера относятся выплаты, направленные на стимулирование к качественному результату труда, поощрение за выполненную работу.</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Основными условиями для осуществления выплат стимулирующего характера являются:</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1) успешное и добросовестное исполнение профессиональных и должностных обязанностей работником в соответствующем периоде;</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2) инициатива, творчество и применение в работе современных форм и методов организации труда;</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3) участие в течение соответствующего периода в выполнении важных работ, мероприятий.</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Конкретные показатели (критерии) оценки эффективности труда устанавливаются коллективными договорами, соглашениями и локальными нормативными актами и отражают количественную и (или) качественную оценку трудовой деятельности работников.</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 xml:space="preserve">Выплаты стимулирующего характера максимальными размерами не ограничиваются, за исключением случаев, предусмотренных Трудовым </w:t>
      </w:r>
      <w:hyperlink r:id="rId22" w:history="1">
        <w:r w:rsidRPr="00D3187B">
          <w:rPr>
            <w:rFonts w:ascii="Times New Roman" w:hAnsi="Times New Roman" w:cs="Times New Roman"/>
            <w:sz w:val="24"/>
            <w:szCs w:val="24"/>
          </w:rPr>
          <w:t>кодексом</w:t>
        </w:r>
      </w:hyperlink>
      <w:r w:rsidRPr="00D3187B">
        <w:rPr>
          <w:rFonts w:ascii="Times New Roman" w:hAnsi="Times New Roman" w:cs="Times New Roman"/>
          <w:sz w:val="24"/>
          <w:szCs w:val="24"/>
        </w:rPr>
        <w:t xml:space="preserve"> Российской Федерации.</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10</w:t>
      </w:r>
      <w:r>
        <w:rPr>
          <w:rFonts w:ascii="Times New Roman" w:hAnsi="Times New Roman" w:cs="Times New Roman"/>
          <w:sz w:val="24"/>
          <w:szCs w:val="24"/>
        </w:rPr>
        <w:t>5</w:t>
      </w:r>
      <w:r w:rsidRPr="00D3187B">
        <w:rPr>
          <w:rFonts w:ascii="Times New Roman" w:hAnsi="Times New Roman" w:cs="Times New Roman"/>
          <w:sz w:val="24"/>
          <w:szCs w:val="24"/>
        </w:rPr>
        <w:t>. Работникам, работающим неполное рабочее время (день, неделя), размер стимулирующих выплат устанавливается исходя из окладов (должностных окладов), ставок заработной платы, исчисленных пропорционально отработанному времени.</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10</w:t>
      </w:r>
      <w:r>
        <w:rPr>
          <w:rFonts w:ascii="Times New Roman" w:hAnsi="Times New Roman" w:cs="Times New Roman"/>
          <w:sz w:val="24"/>
          <w:szCs w:val="24"/>
        </w:rPr>
        <w:t>6</w:t>
      </w:r>
      <w:r w:rsidRPr="00D3187B">
        <w:rPr>
          <w:rFonts w:ascii="Times New Roman" w:hAnsi="Times New Roman" w:cs="Times New Roman"/>
          <w:sz w:val="24"/>
          <w:szCs w:val="24"/>
        </w:rPr>
        <w:t xml:space="preserve">. В целях социальной защищенности работников </w:t>
      </w:r>
      <w:r w:rsidRPr="00B157DD">
        <w:rPr>
          <w:rFonts w:ascii="Times New Roman" w:hAnsi="Times New Roman" w:cs="Times New Roman"/>
          <w:sz w:val="24"/>
          <w:szCs w:val="24"/>
        </w:rPr>
        <w:t>образовательных организаций и поощрения их за достигнутые успехи, профессионализм и личный вклад в работу коллектива в пределах финансовых средств на оплату труда по решению руководителя образовательной организации применяется единовременное премирование работников образовательной организаций:</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1) при объявлении благодарности Министерства образования и науки Российской Федерации;</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2) при награждении Почетной грамотой Министерства образования и науки Российской Федерации;</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3) при награждении государственными наградами и наградами Свердловской области;</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4) в связи с празднованием Дня учителя;</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5) в связи с праздничными днями и юбилейными датами (50, 55, 60 лет со дня рождения);</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6) при увольнении в связи с уходом на трудовую пенсию по старости (до 01.01.2015) и при увольнении в связи с уходом на страховую пенсию по старости (после 01.01.2015);</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7)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Условия, порядок и размер единовременного премирования определяются положением о премировании работников образовательной организации, принятым руководителем образовательной организации с учетом мнения выборного органа первичной профсоюзной организации или при его отсутствии иного представительного органа работников образовательной организации.</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10</w:t>
      </w:r>
      <w:r>
        <w:rPr>
          <w:rFonts w:ascii="Times New Roman" w:hAnsi="Times New Roman" w:cs="Times New Roman"/>
          <w:sz w:val="24"/>
          <w:szCs w:val="24"/>
        </w:rPr>
        <w:t>7</w:t>
      </w:r>
      <w:r w:rsidRPr="00D3187B">
        <w:rPr>
          <w:rFonts w:ascii="Times New Roman" w:hAnsi="Times New Roman" w:cs="Times New Roman"/>
          <w:sz w:val="24"/>
          <w:szCs w:val="24"/>
        </w:rPr>
        <w:t>. Работодатели вправе, при наличии экономии финансовых средств на оплату труда, оказывать работникам материальную помощь.</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Условия выплаты и размер материальной помощи устанавливаются локальным актом образовательной организации, принятым руководителем образовательной организации с учетом мнения выборного органа первичной профсоюзной организации или иного представительного органа работников образовательной организации, или (и) коллективным договором, соглашением.</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Материальная помощь выплачивается на основании заявления работника.</w:t>
      </w:r>
    </w:p>
    <w:p w:rsidR="00AA714A" w:rsidRPr="004D76C4" w:rsidRDefault="00AA714A" w:rsidP="00F558A5">
      <w:pPr>
        <w:pStyle w:val="ConsPlusNormal"/>
        <w:jc w:val="both"/>
        <w:rPr>
          <w:rFonts w:ascii="Times New Roman" w:hAnsi="Times New Roman" w:cs="Times New Roman"/>
        </w:rPr>
      </w:pPr>
    </w:p>
    <w:p w:rsidR="00AA714A" w:rsidRPr="0059493E" w:rsidRDefault="00AA714A" w:rsidP="00F558A5">
      <w:pPr>
        <w:pStyle w:val="ConsPlusNormal"/>
        <w:jc w:val="center"/>
        <w:rPr>
          <w:rFonts w:ascii="Times New Roman" w:hAnsi="Times New Roman" w:cs="Times New Roman"/>
          <w:b/>
          <w:bCs/>
          <w:sz w:val="24"/>
          <w:szCs w:val="24"/>
        </w:rPr>
      </w:pPr>
      <w:r w:rsidRPr="0059493E">
        <w:rPr>
          <w:rFonts w:ascii="Times New Roman" w:hAnsi="Times New Roman" w:cs="Times New Roman"/>
          <w:b/>
          <w:bCs/>
          <w:sz w:val="24"/>
          <w:szCs w:val="24"/>
        </w:rPr>
        <w:t>Глава 7. ЗАКЛЮЧИТЕЛЬНЫЕ ПОЛОЖЕНИЯ</w:t>
      </w:r>
    </w:p>
    <w:p w:rsidR="00AA714A" w:rsidRPr="004D76C4" w:rsidRDefault="00AA714A" w:rsidP="00F558A5">
      <w:pPr>
        <w:pStyle w:val="ConsPlusNormal"/>
        <w:jc w:val="both"/>
        <w:rPr>
          <w:rFonts w:ascii="Times New Roman" w:hAnsi="Times New Roman" w:cs="Times New Roman"/>
        </w:rPr>
      </w:pP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10</w:t>
      </w:r>
      <w:r>
        <w:rPr>
          <w:rFonts w:ascii="Times New Roman" w:hAnsi="Times New Roman" w:cs="Times New Roman"/>
          <w:sz w:val="24"/>
          <w:szCs w:val="24"/>
        </w:rPr>
        <w:t>8</w:t>
      </w:r>
      <w:r w:rsidRPr="00D3187B">
        <w:rPr>
          <w:rFonts w:ascii="Times New Roman" w:hAnsi="Times New Roman" w:cs="Times New Roman"/>
          <w:sz w:val="24"/>
          <w:szCs w:val="24"/>
        </w:rPr>
        <w:t xml:space="preserve">. В случае задержки выплаты работникам заработной платы и других нарушений в сфере оплаты труда руководитель образовательной организации несет ответственность в соответствии с Трудовым </w:t>
      </w:r>
      <w:hyperlink r:id="rId23" w:history="1">
        <w:r w:rsidRPr="00D3187B">
          <w:rPr>
            <w:rFonts w:ascii="Times New Roman" w:hAnsi="Times New Roman" w:cs="Times New Roman"/>
            <w:sz w:val="24"/>
            <w:szCs w:val="24"/>
          </w:rPr>
          <w:t>кодексом</w:t>
        </w:r>
      </w:hyperlink>
      <w:r w:rsidRPr="00D3187B">
        <w:rPr>
          <w:rFonts w:ascii="Times New Roman" w:hAnsi="Times New Roman" w:cs="Times New Roman"/>
          <w:sz w:val="24"/>
          <w:szCs w:val="24"/>
        </w:rPr>
        <w:t xml:space="preserve"> Российской Федерации, другими федеральными законами и иными нормативными правовыми актами, содержащими нормы трудового права.</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1</w:t>
      </w:r>
      <w:r>
        <w:rPr>
          <w:rFonts w:ascii="Times New Roman" w:hAnsi="Times New Roman" w:cs="Times New Roman"/>
          <w:sz w:val="24"/>
          <w:szCs w:val="24"/>
        </w:rPr>
        <w:t>09</w:t>
      </w:r>
      <w:r w:rsidRPr="00D3187B">
        <w:rPr>
          <w:rFonts w:ascii="Times New Roman" w:hAnsi="Times New Roman" w:cs="Times New Roman"/>
          <w:sz w:val="24"/>
          <w:szCs w:val="24"/>
        </w:rPr>
        <w:t xml:space="preserve">. При отсутствии или недостатке соответствующих бюджетных средств и (или) средств, полученных от приносящей доход деятельности, руководитель образовательной организации вправе приостановить выплату стимулирующих надбавок, уменьшить либо отменить их выплату, предупредив работников об этом в порядке, установленном </w:t>
      </w:r>
      <w:hyperlink r:id="rId24" w:history="1">
        <w:r w:rsidRPr="00D3187B">
          <w:rPr>
            <w:rFonts w:ascii="Times New Roman" w:hAnsi="Times New Roman" w:cs="Times New Roman"/>
            <w:sz w:val="24"/>
            <w:szCs w:val="24"/>
          </w:rPr>
          <w:t>статьей 74</w:t>
        </w:r>
      </w:hyperlink>
      <w:r w:rsidRPr="00D3187B">
        <w:rPr>
          <w:rFonts w:ascii="Times New Roman" w:hAnsi="Times New Roman" w:cs="Times New Roman"/>
          <w:sz w:val="24"/>
          <w:szCs w:val="24"/>
        </w:rPr>
        <w:t xml:space="preserve"> Трудового кодекса Российской Федерации.</w:t>
      </w:r>
    </w:p>
    <w:p w:rsidR="00AA714A" w:rsidRPr="00D3187B" w:rsidRDefault="00AA714A" w:rsidP="00F558A5">
      <w:pPr>
        <w:pStyle w:val="ConsPlusNormal"/>
        <w:ind w:firstLine="540"/>
        <w:jc w:val="both"/>
        <w:rPr>
          <w:rFonts w:ascii="Times New Roman" w:hAnsi="Times New Roman" w:cs="Times New Roman"/>
          <w:sz w:val="24"/>
          <w:szCs w:val="24"/>
        </w:rPr>
      </w:pPr>
      <w:r w:rsidRPr="00D3187B">
        <w:rPr>
          <w:rFonts w:ascii="Times New Roman" w:hAnsi="Times New Roman" w:cs="Times New Roman"/>
          <w:sz w:val="24"/>
          <w:szCs w:val="24"/>
        </w:rPr>
        <w:t>1</w:t>
      </w:r>
      <w:r>
        <w:rPr>
          <w:rFonts w:ascii="Times New Roman" w:hAnsi="Times New Roman" w:cs="Times New Roman"/>
          <w:sz w:val="24"/>
          <w:szCs w:val="24"/>
        </w:rPr>
        <w:t>10</w:t>
      </w:r>
      <w:r w:rsidRPr="00D3187B">
        <w:rPr>
          <w:rFonts w:ascii="Times New Roman" w:hAnsi="Times New Roman" w:cs="Times New Roman"/>
          <w:sz w:val="24"/>
          <w:szCs w:val="24"/>
        </w:rPr>
        <w:t>. Для выполнения работ, связанных с временным расширением объема оказываемых образовательной организацией услуг, организация вправе осуществлять привлечение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договора за счет средств, поступающих от приносящей доход деятельности.</w:t>
      </w:r>
    </w:p>
    <w:p w:rsidR="00AA714A" w:rsidRDefault="00AA714A" w:rsidP="00F558A5">
      <w:pPr>
        <w:pStyle w:val="ConsPlusNormal"/>
        <w:jc w:val="both"/>
        <w:rPr>
          <w:rFonts w:ascii="Times New Roman" w:hAnsi="Times New Roman" w:cs="Times New Roman"/>
        </w:rPr>
      </w:pPr>
    </w:p>
    <w:p w:rsidR="00AA714A" w:rsidRDefault="00AA714A" w:rsidP="00F558A5">
      <w:pPr>
        <w:pStyle w:val="ConsPlusNormal"/>
        <w:jc w:val="both"/>
        <w:rPr>
          <w:rFonts w:ascii="Times New Roman" w:hAnsi="Times New Roman" w:cs="Times New Roman"/>
        </w:rPr>
      </w:pPr>
    </w:p>
    <w:p w:rsidR="00AA714A" w:rsidRDefault="00AA714A" w:rsidP="00F558A5">
      <w:pPr>
        <w:pStyle w:val="ConsPlusNormal"/>
        <w:jc w:val="both"/>
        <w:rPr>
          <w:rFonts w:ascii="Times New Roman" w:hAnsi="Times New Roman" w:cs="Times New Roman"/>
        </w:rPr>
      </w:pPr>
    </w:p>
    <w:p w:rsidR="00AA714A" w:rsidRDefault="00AA714A" w:rsidP="00F558A5">
      <w:pPr>
        <w:pStyle w:val="ConsPlusNormal"/>
        <w:jc w:val="both"/>
        <w:rPr>
          <w:rFonts w:ascii="Times New Roman" w:hAnsi="Times New Roman" w:cs="Times New Roman"/>
        </w:rPr>
      </w:pPr>
    </w:p>
    <w:p w:rsidR="00AA714A" w:rsidRDefault="00AA714A" w:rsidP="00F558A5">
      <w:pPr>
        <w:pStyle w:val="ConsPlusNormal"/>
        <w:jc w:val="both"/>
        <w:rPr>
          <w:rFonts w:ascii="Times New Roman" w:hAnsi="Times New Roman" w:cs="Times New Roman"/>
        </w:rPr>
      </w:pPr>
    </w:p>
    <w:p w:rsidR="00AA714A" w:rsidRDefault="00AA714A" w:rsidP="00F558A5">
      <w:pPr>
        <w:pStyle w:val="ConsPlusNormal"/>
        <w:jc w:val="both"/>
        <w:rPr>
          <w:rFonts w:ascii="Times New Roman" w:hAnsi="Times New Roman" w:cs="Times New Roman"/>
        </w:rPr>
      </w:pPr>
    </w:p>
    <w:p w:rsidR="00AA714A" w:rsidRDefault="00AA714A" w:rsidP="00F558A5">
      <w:pPr>
        <w:pStyle w:val="ConsPlusNormal"/>
        <w:jc w:val="both"/>
        <w:rPr>
          <w:rFonts w:ascii="Times New Roman" w:hAnsi="Times New Roman" w:cs="Times New Roman"/>
        </w:rPr>
      </w:pPr>
    </w:p>
    <w:p w:rsidR="00AA714A" w:rsidRDefault="00AA714A" w:rsidP="00F558A5">
      <w:pPr>
        <w:pStyle w:val="ConsPlusNormal"/>
        <w:jc w:val="both"/>
        <w:rPr>
          <w:rFonts w:ascii="Times New Roman" w:hAnsi="Times New Roman" w:cs="Times New Roman"/>
        </w:rPr>
      </w:pPr>
    </w:p>
    <w:p w:rsidR="00AA714A" w:rsidRDefault="00AA714A" w:rsidP="00F558A5">
      <w:pPr>
        <w:pStyle w:val="ConsPlusNormal"/>
        <w:jc w:val="both"/>
        <w:rPr>
          <w:rFonts w:ascii="Times New Roman" w:hAnsi="Times New Roman" w:cs="Times New Roman"/>
        </w:rPr>
      </w:pPr>
    </w:p>
    <w:p w:rsidR="00AA714A" w:rsidRDefault="00AA714A" w:rsidP="00F558A5">
      <w:pPr>
        <w:pStyle w:val="ConsPlusNormal"/>
        <w:jc w:val="both"/>
        <w:rPr>
          <w:rFonts w:ascii="Times New Roman" w:hAnsi="Times New Roman" w:cs="Times New Roman"/>
        </w:rPr>
      </w:pPr>
    </w:p>
    <w:p w:rsidR="00AA714A" w:rsidRDefault="00AA714A" w:rsidP="00F558A5">
      <w:pPr>
        <w:pStyle w:val="ConsPlusNormal"/>
        <w:jc w:val="both"/>
        <w:rPr>
          <w:rFonts w:ascii="Times New Roman" w:hAnsi="Times New Roman" w:cs="Times New Roman"/>
        </w:rPr>
      </w:pPr>
    </w:p>
    <w:p w:rsidR="00AA714A" w:rsidRDefault="00AA714A" w:rsidP="00F558A5">
      <w:pPr>
        <w:pStyle w:val="ConsPlusNormal"/>
        <w:jc w:val="both"/>
        <w:rPr>
          <w:rFonts w:ascii="Times New Roman" w:hAnsi="Times New Roman" w:cs="Times New Roman"/>
        </w:rPr>
      </w:pPr>
    </w:p>
    <w:p w:rsidR="00AA714A" w:rsidRDefault="00AA714A" w:rsidP="00F558A5">
      <w:pPr>
        <w:pStyle w:val="ConsPlusNormal"/>
        <w:jc w:val="both"/>
        <w:rPr>
          <w:rFonts w:ascii="Times New Roman" w:hAnsi="Times New Roman" w:cs="Times New Roman"/>
        </w:rPr>
      </w:pPr>
    </w:p>
    <w:p w:rsidR="00AA714A" w:rsidRDefault="00AA714A" w:rsidP="00F558A5">
      <w:pPr>
        <w:pStyle w:val="ConsPlusNormal"/>
        <w:jc w:val="both"/>
        <w:rPr>
          <w:rFonts w:ascii="Times New Roman" w:hAnsi="Times New Roman" w:cs="Times New Roman"/>
        </w:rPr>
      </w:pPr>
    </w:p>
    <w:p w:rsidR="00AA714A" w:rsidRDefault="00AA714A" w:rsidP="00F558A5">
      <w:pPr>
        <w:pStyle w:val="ConsPlusNormal"/>
        <w:jc w:val="both"/>
        <w:rPr>
          <w:rFonts w:ascii="Times New Roman" w:hAnsi="Times New Roman" w:cs="Times New Roman"/>
        </w:rPr>
      </w:pPr>
    </w:p>
    <w:p w:rsidR="00AA714A" w:rsidRDefault="00AA714A" w:rsidP="00F558A5">
      <w:pPr>
        <w:pStyle w:val="ConsPlusNormal"/>
        <w:jc w:val="both"/>
        <w:rPr>
          <w:rFonts w:ascii="Times New Roman" w:hAnsi="Times New Roman" w:cs="Times New Roman"/>
        </w:rPr>
      </w:pPr>
    </w:p>
    <w:p w:rsidR="00AA714A" w:rsidRDefault="00AA714A" w:rsidP="00F558A5">
      <w:pPr>
        <w:pStyle w:val="ConsPlusNormal"/>
        <w:jc w:val="both"/>
        <w:rPr>
          <w:rFonts w:ascii="Times New Roman" w:hAnsi="Times New Roman" w:cs="Times New Roman"/>
        </w:rPr>
      </w:pPr>
    </w:p>
    <w:p w:rsidR="00AA714A" w:rsidRDefault="00AA714A" w:rsidP="00F558A5">
      <w:pPr>
        <w:pStyle w:val="ConsPlusNormal"/>
        <w:jc w:val="both"/>
        <w:rPr>
          <w:rFonts w:ascii="Times New Roman" w:hAnsi="Times New Roman" w:cs="Times New Roman"/>
        </w:rPr>
      </w:pPr>
    </w:p>
    <w:p w:rsidR="00AA714A" w:rsidRDefault="00AA714A" w:rsidP="00F558A5">
      <w:pPr>
        <w:pStyle w:val="ConsPlusNormal"/>
        <w:jc w:val="both"/>
        <w:rPr>
          <w:rFonts w:ascii="Times New Roman" w:hAnsi="Times New Roman" w:cs="Times New Roman"/>
        </w:rPr>
      </w:pPr>
    </w:p>
    <w:p w:rsidR="00AA714A" w:rsidRPr="004D76C4" w:rsidRDefault="00AA714A" w:rsidP="00F558A5">
      <w:pPr>
        <w:pStyle w:val="ConsPlusNormal"/>
        <w:jc w:val="both"/>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r w:rsidRPr="004D76C4">
        <w:rPr>
          <w:rFonts w:ascii="Times New Roman" w:hAnsi="Times New Roman" w:cs="Times New Roman"/>
        </w:rPr>
        <w:t xml:space="preserve">Приложение </w:t>
      </w:r>
      <w:r>
        <w:rPr>
          <w:rFonts w:ascii="Times New Roman" w:hAnsi="Times New Roman" w:cs="Times New Roman"/>
        </w:rPr>
        <w:t>№</w:t>
      </w:r>
      <w:r w:rsidRPr="004D76C4">
        <w:rPr>
          <w:rFonts w:ascii="Times New Roman" w:hAnsi="Times New Roman" w:cs="Times New Roman"/>
        </w:rPr>
        <w:t xml:space="preserve"> 1</w:t>
      </w: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both"/>
        <w:rPr>
          <w:rFonts w:ascii="Times New Roman" w:hAnsi="Times New Roman" w:cs="Times New Roman"/>
        </w:rPr>
      </w:pPr>
    </w:p>
    <w:p w:rsidR="00AA714A" w:rsidRPr="004D76C4" w:rsidRDefault="00AA714A" w:rsidP="00F558A5">
      <w:pPr>
        <w:pStyle w:val="ConsPlusNormal"/>
        <w:jc w:val="center"/>
        <w:rPr>
          <w:rFonts w:ascii="Times New Roman" w:hAnsi="Times New Roman" w:cs="Times New Roman"/>
        </w:rPr>
      </w:pPr>
      <w:bookmarkStart w:id="7" w:name="P434"/>
      <w:bookmarkEnd w:id="7"/>
      <w:r w:rsidRPr="004D76C4">
        <w:rPr>
          <w:rFonts w:ascii="Times New Roman" w:hAnsi="Times New Roman" w:cs="Times New Roman"/>
        </w:rPr>
        <w:t>ПРОФЕССИОНАЛЬНАЯ КВАЛИФИКАЦИОННАЯ ГРУППА</w:t>
      </w:r>
    </w:p>
    <w:p w:rsidR="00AA714A" w:rsidRPr="004D76C4" w:rsidRDefault="00AA714A" w:rsidP="00F558A5">
      <w:pPr>
        <w:pStyle w:val="ConsPlusNormal"/>
        <w:jc w:val="center"/>
        <w:rPr>
          <w:rFonts w:ascii="Times New Roman" w:hAnsi="Times New Roman" w:cs="Times New Roman"/>
        </w:rPr>
      </w:pPr>
      <w:r w:rsidRPr="004D76C4">
        <w:rPr>
          <w:rFonts w:ascii="Times New Roman" w:hAnsi="Times New Roman" w:cs="Times New Roman"/>
        </w:rPr>
        <w:t>ДОЛЖНОСТЕЙ РАБОТНИКОВ УЧЕБНО-ВСПОМОГАТЕЛЬНОГО ПЕРСОНАЛА</w:t>
      </w:r>
    </w:p>
    <w:p w:rsidR="00AA714A" w:rsidRPr="004D76C4" w:rsidRDefault="00AA714A" w:rsidP="00F558A5"/>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6"/>
        <w:gridCol w:w="5528"/>
        <w:gridCol w:w="2268"/>
      </w:tblGrid>
      <w:tr w:rsidR="00AA714A" w:rsidRPr="004D76C4">
        <w:tc>
          <w:tcPr>
            <w:tcW w:w="1986" w:type="dxa"/>
          </w:tcPr>
          <w:p w:rsidR="00AA714A" w:rsidRPr="004D76C4" w:rsidRDefault="00AA714A" w:rsidP="00B52115">
            <w:pPr>
              <w:pStyle w:val="ConsPlusNormal"/>
              <w:jc w:val="center"/>
              <w:rPr>
                <w:rFonts w:ascii="Times New Roman" w:hAnsi="Times New Roman" w:cs="Times New Roman"/>
              </w:rPr>
            </w:pPr>
            <w:r w:rsidRPr="004D76C4">
              <w:rPr>
                <w:rFonts w:ascii="Times New Roman" w:hAnsi="Times New Roman" w:cs="Times New Roman"/>
              </w:rPr>
              <w:t>Квалификационные уровни</w:t>
            </w:r>
          </w:p>
        </w:tc>
        <w:tc>
          <w:tcPr>
            <w:tcW w:w="5528" w:type="dxa"/>
          </w:tcPr>
          <w:p w:rsidR="00AA714A" w:rsidRPr="004D76C4" w:rsidRDefault="00AA714A" w:rsidP="00B52115">
            <w:pPr>
              <w:pStyle w:val="ConsPlusNormal"/>
              <w:jc w:val="center"/>
              <w:rPr>
                <w:rFonts w:ascii="Times New Roman" w:hAnsi="Times New Roman" w:cs="Times New Roman"/>
              </w:rPr>
            </w:pPr>
            <w:r w:rsidRPr="004D76C4">
              <w:rPr>
                <w:rFonts w:ascii="Times New Roman" w:hAnsi="Times New Roman" w:cs="Times New Roman"/>
              </w:rPr>
              <w:t>Должности работников образования</w:t>
            </w:r>
          </w:p>
        </w:tc>
        <w:tc>
          <w:tcPr>
            <w:tcW w:w="2268" w:type="dxa"/>
          </w:tcPr>
          <w:p w:rsidR="00AA714A" w:rsidRPr="004D76C4" w:rsidRDefault="00AA714A" w:rsidP="00B52115">
            <w:pPr>
              <w:pStyle w:val="ConsPlusNormal"/>
              <w:jc w:val="center"/>
              <w:rPr>
                <w:rFonts w:ascii="Times New Roman" w:hAnsi="Times New Roman" w:cs="Times New Roman"/>
              </w:rPr>
            </w:pPr>
            <w:r w:rsidRPr="004D76C4">
              <w:rPr>
                <w:rFonts w:ascii="Times New Roman" w:hAnsi="Times New Roman" w:cs="Times New Roman"/>
              </w:rPr>
              <w:t>Минимальный размер должностных окладов, рублей</w:t>
            </w:r>
          </w:p>
        </w:tc>
      </w:tr>
      <w:tr w:rsidR="00AA714A" w:rsidRPr="004D76C4">
        <w:tc>
          <w:tcPr>
            <w:tcW w:w="9782" w:type="dxa"/>
            <w:gridSpan w:val="3"/>
          </w:tcPr>
          <w:p w:rsidR="00AA714A" w:rsidRPr="004D76C4" w:rsidRDefault="00AA714A" w:rsidP="00B52115">
            <w:pPr>
              <w:pStyle w:val="ConsPlusNormal"/>
              <w:jc w:val="center"/>
              <w:rPr>
                <w:rFonts w:ascii="Times New Roman" w:hAnsi="Times New Roman" w:cs="Times New Roman"/>
              </w:rPr>
            </w:pPr>
            <w:r w:rsidRPr="004D76C4">
              <w:rPr>
                <w:rFonts w:ascii="Times New Roman" w:hAnsi="Times New Roman" w:cs="Times New Roman"/>
              </w:rPr>
              <w:t>Профессиональная квалификационная группа должностей работников учебно-вспомогательного персонала первого уровня</w:t>
            </w:r>
          </w:p>
        </w:tc>
      </w:tr>
      <w:tr w:rsidR="00AA714A" w:rsidRPr="004D76C4">
        <w:tc>
          <w:tcPr>
            <w:tcW w:w="1986" w:type="dxa"/>
          </w:tcPr>
          <w:p w:rsidR="00AA714A" w:rsidRPr="004D76C4" w:rsidRDefault="00AA714A" w:rsidP="00B52115">
            <w:pPr>
              <w:pStyle w:val="ConsPlusNormal"/>
              <w:rPr>
                <w:rFonts w:ascii="Times New Roman" w:hAnsi="Times New Roman" w:cs="Times New Roman"/>
              </w:rPr>
            </w:pPr>
          </w:p>
        </w:tc>
        <w:tc>
          <w:tcPr>
            <w:tcW w:w="5528" w:type="dxa"/>
          </w:tcPr>
          <w:p w:rsidR="00AA714A" w:rsidRPr="004D76C4" w:rsidRDefault="00AA714A" w:rsidP="00401A6A">
            <w:pPr>
              <w:pStyle w:val="ConsPlusNormal"/>
              <w:rPr>
                <w:rFonts w:ascii="Times New Roman" w:hAnsi="Times New Roman" w:cs="Times New Roman"/>
              </w:rPr>
            </w:pPr>
            <w:r w:rsidRPr="004D76C4">
              <w:rPr>
                <w:rFonts w:ascii="Times New Roman" w:hAnsi="Times New Roman" w:cs="Times New Roman"/>
              </w:rPr>
              <w:t>помощник воспитателя;</w:t>
            </w:r>
            <w:r>
              <w:rPr>
                <w:rFonts w:ascii="Times New Roman" w:hAnsi="Times New Roman" w:cs="Times New Roman"/>
              </w:rPr>
              <w:t xml:space="preserve"> сек</w:t>
            </w:r>
            <w:r w:rsidRPr="004D76C4">
              <w:rPr>
                <w:rFonts w:ascii="Times New Roman" w:hAnsi="Times New Roman" w:cs="Times New Roman"/>
              </w:rPr>
              <w:t>ретарь учебной части</w:t>
            </w:r>
          </w:p>
        </w:tc>
        <w:tc>
          <w:tcPr>
            <w:tcW w:w="2268" w:type="dxa"/>
          </w:tcPr>
          <w:p w:rsidR="00AA714A" w:rsidRPr="004D76C4" w:rsidRDefault="00AA714A" w:rsidP="00B52115">
            <w:pPr>
              <w:pStyle w:val="ConsPlusNormal"/>
              <w:jc w:val="center"/>
              <w:rPr>
                <w:rFonts w:ascii="Times New Roman" w:hAnsi="Times New Roman" w:cs="Times New Roman"/>
              </w:rPr>
            </w:pPr>
            <w:r w:rsidRPr="004D76C4">
              <w:rPr>
                <w:rFonts w:ascii="Times New Roman" w:hAnsi="Times New Roman" w:cs="Times New Roman"/>
              </w:rPr>
              <w:t>3590</w:t>
            </w:r>
          </w:p>
        </w:tc>
      </w:tr>
      <w:tr w:rsidR="00AA714A" w:rsidRPr="004D76C4">
        <w:tc>
          <w:tcPr>
            <w:tcW w:w="9782" w:type="dxa"/>
            <w:gridSpan w:val="3"/>
          </w:tcPr>
          <w:p w:rsidR="00AA714A" w:rsidRPr="004D76C4" w:rsidRDefault="00AA714A" w:rsidP="00B52115">
            <w:pPr>
              <w:pStyle w:val="ConsPlusNormal"/>
              <w:jc w:val="center"/>
              <w:rPr>
                <w:rFonts w:ascii="Times New Roman" w:hAnsi="Times New Roman" w:cs="Times New Roman"/>
              </w:rPr>
            </w:pPr>
            <w:r w:rsidRPr="004D76C4">
              <w:rPr>
                <w:rFonts w:ascii="Times New Roman" w:hAnsi="Times New Roman" w:cs="Times New Roman"/>
              </w:rPr>
              <w:t>Профессиональная квалификационная группа должностей работников учебно-вспомогательного персонала второго уровня</w:t>
            </w:r>
          </w:p>
        </w:tc>
      </w:tr>
      <w:tr w:rsidR="00AA714A" w:rsidRPr="004D76C4">
        <w:tc>
          <w:tcPr>
            <w:tcW w:w="1986" w:type="dxa"/>
          </w:tcPr>
          <w:p w:rsidR="00AA714A" w:rsidRPr="004D76C4" w:rsidRDefault="00AA714A" w:rsidP="00B52115">
            <w:pPr>
              <w:pStyle w:val="ConsPlusNormal"/>
              <w:rPr>
                <w:rFonts w:ascii="Times New Roman" w:hAnsi="Times New Roman" w:cs="Times New Roman"/>
              </w:rPr>
            </w:pPr>
            <w:r w:rsidRPr="004D76C4">
              <w:rPr>
                <w:rFonts w:ascii="Times New Roman" w:hAnsi="Times New Roman" w:cs="Times New Roman"/>
              </w:rPr>
              <w:t>1 квалификационный уровень</w:t>
            </w:r>
          </w:p>
        </w:tc>
        <w:tc>
          <w:tcPr>
            <w:tcW w:w="5528" w:type="dxa"/>
          </w:tcPr>
          <w:p w:rsidR="00AA714A" w:rsidRPr="004D76C4" w:rsidRDefault="00AA714A" w:rsidP="00401A6A">
            <w:pPr>
              <w:pStyle w:val="ConsPlusNormal"/>
              <w:rPr>
                <w:rFonts w:ascii="Times New Roman" w:hAnsi="Times New Roman" w:cs="Times New Roman"/>
              </w:rPr>
            </w:pPr>
            <w:r w:rsidRPr="004D76C4">
              <w:rPr>
                <w:rFonts w:ascii="Times New Roman" w:hAnsi="Times New Roman" w:cs="Times New Roman"/>
              </w:rPr>
              <w:t>дежурный по режиму;</w:t>
            </w:r>
            <w:r>
              <w:rPr>
                <w:rFonts w:ascii="Times New Roman" w:hAnsi="Times New Roman" w:cs="Times New Roman"/>
              </w:rPr>
              <w:t xml:space="preserve"> </w:t>
            </w:r>
            <w:r w:rsidRPr="004D76C4">
              <w:rPr>
                <w:rFonts w:ascii="Times New Roman" w:hAnsi="Times New Roman" w:cs="Times New Roman"/>
              </w:rPr>
              <w:t>младший воспитатель</w:t>
            </w:r>
          </w:p>
        </w:tc>
        <w:tc>
          <w:tcPr>
            <w:tcW w:w="2268" w:type="dxa"/>
          </w:tcPr>
          <w:p w:rsidR="00AA714A" w:rsidRPr="004D76C4" w:rsidRDefault="00AA714A" w:rsidP="00B52115">
            <w:pPr>
              <w:pStyle w:val="ConsPlusNormal"/>
              <w:jc w:val="center"/>
              <w:rPr>
                <w:rFonts w:ascii="Times New Roman" w:hAnsi="Times New Roman" w:cs="Times New Roman"/>
              </w:rPr>
            </w:pPr>
            <w:r w:rsidRPr="004D76C4">
              <w:rPr>
                <w:rFonts w:ascii="Times New Roman" w:hAnsi="Times New Roman" w:cs="Times New Roman"/>
              </w:rPr>
              <w:t>4805</w:t>
            </w:r>
          </w:p>
        </w:tc>
      </w:tr>
      <w:tr w:rsidR="00AA714A" w:rsidRPr="004D76C4">
        <w:tc>
          <w:tcPr>
            <w:tcW w:w="1986" w:type="dxa"/>
          </w:tcPr>
          <w:p w:rsidR="00AA714A" w:rsidRPr="004D76C4" w:rsidRDefault="00AA714A" w:rsidP="00B52115">
            <w:pPr>
              <w:pStyle w:val="ConsPlusNormal"/>
              <w:rPr>
                <w:rFonts w:ascii="Times New Roman" w:hAnsi="Times New Roman" w:cs="Times New Roman"/>
              </w:rPr>
            </w:pPr>
            <w:r w:rsidRPr="004D76C4">
              <w:rPr>
                <w:rFonts w:ascii="Times New Roman" w:hAnsi="Times New Roman" w:cs="Times New Roman"/>
              </w:rPr>
              <w:t>2 квалификационный уровень</w:t>
            </w:r>
          </w:p>
        </w:tc>
        <w:tc>
          <w:tcPr>
            <w:tcW w:w="5528" w:type="dxa"/>
          </w:tcPr>
          <w:p w:rsidR="00AA714A" w:rsidRPr="004D76C4" w:rsidRDefault="00AA714A" w:rsidP="00B52115">
            <w:pPr>
              <w:pStyle w:val="ConsPlusNormal"/>
              <w:rPr>
                <w:rFonts w:ascii="Times New Roman" w:hAnsi="Times New Roman" w:cs="Times New Roman"/>
              </w:rPr>
            </w:pPr>
            <w:r w:rsidRPr="00B157DD">
              <w:rPr>
                <w:rFonts w:ascii="Times New Roman" w:hAnsi="Times New Roman" w:cs="Times New Roman"/>
              </w:rPr>
              <w:t>диспетчер образовательной организации;</w:t>
            </w:r>
          </w:p>
          <w:p w:rsidR="00AA714A" w:rsidRPr="004D76C4" w:rsidRDefault="00AA714A" w:rsidP="00B52115">
            <w:pPr>
              <w:pStyle w:val="ConsPlusNormal"/>
              <w:rPr>
                <w:rFonts w:ascii="Times New Roman" w:hAnsi="Times New Roman" w:cs="Times New Roman"/>
              </w:rPr>
            </w:pPr>
          </w:p>
        </w:tc>
        <w:tc>
          <w:tcPr>
            <w:tcW w:w="2268" w:type="dxa"/>
          </w:tcPr>
          <w:p w:rsidR="00AA714A" w:rsidRPr="004D76C4" w:rsidRDefault="00AA714A" w:rsidP="00B52115">
            <w:pPr>
              <w:pStyle w:val="ConsPlusNormal"/>
              <w:jc w:val="center"/>
              <w:rPr>
                <w:rFonts w:ascii="Times New Roman" w:hAnsi="Times New Roman" w:cs="Times New Roman"/>
              </w:rPr>
            </w:pPr>
            <w:r w:rsidRPr="004D76C4">
              <w:rPr>
                <w:rFonts w:ascii="Times New Roman" w:hAnsi="Times New Roman" w:cs="Times New Roman"/>
              </w:rPr>
              <w:t>4805</w:t>
            </w:r>
          </w:p>
        </w:tc>
      </w:tr>
    </w:tbl>
    <w:p w:rsidR="00AA714A" w:rsidRPr="004D76C4" w:rsidRDefault="00AA714A" w:rsidP="00F558A5"/>
    <w:p w:rsidR="00AA714A" w:rsidRPr="004D76C4" w:rsidRDefault="00AA714A" w:rsidP="00F558A5"/>
    <w:p w:rsidR="00AA714A" w:rsidRPr="004D76C4" w:rsidRDefault="00AA714A" w:rsidP="00F558A5"/>
    <w:p w:rsidR="00AA714A" w:rsidRPr="004D76C4" w:rsidRDefault="00AA714A" w:rsidP="00F558A5"/>
    <w:p w:rsidR="00AA714A" w:rsidRPr="004D76C4" w:rsidRDefault="00AA714A" w:rsidP="00F558A5"/>
    <w:p w:rsidR="00AA714A" w:rsidRPr="004D76C4" w:rsidRDefault="00AA714A" w:rsidP="00F558A5"/>
    <w:p w:rsidR="00AA714A" w:rsidRPr="004D76C4" w:rsidRDefault="00AA714A" w:rsidP="00F558A5"/>
    <w:p w:rsidR="00AA714A" w:rsidRPr="004D76C4" w:rsidRDefault="00AA714A" w:rsidP="00F558A5"/>
    <w:p w:rsidR="00AA714A" w:rsidRPr="004D76C4" w:rsidRDefault="00AA714A" w:rsidP="00F558A5"/>
    <w:p w:rsidR="00AA714A" w:rsidRPr="004D76C4" w:rsidRDefault="00AA714A" w:rsidP="00F558A5"/>
    <w:p w:rsidR="00AA714A" w:rsidRPr="004D76C4" w:rsidRDefault="00AA714A" w:rsidP="00F558A5"/>
    <w:p w:rsidR="00AA714A" w:rsidRPr="004D76C4" w:rsidRDefault="00AA714A" w:rsidP="00F558A5"/>
    <w:p w:rsidR="00AA714A" w:rsidRPr="004D76C4" w:rsidRDefault="00AA714A" w:rsidP="00F558A5"/>
    <w:p w:rsidR="00AA714A" w:rsidRPr="004D76C4" w:rsidRDefault="00AA714A" w:rsidP="00F558A5"/>
    <w:p w:rsidR="00AA714A" w:rsidRPr="004D76C4" w:rsidRDefault="00AA714A" w:rsidP="00F558A5"/>
    <w:p w:rsidR="00AA714A" w:rsidRPr="004D76C4" w:rsidRDefault="00AA714A" w:rsidP="00F558A5"/>
    <w:p w:rsidR="00AA714A" w:rsidRPr="004D76C4" w:rsidRDefault="00AA714A" w:rsidP="00F558A5"/>
    <w:p w:rsidR="00AA714A" w:rsidRPr="004D76C4" w:rsidRDefault="00AA714A" w:rsidP="00F558A5"/>
    <w:p w:rsidR="00AA714A" w:rsidRPr="004D76C4" w:rsidRDefault="00AA714A" w:rsidP="00F558A5"/>
    <w:p w:rsidR="00AA714A" w:rsidRPr="004D76C4" w:rsidRDefault="00AA714A" w:rsidP="00F558A5"/>
    <w:p w:rsidR="00AA714A" w:rsidRPr="004D76C4" w:rsidRDefault="00AA714A" w:rsidP="00F558A5"/>
    <w:p w:rsidR="00AA714A" w:rsidRDefault="00AA714A" w:rsidP="00F558A5"/>
    <w:p w:rsidR="00AA714A" w:rsidRDefault="00AA714A" w:rsidP="00F558A5"/>
    <w:p w:rsidR="00AA714A" w:rsidRDefault="00AA714A" w:rsidP="00F558A5"/>
    <w:p w:rsidR="00AA714A" w:rsidRDefault="00AA714A" w:rsidP="00F558A5"/>
    <w:p w:rsidR="00AA714A" w:rsidRDefault="00AA714A" w:rsidP="00F558A5"/>
    <w:p w:rsidR="00AA714A" w:rsidRPr="004D76C4" w:rsidRDefault="00AA714A" w:rsidP="00F558A5"/>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r w:rsidRPr="004D76C4">
        <w:rPr>
          <w:rFonts w:ascii="Times New Roman" w:hAnsi="Times New Roman" w:cs="Times New Roman"/>
        </w:rPr>
        <w:t xml:space="preserve">Приложение </w:t>
      </w:r>
      <w:r>
        <w:rPr>
          <w:rFonts w:ascii="Times New Roman" w:hAnsi="Times New Roman" w:cs="Times New Roman"/>
        </w:rPr>
        <w:t>№</w:t>
      </w:r>
      <w:r w:rsidRPr="004D76C4">
        <w:rPr>
          <w:rFonts w:ascii="Times New Roman" w:hAnsi="Times New Roman" w:cs="Times New Roman"/>
        </w:rPr>
        <w:t xml:space="preserve"> 2</w:t>
      </w:r>
    </w:p>
    <w:p w:rsidR="00AA714A" w:rsidRPr="004D76C4" w:rsidRDefault="00AA714A" w:rsidP="00F558A5">
      <w:pPr>
        <w:tabs>
          <w:tab w:val="center" w:pos="4677"/>
        </w:tabs>
        <w:jc w:val="right"/>
      </w:pPr>
      <w:r w:rsidRPr="004D76C4">
        <w:tab/>
      </w:r>
    </w:p>
    <w:p w:rsidR="00AA714A" w:rsidRPr="004D76C4" w:rsidRDefault="00AA714A" w:rsidP="00F558A5">
      <w:pPr>
        <w:tabs>
          <w:tab w:val="center" w:pos="4677"/>
        </w:tabs>
        <w:jc w:val="right"/>
      </w:pPr>
    </w:p>
    <w:p w:rsidR="00AA714A" w:rsidRPr="00B52115" w:rsidRDefault="00AA714A" w:rsidP="00F558A5">
      <w:pPr>
        <w:widowControl w:val="0"/>
        <w:autoSpaceDE w:val="0"/>
        <w:autoSpaceDN w:val="0"/>
        <w:jc w:val="center"/>
        <w:rPr>
          <w:sz w:val="22"/>
          <w:szCs w:val="22"/>
        </w:rPr>
      </w:pPr>
      <w:r w:rsidRPr="00B52115">
        <w:rPr>
          <w:sz w:val="22"/>
          <w:szCs w:val="22"/>
        </w:rPr>
        <w:t>ПРОФЕССИОНАЛЬНАЯ КВАЛИФИКАЦИОННАЯ ГРУППА</w:t>
      </w:r>
    </w:p>
    <w:p w:rsidR="00AA714A" w:rsidRPr="004D76C4" w:rsidRDefault="00AA714A" w:rsidP="00F558A5">
      <w:pPr>
        <w:tabs>
          <w:tab w:val="center" w:pos="4677"/>
        </w:tabs>
        <w:jc w:val="center"/>
        <w:rPr>
          <w:rFonts w:ascii="Calibri" w:hAnsi="Calibri" w:cs="Calibri"/>
          <w:sz w:val="22"/>
          <w:szCs w:val="22"/>
          <w:lang w:eastAsia="en-US"/>
        </w:rPr>
      </w:pPr>
      <w:r w:rsidRPr="00B52115">
        <w:rPr>
          <w:sz w:val="22"/>
          <w:szCs w:val="22"/>
          <w:lang w:eastAsia="en-US"/>
        </w:rPr>
        <w:t>ДОЛЖНОСТЕЙ ПЕДАГОГИЧЕСКИХ РАБОТНИКОВ</w:t>
      </w:r>
    </w:p>
    <w:p w:rsidR="00AA714A" w:rsidRPr="004D76C4" w:rsidRDefault="00AA714A" w:rsidP="00F558A5">
      <w:pPr>
        <w:tabs>
          <w:tab w:val="center" w:pos="4677"/>
        </w:tabs>
        <w:jc w:val="center"/>
        <w:rPr>
          <w:rFonts w:ascii="Calibri" w:hAnsi="Calibri" w:cs="Calibri"/>
          <w:sz w:val="22"/>
          <w:szCs w:val="22"/>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5272"/>
        <w:gridCol w:w="2268"/>
      </w:tblGrid>
      <w:tr w:rsidR="00AA714A" w:rsidRPr="004D76C4">
        <w:tc>
          <w:tcPr>
            <w:tcW w:w="2041" w:type="dxa"/>
          </w:tcPr>
          <w:p w:rsidR="00AA714A" w:rsidRPr="004D76C4" w:rsidRDefault="00AA714A" w:rsidP="00B52115">
            <w:pPr>
              <w:widowControl w:val="0"/>
              <w:autoSpaceDE w:val="0"/>
              <w:autoSpaceDN w:val="0"/>
              <w:jc w:val="center"/>
            </w:pPr>
            <w:r w:rsidRPr="004D76C4">
              <w:rPr>
                <w:sz w:val="22"/>
                <w:szCs w:val="22"/>
              </w:rPr>
              <w:t>Квалификационные уровни</w:t>
            </w:r>
          </w:p>
        </w:tc>
        <w:tc>
          <w:tcPr>
            <w:tcW w:w="5272" w:type="dxa"/>
          </w:tcPr>
          <w:p w:rsidR="00AA714A" w:rsidRPr="004D76C4" w:rsidRDefault="00AA714A" w:rsidP="00B52115">
            <w:pPr>
              <w:widowControl w:val="0"/>
              <w:autoSpaceDE w:val="0"/>
              <w:autoSpaceDN w:val="0"/>
              <w:jc w:val="center"/>
            </w:pPr>
            <w:r w:rsidRPr="004D76C4">
              <w:rPr>
                <w:sz w:val="22"/>
                <w:szCs w:val="22"/>
              </w:rPr>
              <w:t>Должности работников образования</w:t>
            </w:r>
          </w:p>
        </w:tc>
        <w:tc>
          <w:tcPr>
            <w:tcW w:w="2268" w:type="dxa"/>
          </w:tcPr>
          <w:p w:rsidR="00AA714A" w:rsidRPr="004D76C4" w:rsidRDefault="00AA714A" w:rsidP="00B52115">
            <w:pPr>
              <w:widowControl w:val="0"/>
              <w:autoSpaceDE w:val="0"/>
              <w:autoSpaceDN w:val="0"/>
              <w:jc w:val="center"/>
            </w:pPr>
            <w:r w:rsidRPr="004D76C4">
              <w:rPr>
                <w:sz w:val="22"/>
                <w:szCs w:val="22"/>
              </w:rPr>
              <w:t>Минимальный размер должностных окладов, ставок заработной платы, рублей</w:t>
            </w:r>
          </w:p>
        </w:tc>
      </w:tr>
      <w:tr w:rsidR="00AA714A" w:rsidRPr="004D76C4">
        <w:tc>
          <w:tcPr>
            <w:tcW w:w="2041" w:type="dxa"/>
          </w:tcPr>
          <w:p w:rsidR="00AA714A" w:rsidRPr="004D76C4" w:rsidRDefault="00AA714A" w:rsidP="00B52115">
            <w:pPr>
              <w:widowControl w:val="0"/>
              <w:autoSpaceDE w:val="0"/>
              <w:autoSpaceDN w:val="0"/>
              <w:jc w:val="center"/>
            </w:pPr>
            <w:r w:rsidRPr="004D76C4">
              <w:rPr>
                <w:sz w:val="22"/>
                <w:szCs w:val="22"/>
              </w:rPr>
              <w:t>1</w:t>
            </w:r>
          </w:p>
        </w:tc>
        <w:tc>
          <w:tcPr>
            <w:tcW w:w="5272" w:type="dxa"/>
          </w:tcPr>
          <w:p w:rsidR="00AA714A" w:rsidRPr="004D76C4" w:rsidRDefault="00AA714A" w:rsidP="00B52115">
            <w:pPr>
              <w:widowControl w:val="0"/>
              <w:autoSpaceDE w:val="0"/>
              <w:autoSpaceDN w:val="0"/>
              <w:jc w:val="center"/>
            </w:pPr>
            <w:r w:rsidRPr="004D76C4">
              <w:rPr>
                <w:sz w:val="22"/>
                <w:szCs w:val="22"/>
              </w:rPr>
              <w:t>2</w:t>
            </w:r>
          </w:p>
        </w:tc>
        <w:tc>
          <w:tcPr>
            <w:tcW w:w="2268" w:type="dxa"/>
          </w:tcPr>
          <w:p w:rsidR="00AA714A" w:rsidRPr="004D76C4" w:rsidRDefault="00AA714A" w:rsidP="00B52115">
            <w:pPr>
              <w:widowControl w:val="0"/>
              <w:autoSpaceDE w:val="0"/>
              <w:autoSpaceDN w:val="0"/>
              <w:jc w:val="center"/>
            </w:pPr>
            <w:r w:rsidRPr="004D76C4">
              <w:rPr>
                <w:sz w:val="22"/>
                <w:szCs w:val="22"/>
              </w:rPr>
              <w:t>3</w:t>
            </w:r>
          </w:p>
        </w:tc>
      </w:tr>
      <w:tr w:rsidR="00AA714A" w:rsidRPr="004D76C4">
        <w:tc>
          <w:tcPr>
            <w:tcW w:w="2041" w:type="dxa"/>
          </w:tcPr>
          <w:p w:rsidR="00AA714A" w:rsidRPr="004D76C4" w:rsidRDefault="00AA714A" w:rsidP="00B52115">
            <w:pPr>
              <w:widowControl w:val="0"/>
              <w:autoSpaceDE w:val="0"/>
              <w:autoSpaceDN w:val="0"/>
            </w:pPr>
            <w:r w:rsidRPr="004D76C4">
              <w:rPr>
                <w:sz w:val="22"/>
                <w:szCs w:val="22"/>
              </w:rPr>
              <w:t>1 квалификационный уровень</w:t>
            </w:r>
          </w:p>
        </w:tc>
        <w:tc>
          <w:tcPr>
            <w:tcW w:w="5272" w:type="dxa"/>
          </w:tcPr>
          <w:p w:rsidR="00AA714A" w:rsidRPr="004D76C4" w:rsidRDefault="00AA714A" w:rsidP="00E3430A">
            <w:pPr>
              <w:widowControl w:val="0"/>
              <w:autoSpaceDE w:val="0"/>
              <w:autoSpaceDN w:val="0"/>
            </w:pPr>
            <w:r w:rsidRPr="004D76C4">
              <w:rPr>
                <w:sz w:val="22"/>
                <w:szCs w:val="22"/>
              </w:rPr>
              <w:t>инструктор по труду; инструктор по физической культуре; музыкальный руководитель</w:t>
            </w:r>
          </w:p>
        </w:tc>
        <w:tc>
          <w:tcPr>
            <w:tcW w:w="2268" w:type="dxa"/>
          </w:tcPr>
          <w:p w:rsidR="00AA714A" w:rsidRPr="004D76C4" w:rsidRDefault="00AA714A" w:rsidP="00B52115">
            <w:pPr>
              <w:widowControl w:val="0"/>
              <w:autoSpaceDE w:val="0"/>
              <w:autoSpaceDN w:val="0"/>
              <w:jc w:val="center"/>
            </w:pPr>
            <w:r w:rsidRPr="004D76C4">
              <w:rPr>
                <w:sz w:val="22"/>
                <w:szCs w:val="22"/>
              </w:rPr>
              <w:t>6705</w:t>
            </w:r>
          </w:p>
        </w:tc>
      </w:tr>
      <w:tr w:rsidR="00AA714A" w:rsidRPr="004D76C4">
        <w:tc>
          <w:tcPr>
            <w:tcW w:w="2041" w:type="dxa"/>
          </w:tcPr>
          <w:p w:rsidR="00AA714A" w:rsidRPr="004D76C4" w:rsidRDefault="00AA714A" w:rsidP="00B52115">
            <w:pPr>
              <w:widowControl w:val="0"/>
              <w:autoSpaceDE w:val="0"/>
              <w:autoSpaceDN w:val="0"/>
            </w:pPr>
            <w:r w:rsidRPr="004D76C4">
              <w:rPr>
                <w:sz w:val="22"/>
                <w:szCs w:val="22"/>
              </w:rPr>
              <w:t>2 квалификационный уровень</w:t>
            </w:r>
          </w:p>
        </w:tc>
        <w:tc>
          <w:tcPr>
            <w:tcW w:w="5272" w:type="dxa"/>
          </w:tcPr>
          <w:p w:rsidR="00AA714A" w:rsidRPr="004D76C4" w:rsidRDefault="00AA714A" w:rsidP="00B52115">
            <w:pPr>
              <w:widowControl w:val="0"/>
              <w:autoSpaceDE w:val="0"/>
              <w:autoSpaceDN w:val="0"/>
            </w:pPr>
            <w:r w:rsidRPr="004D76C4">
              <w:rPr>
                <w:sz w:val="22"/>
                <w:szCs w:val="22"/>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268" w:type="dxa"/>
          </w:tcPr>
          <w:p w:rsidR="00AA714A" w:rsidRPr="004D76C4" w:rsidRDefault="00AA714A" w:rsidP="00B52115">
            <w:pPr>
              <w:widowControl w:val="0"/>
              <w:autoSpaceDE w:val="0"/>
              <w:autoSpaceDN w:val="0"/>
              <w:jc w:val="center"/>
            </w:pPr>
            <w:r w:rsidRPr="004D76C4">
              <w:rPr>
                <w:sz w:val="22"/>
                <w:szCs w:val="22"/>
              </w:rPr>
              <w:t>7275</w:t>
            </w:r>
          </w:p>
        </w:tc>
      </w:tr>
      <w:tr w:rsidR="00AA714A" w:rsidRPr="004D76C4">
        <w:tc>
          <w:tcPr>
            <w:tcW w:w="2041" w:type="dxa"/>
          </w:tcPr>
          <w:p w:rsidR="00AA714A" w:rsidRPr="004D76C4" w:rsidRDefault="00AA714A" w:rsidP="00B52115">
            <w:pPr>
              <w:widowControl w:val="0"/>
              <w:autoSpaceDE w:val="0"/>
              <w:autoSpaceDN w:val="0"/>
            </w:pPr>
            <w:r w:rsidRPr="004D76C4">
              <w:rPr>
                <w:sz w:val="22"/>
                <w:szCs w:val="22"/>
              </w:rPr>
              <w:t>3 квалификационный уровень</w:t>
            </w:r>
          </w:p>
        </w:tc>
        <w:tc>
          <w:tcPr>
            <w:tcW w:w="5272" w:type="dxa"/>
          </w:tcPr>
          <w:p w:rsidR="00AA714A" w:rsidRPr="004D76C4" w:rsidRDefault="00AA714A" w:rsidP="00AE1625">
            <w:pPr>
              <w:widowControl w:val="0"/>
              <w:autoSpaceDE w:val="0"/>
              <w:autoSpaceDN w:val="0"/>
            </w:pPr>
            <w:r w:rsidRPr="004D76C4">
              <w:rPr>
                <w:sz w:val="22"/>
                <w:szCs w:val="22"/>
              </w:rPr>
              <w:t>воспитатель; мастер производственного обучения; методист; педагог-психолог; старший педагог</w:t>
            </w:r>
            <w:r>
              <w:rPr>
                <w:sz w:val="22"/>
                <w:szCs w:val="22"/>
              </w:rPr>
              <w:t xml:space="preserve"> </w:t>
            </w:r>
            <w:r w:rsidRPr="004D76C4">
              <w:rPr>
                <w:sz w:val="22"/>
                <w:szCs w:val="22"/>
              </w:rPr>
              <w:t>дополнительного образования; старший тренер-преподаватель</w:t>
            </w:r>
          </w:p>
        </w:tc>
        <w:tc>
          <w:tcPr>
            <w:tcW w:w="2268" w:type="dxa"/>
          </w:tcPr>
          <w:p w:rsidR="00AA714A" w:rsidRPr="004D76C4" w:rsidRDefault="00AA714A" w:rsidP="00B52115">
            <w:pPr>
              <w:widowControl w:val="0"/>
              <w:autoSpaceDE w:val="0"/>
              <w:autoSpaceDN w:val="0"/>
              <w:jc w:val="center"/>
            </w:pPr>
            <w:r w:rsidRPr="004D76C4">
              <w:rPr>
                <w:sz w:val="22"/>
                <w:szCs w:val="22"/>
              </w:rPr>
              <w:t>7275</w:t>
            </w:r>
          </w:p>
        </w:tc>
      </w:tr>
      <w:tr w:rsidR="00AA714A" w:rsidRPr="004D76C4">
        <w:tc>
          <w:tcPr>
            <w:tcW w:w="2041" w:type="dxa"/>
          </w:tcPr>
          <w:p w:rsidR="00AA714A" w:rsidRPr="004D76C4" w:rsidRDefault="00AA714A" w:rsidP="00B52115">
            <w:pPr>
              <w:widowControl w:val="0"/>
              <w:autoSpaceDE w:val="0"/>
              <w:autoSpaceDN w:val="0"/>
            </w:pPr>
            <w:r w:rsidRPr="004D76C4">
              <w:rPr>
                <w:sz w:val="22"/>
                <w:szCs w:val="22"/>
              </w:rPr>
              <w:t>4 квалификационный уровень</w:t>
            </w:r>
          </w:p>
        </w:tc>
        <w:tc>
          <w:tcPr>
            <w:tcW w:w="5272" w:type="dxa"/>
          </w:tcPr>
          <w:p w:rsidR="00AA714A" w:rsidRPr="004D76C4" w:rsidRDefault="00AA714A" w:rsidP="00401A6A">
            <w:pPr>
              <w:widowControl w:val="0"/>
              <w:autoSpaceDE w:val="0"/>
              <w:autoSpaceDN w:val="0"/>
            </w:pPr>
            <w:r w:rsidRPr="004D76C4">
              <w:rPr>
                <w:sz w:val="22"/>
                <w:szCs w:val="22"/>
              </w:rPr>
              <w:t>преподаватель (кроме должностей преподавателей, отнесенных к профессорско-преподавательскому составу); преподаватель-организатор основ безопасности жизнедеятельности; руководитель физического воспитания; старший воспитатель; старший методист; тьютор; учитель; учитель-дефекто</w:t>
            </w:r>
            <w:r>
              <w:rPr>
                <w:sz w:val="22"/>
                <w:szCs w:val="22"/>
              </w:rPr>
              <w:t>лог; учитель-логопед (логопед)</w:t>
            </w:r>
          </w:p>
        </w:tc>
        <w:tc>
          <w:tcPr>
            <w:tcW w:w="2268" w:type="dxa"/>
          </w:tcPr>
          <w:p w:rsidR="00AA714A" w:rsidRPr="004D76C4" w:rsidRDefault="00AA714A" w:rsidP="00B52115">
            <w:pPr>
              <w:widowControl w:val="0"/>
              <w:autoSpaceDE w:val="0"/>
              <w:autoSpaceDN w:val="0"/>
              <w:jc w:val="center"/>
            </w:pPr>
            <w:r w:rsidRPr="004D76C4">
              <w:rPr>
                <w:sz w:val="22"/>
                <w:szCs w:val="22"/>
              </w:rPr>
              <w:t>7520</w:t>
            </w:r>
          </w:p>
        </w:tc>
      </w:tr>
    </w:tbl>
    <w:p w:rsidR="00AA714A" w:rsidRPr="004D76C4" w:rsidRDefault="00AA714A" w:rsidP="00F558A5">
      <w:pPr>
        <w:pStyle w:val="ConsPlusNormal"/>
        <w:jc w:val="right"/>
        <w:rPr>
          <w:rFonts w:cs="Times New Roman"/>
        </w:rPr>
      </w:pPr>
    </w:p>
    <w:p w:rsidR="00AA714A" w:rsidRPr="004D76C4" w:rsidRDefault="00AA714A" w:rsidP="00F558A5">
      <w:pPr>
        <w:pStyle w:val="ConsPlusNormal"/>
        <w:jc w:val="right"/>
        <w:rPr>
          <w:rFonts w:cs="Times New Roman"/>
        </w:rPr>
      </w:pPr>
    </w:p>
    <w:p w:rsidR="00AA714A" w:rsidRPr="004D76C4" w:rsidRDefault="00AA714A" w:rsidP="00F558A5">
      <w:pPr>
        <w:pStyle w:val="ConsPlusNormal"/>
        <w:jc w:val="right"/>
        <w:rPr>
          <w:rFonts w:cs="Times New Roman"/>
        </w:rPr>
      </w:pPr>
    </w:p>
    <w:p w:rsidR="00AA714A" w:rsidRPr="004D76C4" w:rsidRDefault="00AA714A" w:rsidP="00F558A5">
      <w:pPr>
        <w:pStyle w:val="ConsPlusNormal"/>
        <w:jc w:val="right"/>
        <w:rPr>
          <w:rFonts w:cs="Times New Roman"/>
        </w:rPr>
      </w:pPr>
    </w:p>
    <w:p w:rsidR="00AA714A" w:rsidRPr="004D76C4" w:rsidRDefault="00AA714A" w:rsidP="00F558A5">
      <w:pPr>
        <w:pStyle w:val="ConsPlusNormal"/>
        <w:jc w:val="right"/>
        <w:rPr>
          <w:rFonts w:cs="Times New Roman"/>
        </w:rPr>
      </w:pPr>
    </w:p>
    <w:p w:rsidR="00AA714A" w:rsidRPr="004D76C4" w:rsidRDefault="00AA714A" w:rsidP="00F558A5">
      <w:pPr>
        <w:pStyle w:val="ConsPlusNormal"/>
        <w:jc w:val="right"/>
        <w:rPr>
          <w:rFonts w:cs="Times New Roman"/>
        </w:rPr>
      </w:pPr>
    </w:p>
    <w:p w:rsidR="00AA714A" w:rsidRPr="004D76C4" w:rsidRDefault="00AA714A" w:rsidP="00F558A5">
      <w:pPr>
        <w:pStyle w:val="ConsPlusNormal"/>
        <w:jc w:val="right"/>
        <w:rPr>
          <w:rFonts w:cs="Times New Roman"/>
        </w:rPr>
      </w:pPr>
    </w:p>
    <w:p w:rsidR="00AA714A" w:rsidRPr="004D76C4" w:rsidRDefault="00AA714A" w:rsidP="00F558A5">
      <w:pPr>
        <w:pStyle w:val="ConsPlusNormal"/>
        <w:jc w:val="right"/>
        <w:rPr>
          <w:rFonts w:cs="Times New Roman"/>
        </w:rPr>
      </w:pPr>
    </w:p>
    <w:p w:rsidR="00AA714A" w:rsidRPr="004D76C4" w:rsidRDefault="00AA714A" w:rsidP="00F558A5">
      <w:pPr>
        <w:pStyle w:val="ConsPlusNormal"/>
        <w:jc w:val="right"/>
        <w:rPr>
          <w:rFonts w:cs="Times New Roman"/>
        </w:rPr>
      </w:pPr>
    </w:p>
    <w:p w:rsidR="00AA714A" w:rsidRPr="004D76C4" w:rsidRDefault="00AA714A" w:rsidP="00F558A5">
      <w:pPr>
        <w:pStyle w:val="ConsPlusNormal"/>
        <w:jc w:val="right"/>
        <w:rPr>
          <w:rFonts w:cs="Times New Roman"/>
        </w:rPr>
      </w:pPr>
    </w:p>
    <w:p w:rsidR="00AA714A" w:rsidRPr="004D76C4" w:rsidRDefault="00AA714A" w:rsidP="00F558A5">
      <w:pPr>
        <w:pStyle w:val="ConsPlusNormal"/>
        <w:jc w:val="right"/>
        <w:rPr>
          <w:rFonts w:cs="Times New Roman"/>
        </w:rPr>
      </w:pPr>
    </w:p>
    <w:p w:rsidR="00AA714A" w:rsidRPr="004D76C4" w:rsidRDefault="00AA714A" w:rsidP="00F558A5">
      <w:pPr>
        <w:pStyle w:val="ConsPlusNormal"/>
        <w:jc w:val="right"/>
        <w:rPr>
          <w:rFonts w:cs="Times New Roman"/>
        </w:rPr>
      </w:pPr>
    </w:p>
    <w:p w:rsidR="00AA714A" w:rsidRPr="004D76C4" w:rsidRDefault="00AA714A" w:rsidP="00F558A5">
      <w:pPr>
        <w:pStyle w:val="ConsPlusNormal"/>
        <w:jc w:val="right"/>
        <w:rPr>
          <w:rFonts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r>
        <w:rPr>
          <w:rFonts w:ascii="Times New Roman" w:hAnsi="Times New Roman" w:cs="Times New Roman"/>
        </w:rPr>
        <w:t>Приложение № 3</w:t>
      </w: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center"/>
        <w:rPr>
          <w:rFonts w:ascii="Times New Roman" w:hAnsi="Times New Roman" w:cs="Times New Roman"/>
        </w:rPr>
      </w:pPr>
      <w:r w:rsidRPr="004D76C4">
        <w:rPr>
          <w:rFonts w:ascii="Times New Roman" w:hAnsi="Times New Roman" w:cs="Times New Roman"/>
        </w:rPr>
        <w:t>ПРОФЕССИОНАЛЬНАЯ КВАЛИФИКАЦИОННАЯ ГРУППА</w:t>
      </w:r>
    </w:p>
    <w:p w:rsidR="00AA714A" w:rsidRPr="004D76C4" w:rsidRDefault="00AA714A" w:rsidP="00F558A5">
      <w:pPr>
        <w:pStyle w:val="ConsPlusNormal"/>
        <w:jc w:val="center"/>
        <w:rPr>
          <w:rFonts w:ascii="Times New Roman" w:hAnsi="Times New Roman" w:cs="Times New Roman"/>
        </w:rPr>
      </w:pPr>
      <w:r w:rsidRPr="004D76C4">
        <w:rPr>
          <w:rFonts w:ascii="Times New Roman" w:hAnsi="Times New Roman" w:cs="Times New Roman"/>
        </w:rPr>
        <w:t>ДОЛЖНОСТЕЙ РУКОВОДИТЕЛЕЙ СТРУКТУРНЫХ ПОДРАЗДЕЛЕНИЙ</w:t>
      </w:r>
    </w:p>
    <w:p w:rsidR="00AA714A" w:rsidRPr="004D76C4" w:rsidRDefault="00AA714A" w:rsidP="00F558A5">
      <w:pPr>
        <w:pStyle w:val="ConsPlusNormal"/>
        <w:jc w:val="right"/>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5272"/>
        <w:gridCol w:w="2268"/>
      </w:tblGrid>
      <w:tr w:rsidR="00AA714A" w:rsidRPr="004D76C4">
        <w:tc>
          <w:tcPr>
            <w:tcW w:w="2041" w:type="dxa"/>
          </w:tcPr>
          <w:p w:rsidR="00AA714A" w:rsidRPr="004D76C4" w:rsidRDefault="00AA714A" w:rsidP="00B52115">
            <w:pPr>
              <w:widowControl w:val="0"/>
              <w:autoSpaceDE w:val="0"/>
              <w:autoSpaceDN w:val="0"/>
              <w:jc w:val="center"/>
            </w:pPr>
            <w:r w:rsidRPr="004D76C4">
              <w:rPr>
                <w:sz w:val="22"/>
                <w:szCs w:val="22"/>
              </w:rPr>
              <w:t>Квалификационные уровни</w:t>
            </w:r>
          </w:p>
        </w:tc>
        <w:tc>
          <w:tcPr>
            <w:tcW w:w="5272" w:type="dxa"/>
          </w:tcPr>
          <w:p w:rsidR="00AA714A" w:rsidRPr="004D76C4" w:rsidRDefault="00AA714A" w:rsidP="00B52115">
            <w:pPr>
              <w:widowControl w:val="0"/>
              <w:autoSpaceDE w:val="0"/>
              <w:autoSpaceDN w:val="0"/>
              <w:jc w:val="center"/>
            </w:pPr>
            <w:r w:rsidRPr="004D76C4">
              <w:rPr>
                <w:sz w:val="22"/>
                <w:szCs w:val="22"/>
              </w:rPr>
              <w:t>Профессиональные квалификационные группы</w:t>
            </w:r>
          </w:p>
        </w:tc>
        <w:tc>
          <w:tcPr>
            <w:tcW w:w="2268" w:type="dxa"/>
          </w:tcPr>
          <w:p w:rsidR="00AA714A" w:rsidRPr="004D76C4" w:rsidRDefault="00AA714A" w:rsidP="00B52115">
            <w:pPr>
              <w:widowControl w:val="0"/>
              <w:autoSpaceDE w:val="0"/>
              <w:autoSpaceDN w:val="0"/>
              <w:jc w:val="center"/>
            </w:pPr>
            <w:r w:rsidRPr="004D76C4">
              <w:rPr>
                <w:sz w:val="22"/>
                <w:szCs w:val="22"/>
              </w:rPr>
              <w:t>Минимальный размер должностных окладов, рублей</w:t>
            </w:r>
          </w:p>
        </w:tc>
      </w:tr>
      <w:tr w:rsidR="00AA714A" w:rsidRPr="004D76C4">
        <w:tc>
          <w:tcPr>
            <w:tcW w:w="2041" w:type="dxa"/>
          </w:tcPr>
          <w:p w:rsidR="00AA714A" w:rsidRPr="004D76C4" w:rsidRDefault="00AA714A" w:rsidP="00B52115">
            <w:pPr>
              <w:widowControl w:val="0"/>
              <w:autoSpaceDE w:val="0"/>
              <w:autoSpaceDN w:val="0"/>
              <w:jc w:val="center"/>
            </w:pPr>
            <w:r w:rsidRPr="004D76C4">
              <w:rPr>
                <w:sz w:val="22"/>
                <w:szCs w:val="22"/>
              </w:rPr>
              <w:t>1</w:t>
            </w:r>
          </w:p>
        </w:tc>
        <w:tc>
          <w:tcPr>
            <w:tcW w:w="5272" w:type="dxa"/>
          </w:tcPr>
          <w:p w:rsidR="00AA714A" w:rsidRPr="004D76C4" w:rsidRDefault="00AA714A" w:rsidP="00B52115">
            <w:pPr>
              <w:widowControl w:val="0"/>
              <w:autoSpaceDE w:val="0"/>
              <w:autoSpaceDN w:val="0"/>
              <w:jc w:val="center"/>
            </w:pPr>
            <w:r w:rsidRPr="004D76C4">
              <w:rPr>
                <w:sz w:val="22"/>
                <w:szCs w:val="22"/>
              </w:rPr>
              <w:t>2</w:t>
            </w:r>
          </w:p>
        </w:tc>
        <w:tc>
          <w:tcPr>
            <w:tcW w:w="2268" w:type="dxa"/>
          </w:tcPr>
          <w:p w:rsidR="00AA714A" w:rsidRPr="004D76C4" w:rsidRDefault="00AA714A" w:rsidP="00B52115">
            <w:pPr>
              <w:widowControl w:val="0"/>
              <w:autoSpaceDE w:val="0"/>
              <w:autoSpaceDN w:val="0"/>
              <w:jc w:val="center"/>
            </w:pPr>
            <w:r w:rsidRPr="004D76C4">
              <w:rPr>
                <w:sz w:val="22"/>
                <w:szCs w:val="22"/>
              </w:rPr>
              <w:t>3</w:t>
            </w:r>
          </w:p>
        </w:tc>
      </w:tr>
      <w:tr w:rsidR="00AA714A" w:rsidRPr="004D76C4">
        <w:tc>
          <w:tcPr>
            <w:tcW w:w="9581" w:type="dxa"/>
            <w:gridSpan w:val="3"/>
          </w:tcPr>
          <w:p w:rsidR="00AA714A" w:rsidRPr="004D76C4" w:rsidRDefault="00AA714A" w:rsidP="00B52115">
            <w:pPr>
              <w:widowControl w:val="0"/>
              <w:autoSpaceDE w:val="0"/>
              <w:autoSpaceDN w:val="0"/>
              <w:jc w:val="center"/>
            </w:pPr>
            <w:r w:rsidRPr="004D76C4">
              <w:rPr>
                <w:sz w:val="22"/>
                <w:szCs w:val="22"/>
              </w:rPr>
              <w:t xml:space="preserve">Профессиональная квалификационная группа </w:t>
            </w:r>
            <w:r>
              <w:rPr>
                <w:sz w:val="22"/>
                <w:szCs w:val="22"/>
              </w:rPr>
              <w:t>«</w:t>
            </w:r>
            <w:r w:rsidRPr="004D76C4">
              <w:rPr>
                <w:sz w:val="22"/>
                <w:szCs w:val="22"/>
              </w:rPr>
              <w:t>Общеотраслевые должности служащих второго уровня</w:t>
            </w:r>
            <w:r>
              <w:rPr>
                <w:sz w:val="22"/>
                <w:szCs w:val="22"/>
              </w:rPr>
              <w:t>»</w:t>
            </w:r>
          </w:p>
        </w:tc>
      </w:tr>
      <w:tr w:rsidR="00AA714A" w:rsidRPr="004D76C4">
        <w:tc>
          <w:tcPr>
            <w:tcW w:w="2041" w:type="dxa"/>
          </w:tcPr>
          <w:p w:rsidR="00AA714A" w:rsidRPr="004D76C4" w:rsidRDefault="00AA714A" w:rsidP="00B52115">
            <w:pPr>
              <w:widowControl w:val="0"/>
              <w:autoSpaceDE w:val="0"/>
              <w:autoSpaceDN w:val="0"/>
            </w:pPr>
            <w:r w:rsidRPr="004D76C4">
              <w:rPr>
                <w:sz w:val="22"/>
                <w:szCs w:val="22"/>
              </w:rPr>
              <w:t>2 квалификационный уровень</w:t>
            </w:r>
          </w:p>
        </w:tc>
        <w:tc>
          <w:tcPr>
            <w:tcW w:w="5272" w:type="dxa"/>
          </w:tcPr>
          <w:p w:rsidR="00AA714A" w:rsidRPr="004D76C4" w:rsidRDefault="00AA714A" w:rsidP="00D67257">
            <w:pPr>
              <w:widowControl w:val="0"/>
              <w:autoSpaceDE w:val="0"/>
              <w:autoSpaceDN w:val="0"/>
            </w:pPr>
            <w:r w:rsidRPr="00152816">
              <w:rPr>
                <w:sz w:val="22"/>
                <w:szCs w:val="22"/>
              </w:rPr>
              <w:t>заведующий хозяйством</w:t>
            </w:r>
          </w:p>
        </w:tc>
        <w:tc>
          <w:tcPr>
            <w:tcW w:w="2268" w:type="dxa"/>
          </w:tcPr>
          <w:p w:rsidR="00AA714A" w:rsidRPr="004D76C4" w:rsidRDefault="00AA714A" w:rsidP="00B52115">
            <w:pPr>
              <w:widowControl w:val="0"/>
              <w:autoSpaceDE w:val="0"/>
              <w:autoSpaceDN w:val="0"/>
              <w:jc w:val="center"/>
            </w:pPr>
            <w:r w:rsidRPr="004D76C4">
              <w:rPr>
                <w:sz w:val="22"/>
                <w:szCs w:val="22"/>
              </w:rPr>
              <w:t>3480</w:t>
            </w:r>
          </w:p>
        </w:tc>
      </w:tr>
      <w:tr w:rsidR="00AA714A" w:rsidRPr="004D76C4">
        <w:tc>
          <w:tcPr>
            <w:tcW w:w="2041" w:type="dxa"/>
          </w:tcPr>
          <w:p w:rsidR="00AA714A" w:rsidRPr="004D76C4" w:rsidRDefault="00AA714A" w:rsidP="00B52115">
            <w:pPr>
              <w:widowControl w:val="0"/>
              <w:autoSpaceDE w:val="0"/>
              <w:autoSpaceDN w:val="0"/>
            </w:pPr>
            <w:r w:rsidRPr="004D76C4">
              <w:rPr>
                <w:sz w:val="22"/>
                <w:szCs w:val="22"/>
              </w:rPr>
              <w:t>3 квалификационный уровень</w:t>
            </w:r>
          </w:p>
        </w:tc>
        <w:tc>
          <w:tcPr>
            <w:tcW w:w="5272" w:type="dxa"/>
          </w:tcPr>
          <w:p w:rsidR="00AA714A" w:rsidRPr="004D76C4" w:rsidRDefault="00AA714A" w:rsidP="00E758B1">
            <w:pPr>
              <w:widowControl w:val="0"/>
              <w:autoSpaceDE w:val="0"/>
              <w:autoSpaceDN w:val="0"/>
            </w:pPr>
            <w:r w:rsidRPr="004D76C4">
              <w:rPr>
                <w:sz w:val="22"/>
                <w:szCs w:val="22"/>
              </w:rPr>
              <w:t xml:space="preserve">заведующий библиотекой; заведующий производством (шеф-повар); заведующий столовой; </w:t>
            </w:r>
          </w:p>
        </w:tc>
        <w:tc>
          <w:tcPr>
            <w:tcW w:w="2268" w:type="dxa"/>
          </w:tcPr>
          <w:p w:rsidR="00AA714A" w:rsidRPr="004D76C4" w:rsidRDefault="00AA714A" w:rsidP="00B52115">
            <w:pPr>
              <w:widowControl w:val="0"/>
              <w:autoSpaceDE w:val="0"/>
              <w:autoSpaceDN w:val="0"/>
              <w:jc w:val="center"/>
            </w:pPr>
            <w:r w:rsidRPr="004D76C4">
              <w:rPr>
                <w:sz w:val="22"/>
                <w:szCs w:val="22"/>
              </w:rPr>
              <w:t>5220</w:t>
            </w:r>
          </w:p>
        </w:tc>
      </w:tr>
    </w:tbl>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Default="00AA714A" w:rsidP="005930C3">
      <w:pPr>
        <w:pStyle w:val="ConsPlusNormal"/>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r>
        <w:rPr>
          <w:rFonts w:ascii="Times New Roman" w:hAnsi="Times New Roman" w:cs="Times New Roman"/>
        </w:rPr>
        <w:t>Приложение № 4</w:t>
      </w: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center"/>
        <w:rPr>
          <w:rFonts w:ascii="Times New Roman" w:hAnsi="Times New Roman" w:cs="Times New Roman"/>
        </w:rPr>
      </w:pPr>
      <w:r w:rsidRPr="004D76C4">
        <w:rPr>
          <w:rFonts w:ascii="Times New Roman" w:hAnsi="Times New Roman" w:cs="Times New Roman"/>
        </w:rPr>
        <w:t>ПРОФЕССИОНАЛЬНАЯ КВАЛИФИКАЦИОННАЯ ГРУППА</w:t>
      </w:r>
    </w:p>
    <w:p w:rsidR="00AA714A" w:rsidRPr="004D76C4" w:rsidRDefault="00AA714A" w:rsidP="00F558A5">
      <w:pPr>
        <w:pStyle w:val="ConsPlusNormal"/>
        <w:jc w:val="center"/>
        <w:rPr>
          <w:rFonts w:ascii="Times New Roman" w:hAnsi="Times New Roman" w:cs="Times New Roman"/>
        </w:rPr>
      </w:pPr>
      <w:r>
        <w:rPr>
          <w:rFonts w:ascii="Times New Roman" w:hAnsi="Times New Roman" w:cs="Times New Roman"/>
        </w:rPr>
        <w:t>«</w:t>
      </w:r>
      <w:r w:rsidRPr="004D76C4">
        <w:rPr>
          <w:rFonts w:ascii="Times New Roman" w:hAnsi="Times New Roman" w:cs="Times New Roman"/>
        </w:rPr>
        <w:t>ОБЩЕОТРАСЛЕВЫЕ ДОЛЖНОСТИ СЛУЖАЩИХ</w:t>
      </w:r>
      <w:r>
        <w:rPr>
          <w:rFonts w:ascii="Times New Roman" w:hAnsi="Times New Roman" w:cs="Times New Roman"/>
        </w:rPr>
        <w:t>»</w:t>
      </w:r>
    </w:p>
    <w:p w:rsidR="00AA714A" w:rsidRPr="004D76C4" w:rsidRDefault="00AA714A" w:rsidP="00F558A5">
      <w:pPr>
        <w:pStyle w:val="ConsPlusNormal"/>
        <w:jc w:val="right"/>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5272"/>
        <w:gridCol w:w="2268"/>
      </w:tblGrid>
      <w:tr w:rsidR="00AA714A" w:rsidRPr="004D76C4">
        <w:tc>
          <w:tcPr>
            <w:tcW w:w="2041" w:type="dxa"/>
          </w:tcPr>
          <w:p w:rsidR="00AA714A" w:rsidRPr="004D76C4" w:rsidRDefault="00AA714A" w:rsidP="00B52115">
            <w:pPr>
              <w:widowControl w:val="0"/>
              <w:autoSpaceDE w:val="0"/>
              <w:autoSpaceDN w:val="0"/>
              <w:jc w:val="center"/>
            </w:pPr>
            <w:r w:rsidRPr="004D76C4">
              <w:rPr>
                <w:sz w:val="22"/>
                <w:szCs w:val="22"/>
              </w:rPr>
              <w:t>Квалификационные уровни</w:t>
            </w:r>
          </w:p>
        </w:tc>
        <w:tc>
          <w:tcPr>
            <w:tcW w:w="5272" w:type="dxa"/>
          </w:tcPr>
          <w:p w:rsidR="00AA714A" w:rsidRPr="004D76C4" w:rsidRDefault="00AA714A" w:rsidP="00B52115">
            <w:pPr>
              <w:widowControl w:val="0"/>
              <w:autoSpaceDE w:val="0"/>
              <w:autoSpaceDN w:val="0"/>
              <w:jc w:val="center"/>
            </w:pPr>
            <w:r w:rsidRPr="004D76C4">
              <w:rPr>
                <w:sz w:val="22"/>
                <w:szCs w:val="22"/>
              </w:rPr>
              <w:t>Профессиональные квалификационные группы</w:t>
            </w:r>
          </w:p>
        </w:tc>
        <w:tc>
          <w:tcPr>
            <w:tcW w:w="2268" w:type="dxa"/>
          </w:tcPr>
          <w:p w:rsidR="00AA714A" w:rsidRPr="004D76C4" w:rsidRDefault="00AA714A" w:rsidP="00B52115">
            <w:pPr>
              <w:widowControl w:val="0"/>
              <w:autoSpaceDE w:val="0"/>
              <w:autoSpaceDN w:val="0"/>
              <w:jc w:val="center"/>
            </w:pPr>
            <w:r w:rsidRPr="004D76C4">
              <w:rPr>
                <w:sz w:val="22"/>
                <w:szCs w:val="22"/>
              </w:rPr>
              <w:t>Минимальный размер должностных окладов, рублей</w:t>
            </w:r>
          </w:p>
        </w:tc>
      </w:tr>
      <w:tr w:rsidR="00AA714A" w:rsidRPr="004D76C4">
        <w:tc>
          <w:tcPr>
            <w:tcW w:w="9581" w:type="dxa"/>
            <w:gridSpan w:val="3"/>
          </w:tcPr>
          <w:p w:rsidR="00AA714A" w:rsidRPr="004D76C4" w:rsidRDefault="00AA714A" w:rsidP="00B52115">
            <w:pPr>
              <w:widowControl w:val="0"/>
              <w:autoSpaceDE w:val="0"/>
              <w:autoSpaceDN w:val="0"/>
              <w:jc w:val="center"/>
            </w:pPr>
            <w:r w:rsidRPr="004D76C4">
              <w:rPr>
                <w:sz w:val="22"/>
                <w:szCs w:val="22"/>
              </w:rPr>
              <w:t>Профессион</w:t>
            </w:r>
            <w:r>
              <w:rPr>
                <w:sz w:val="22"/>
                <w:szCs w:val="22"/>
              </w:rPr>
              <w:t>альная квалификационная группа «</w:t>
            </w:r>
            <w:r w:rsidRPr="004D76C4">
              <w:rPr>
                <w:sz w:val="22"/>
                <w:szCs w:val="22"/>
              </w:rPr>
              <w:t>Общеотраслевые должности служащих первого уровня</w:t>
            </w:r>
            <w:r>
              <w:rPr>
                <w:sz w:val="22"/>
                <w:szCs w:val="22"/>
              </w:rPr>
              <w:t>»</w:t>
            </w:r>
          </w:p>
        </w:tc>
      </w:tr>
      <w:tr w:rsidR="00AA714A" w:rsidRPr="004D76C4">
        <w:tc>
          <w:tcPr>
            <w:tcW w:w="2041" w:type="dxa"/>
          </w:tcPr>
          <w:p w:rsidR="00AA714A" w:rsidRPr="004D76C4" w:rsidRDefault="00AA714A" w:rsidP="00B52115">
            <w:pPr>
              <w:widowControl w:val="0"/>
              <w:autoSpaceDE w:val="0"/>
              <w:autoSpaceDN w:val="0"/>
            </w:pPr>
            <w:r w:rsidRPr="004D76C4">
              <w:rPr>
                <w:sz w:val="22"/>
                <w:szCs w:val="22"/>
              </w:rPr>
              <w:t>1 квалификационный уровень</w:t>
            </w:r>
          </w:p>
        </w:tc>
        <w:tc>
          <w:tcPr>
            <w:tcW w:w="5272" w:type="dxa"/>
          </w:tcPr>
          <w:p w:rsidR="00AA714A" w:rsidRPr="004D76C4" w:rsidRDefault="00AA714A" w:rsidP="00E10B5D">
            <w:pPr>
              <w:widowControl w:val="0"/>
              <w:autoSpaceDE w:val="0"/>
              <w:autoSpaceDN w:val="0"/>
            </w:pPr>
            <w:r w:rsidRPr="004D76C4">
              <w:rPr>
                <w:sz w:val="22"/>
                <w:szCs w:val="22"/>
              </w:rPr>
              <w:t>делопроизводитель</w:t>
            </w:r>
            <w:r>
              <w:rPr>
                <w:sz w:val="22"/>
                <w:szCs w:val="22"/>
              </w:rPr>
              <w:t xml:space="preserve">; </w:t>
            </w:r>
            <w:r w:rsidRPr="00E10B5D">
              <w:rPr>
                <w:sz w:val="22"/>
                <w:szCs w:val="22"/>
              </w:rPr>
              <w:t>кассир;</w:t>
            </w:r>
            <w:r w:rsidRPr="004D76C4">
              <w:rPr>
                <w:sz w:val="22"/>
                <w:szCs w:val="22"/>
              </w:rPr>
              <w:t xml:space="preserve"> машинистка; секретарь; секретарь-машинистка </w:t>
            </w:r>
          </w:p>
        </w:tc>
        <w:tc>
          <w:tcPr>
            <w:tcW w:w="2268" w:type="dxa"/>
          </w:tcPr>
          <w:p w:rsidR="00AA714A" w:rsidRPr="004D76C4" w:rsidRDefault="00AA714A" w:rsidP="00B52115">
            <w:pPr>
              <w:widowControl w:val="0"/>
              <w:autoSpaceDE w:val="0"/>
              <w:autoSpaceDN w:val="0"/>
              <w:jc w:val="center"/>
            </w:pPr>
            <w:r w:rsidRPr="004D76C4">
              <w:rPr>
                <w:sz w:val="22"/>
                <w:szCs w:val="22"/>
              </w:rPr>
              <w:t>2960</w:t>
            </w:r>
          </w:p>
        </w:tc>
      </w:tr>
      <w:tr w:rsidR="00AA714A" w:rsidRPr="004D76C4">
        <w:tc>
          <w:tcPr>
            <w:tcW w:w="9581" w:type="dxa"/>
            <w:gridSpan w:val="3"/>
          </w:tcPr>
          <w:p w:rsidR="00AA714A" w:rsidRPr="004D76C4" w:rsidRDefault="00AA714A" w:rsidP="00B52115">
            <w:pPr>
              <w:widowControl w:val="0"/>
              <w:autoSpaceDE w:val="0"/>
              <w:autoSpaceDN w:val="0"/>
              <w:jc w:val="center"/>
            </w:pPr>
            <w:r w:rsidRPr="004D76C4">
              <w:rPr>
                <w:sz w:val="22"/>
                <w:szCs w:val="22"/>
              </w:rPr>
              <w:t>Профессион</w:t>
            </w:r>
            <w:r>
              <w:rPr>
                <w:sz w:val="22"/>
                <w:szCs w:val="22"/>
              </w:rPr>
              <w:t>альная квалификационная группа «</w:t>
            </w:r>
            <w:r w:rsidRPr="004D76C4">
              <w:rPr>
                <w:sz w:val="22"/>
                <w:szCs w:val="22"/>
              </w:rPr>
              <w:t>Общеотраслевые должности служащих второго уровня</w:t>
            </w:r>
            <w:r>
              <w:rPr>
                <w:sz w:val="22"/>
                <w:szCs w:val="22"/>
              </w:rPr>
              <w:t>»</w:t>
            </w:r>
          </w:p>
        </w:tc>
      </w:tr>
      <w:tr w:rsidR="00AA714A" w:rsidRPr="004D76C4">
        <w:tc>
          <w:tcPr>
            <w:tcW w:w="2041" w:type="dxa"/>
          </w:tcPr>
          <w:p w:rsidR="00AA714A" w:rsidRPr="004D76C4" w:rsidRDefault="00AA714A" w:rsidP="00B52115">
            <w:pPr>
              <w:widowControl w:val="0"/>
              <w:autoSpaceDE w:val="0"/>
              <w:autoSpaceDN w:val="0"/>
            </w:pPr>
            <w:r w:rsidRPr="004D76C4">
              <w:rPr>
                <w:sz w:val="22"/>
                <w:szCs w:val="22"/>
              </w:rPr>
              <w:t>1 квалификационный уровень</w:t>
            </w:r>
          </w:p>
        </w:tc>
        <w:tc>
          <w:tcPr>
            <w:tcW w:w="5272" w:type="dxa"/>
          </w:tcPr>
          <w:p w:rsidR="00AA714A" w:rsidRPr="004D76C4" w:rsidRDefault="00AA714A" w:rsidP="00E10B5D">
            <w:pPr>
              <w:widowControl w:val="0"/>
              <w:autoSpaceDE w:val="0"/>
              <w:autoSpaceDN w:val="0"/>
            </w:pPr>
            <w:r w:rsidRPr="004D76C4">
              <w:rPr>
                <w:sz w:val="22"/>
                <w:szCs w:val="22"/>
              </w:rPr>
              <w:t xml:space="preserve">администратор; инспектор по кадрам; </w:t>
            </w:r>
            <w:r w:rsidRPr="00E10B5D">
              <w:rPr>
                <w:sz w:val="22"/>
                <w:szCs w:val="22"/>
              </w:rPr>
              <w:t xml:space="preserve">лаборант; </w:t>
            </w:r>
            <w:r w:rsidRPr="004D76C4">
              <w:rPr>
                <w:sz w:val="22"/>
                <w:szCs w:val="22"/>
              </w:rPr>
              <w:t>секретарь руководите</w:t>
            </w:r>
            <w:r>
              <w:rPr>
                <w:sz w:val="22"/>
                <w:szCs w:val="22"/>
              </w:rPr>
              <w:t xml:space="preserve">ля; техник; </w:t>
            </w:r>
            <w:r w:rsidRPr="004D76C4">
              <w:rPr>
                <w:sz w:val="22"/>
                <w:szCs w:val="22"/>
              </w:rPr>
              <w:t>техник-программист; художник</w:t>
            </w:r>
          </w:p>
        </w:tc>
        <w:tc>
          <w:tcPr>
            <w:tcW w:w="2268" w:type="dxa"/>
          </w:tcPr>
          <w:p w:rsidR="00AA714A" w:rsidRPr="004D76C4" w:rsidRDefault="00AA714A" w:rsidP="00B52115">
            <w:pPr>
              <w:widowControl w:val="0"/>
              <w:autoSpaceDE w:val="0"/>
              <w:autoSpaceDN w:val="0"/>
              <w:jc w:val="center"/>
            </w:pPr>
            <w:r w:rsidRPr="004D76C4">
              <w:rPr>
                <w:sz w:val="22"/>
                <w:szCs w:val="22"/>
              </w:rPr>
              <w:t>4015</w:t>
            </w:r>
          </w:p>
        </w:tc>
      </w:tr>
      <w:tr w:rsidR="00AA714A" w:rsidRPr="004D76C4">
        <w:tc>
          <w:tcPr>
            <w:tcW w:w="2041" w:type="dxa"/>
          </w:tcPr>
          <w:p w:rsidR="00AA714A" w:rsidRPr="004D76C4" w:rsidRDefault="00AA714A" w:rsidP="00B52115">
            <w:pPr>
              <w:widowControl w:val="0"/>
              <w:autoSpaceDE w:val="0"/>
              <w:autoSpaceDN w:val="0"/>
            </w:pPr>
            <w:r w:rsidRPr="004D76C4">
              <w:rPr>
                <w:sz w:val="22"/>
                <w:szCs w:val="22"/>
              </w:rPr>
              <w:t>2 квалификационный уровень</w:t>
            </w:r>
          </w:p>
        </w:tc>
        <w:tc>
          <w:tcPr>
            <w:tcW w:w="5272" w:type="dxa"/>
          </w:tcPr>
          <w:p w:rsidR="00AA714A" w:rsidRPr="004D76C4" w:rsidRDefault="00AA714A" w:rsidP="00B52115">
            <w:pPr>
              <w:widowControl w:val="0"/>
              <w:autoSpaceDE w:val="0"/>
              <w:autoSpaceDN w:val="0"/>
            </w:pPr>
            <w:r w:rsidRPr="004D76C4">
              <w:rPr>
                <w:sz w:val="22"/>
                <w:szCs w:val="22"/>
              </w:rPr>
              <w:t>должности служащих первого квалификационного уровня, по которым устанавливается произв</w:t>
            </w:r>
            <w:r>
              <w:rPr>
                <w:sz w:val="22"/>
                <w:szCs w:val="22"/>
              </w:rPr>
              <w:t>одное должностное наименование «</w:t>
            </w:r>
            <w:r w:rsidRPr="004D76C4">
              <w:rPr>
                <w:sz w:val="22"/>
                <w:szCs w:val="22"/>
              </w:rPr>
              <w:t>старший</w:t>
            </w:r>
            <w:r>
              <w:rPr>
                <w:sz w:val="22"/>
                <w:szCs w:val="22"/>
              </w:rPr>
              <w:t>»</w:t>
            </w:r>
            <w:r w:rsidRPr="004D76C4">
              <w:rPr>
                <w:sz w:val="22"/>
                <w:szCs w:val="22"/>
              </w:rPr>
              <w:t>; должности служащих первого квалификационного уровня, по которым устанавливается II внутридолжностная категория</w:t>
            </w:r>
          </w:p>
        </w:tc>
        <w:tc>
          <w:tcPr>
            <w:tcW w:w="2268" w:type="dxa"/>
          </w:tcPr>
          <w:p w:rsidR="00AA714A" w:rsidRPr="004D76C4" w:rsidRDefault="00AA714A" w:rsidP="00B52115">
            <w:pPr>
              <w:widowControl w:val="0"/>
              <w:autoSpaceDE w:val="0"/>
              <w:autoSpaceDN w:val="0"/>
              <w:jc w:val="center"/>
            </w:pPr>
            <w:r w:rsidRPr="004D76C4">
              <w:rPr>
                <w:sz w:val="22"/>
                <w:szCs w:val="22"/>
              </w:rPr>
              <w:t>4840</w:t>
            </w:r>
          </w:p>
        </w:tc>
      </w:tr>
      <w:tr w:rsidR="00AA714A" w:rsidRPr="004D76C4">
        <w:tc>
          <w:tcPr>
            <w:tcW w:w="2041" w:type="dxa"/>
          </w:tcPr>
          <w:p w:rsidR="00AA714A" w:rsidRPr="004D76C4" w:rsidRDefault="00AA714A" w:rsidP="00B52115">
            <w:pPr>
              <w:widowControl w:val="0"/>
              <w:autoSpaceDE w:val="0"/>
              <w:autoSpaceDN w:val="0"/>
            </w:pPr>
            <w:r w:rsidRPr="004D76C4">
              <w:rPr>
                <w:sz w:val="22"/>
                <w:szCs w:val="22"/>
              </w:rPr>
              <w:t>3 квалификационный уровень</w:t>
            </w:r>
          </w:p>
        </w:tc>
        <w:tc>
          <w:tcPr>
            <w:tcW w:w="5272" w:type="dxa"/>
          </w:tcPr>
          <w:p w:rsidR="00AA714A" w:rsidRPr="004D76C4" w:rsidRDefault="00AA714A" w:rsidP="00B52115">
            <w:pPr>
              <w:widowControl w:val="0"/>
              <w:autoSpaceDE w:val="0"/>
              <w:autoSpaceDN w:val="0"/>
            </w:pPr>
            <w:r w:rsidRPr="004D76C4">
              <w:rPr>
                <w:sz w:val="22"/>
                <w:szCs w:val="22"/>
              </w:rPr>
              <w:t>должности служащих первого квалификационного уровня, по которым устанавливается I внутридолжностная категория</w:t>
            </w:r>
          </w:p>
        </w:tc>
        <w:tc>
          <w:tcPr>
            <w:tcW w:w="2268" w:type="dxa"/>
          </w:tcPr>
          <w:p w:rsidR="00AA714A" w:rsidRPr="004D76C4" w:rsidRDefault="00AA714A" w:rsidP="00B52115">
            <w:pPr>
              <w:widowControl w:val="0"/>
              <w:autoSpaceDE w:val="0"/>
              <w:autoSpaceDN w:val="0"/>
              <w:jc w:val="center"/>
            </w:pPr>
            <w:r w:rsidRPr="004D76C4">
              <w:rPr>
                <w:sz w:val="22"/>
                <w:szCs w:val="22"/>
              </w:rPr>
              <w:t>5320</w:t>
            </w:r>
          </w:p>
        </w:tc>
      </w:tr>
      <w:tr w:rsidR="00AA714A" w:rsidRPr="004D76C4">
        <w:tblPrEx>
          <w:tblBorders>
            <w:insideH w:val="none" w:sz="0" w:space="0" w:color="auto"/>
          </w:tblBorders>
        </w:tblPrEx>
        <w:tc>
          <w:tcPr>
            <w:tcW w:w="2041" w:type="dxa"/>
            <w:tcBorders>
              <w:bottom w:val="nil"/>
            </w:tcBorders>
          </w:tcPr>
          <w:p w:rsidR="00AA714A" w:rsidRPr="004D76C4" w:rsidRDefault="00AA714A" w:rsidP="00B52115">
            <w:pPr>
              <w:widowControl w:val="0"/>
              <w:autoSpaceDE w:val="0"/>
              <w:autoSpaceDN w:val="0"/>
            </w:pPr>
            <w:r w:rsidRPr="004D76C4">
              <w:rPr>
                <w:sz w:val="22"/>
                <w:szCs w:val="22"/>
              </w:rPr>
              <w:t>4 квалификационный уровень</w:t>
            </w:r>
          </w:p>
        </w:tc>
        <w:tc>
          <w:tcPr>
            <w:tcW w:w="5272" w:type="dxa"/>
            <w:tcBorders>
              <w:bottom w:val="nil"/>
            </w:tcBorders>
          </w:tcPr>
          <w:p w:rsidR="00AA714A" w:rsidRPr="004D76C4" w:rsidRDefault="00AA714A" w:rsidP="00E10B5D">
            <w:pPr>
              <w:widowControl w:val="0"/>
              <w:autoSpaceDE w:val="0"/>
              <w:autoSpaceDN w:val="0"/>
            </w:pPr>
            <w:r w:rsidRPr="004D76C4">
              <w:rPr>
                <w:sz w:val="22"/>
                <w:szCs w:val="22"/>
              </w:rPr>
              <w:t>должности служащих первого квалификационного уровня, по которым может устанавливаться произв</w:t>
            </w:r>
            <w:r>
              <w:rPr>
                <w:sz w:val="22"/>
                <w:szCs w:val="22"/>
              </w:rPr>
              <w:t>одное должностное наименование «</w:t>
            </w:r>
            <w:r w:rsidRPr="004D76C4">
              <w:rPr>
                <w:sz w:val="22"/>
                <w:szCs w:val="22"/>
              </w:rPr>
              <w:t>ведущий</w:t>
            </w:r>
            <w:r>
              <w:rPr>
                <w:sz w:val="22"/>
                <w:szCs w:val="22"/>
              </w:rPr>
              <w:t>»</w:t>
            </w:r>
          </w:p>
        </w:tc>
        <w:tc>
          <w:tcPr>
            <w:tcW w:w="2268" w:type="dxa"/>
            <w:tcBorders>
              <w:bottom w:val="nil"/>
            </w:tcBorders>
          </w:tcPr>
          <w:p w:rsidR="00AA714A" w:rsidRPr="004D76C4" w:rsidRDefault="00AA714A" w:rsidP="00B52115">
            <w:pPr>
              <w:widowControl w:val="0"/>
              <w:autoSpaceDE w:val="0"/>
              <w:autoSpaceDN w:val="0"/>
              <w:jc w:val="center"/>
            </w:pPr>
            <w:r w:rsidRPr="004D76C4">
              <w:rPr>
                <w:sz w:val="22"/>
                <w:szCs w:val="22"/>
              </w:rPr>
              <w:t>5850</w:t>
            </w:r>
          </w:p>
        </w:tc>
      </w:tr>
      <w:tr w:rsidR="00AA714A" w:rsidRPr="004D76C4">
        <w:tblPrEx>
          <w:tblBorders>
            <w:insideH w:val="none" w:sz="0" w:space="0" w:color="auto"/>
          </w:tblBorders>
        </w:tblPrEx>
        <w:tc>
          <w:tcPr>
            <w:tcW w:w="9581" w:type="dxa"/>
            <w:gridSpan w:val="3"/>
            <w:tcBorders>
              <w:top w:val="nil"/>
            </w:tcBorders>
          </w:tcPr>
          <w:p w:rsidR="00AA714A" w:rsidRPr="004D76C4" w:rsidRDefault="00AA714A" w:rsidP="00B52115">
            <w:pPr>
              <w:widowControl w:val="0"/>
              <w:autoSpaceDE w:val="0"/>
              <w:autoSpaceDN w:val="0"/>
              <w:jc w:val="both"/>
            </w:pPr>
          </w:p>
        </w:tc>
      </w:tr>
      <w:tr w:rsidR="00AA714A" w:rsidRPr="004D76C4">
        <w:tc>
          <w:tcPr>
            <w:tcW w:w="9581" w:type="dxa"/>
            <w:gridSpan w:val="3"/>
          </w:tcPr>
          <w:p w:rsidR="00AA714A" w:rsidRPr="004D76C4" w:rsidRDefault="00AA714A" w:rsidP="00B52115">
            <w:pPr>
              <w:widowControl w:val="0"/>
              <w:autoSpaceDE w:val="0"/>
              <w:autoSpaceDN w:val="0"/>
              <w:jc w:val="center"/>
            </w:pPr>
            <w:r w:rsidRPr="004D76C4">
              <w:rPr>
                <w:sz w:val="22"/>
                <w:szCs w:val="22"/>
              </w:rPr>
              <w:t>Профессион</w:t>
            </w:r>
            <w:r>
              <w:rPr>
                <w:sz w:val="22"/>
                <w:szCs w:val="22"/>
              </w:rPr>
              <w:t>альная квалификационная группа «</w:t>
            </w:r>
            <w:r w:rsidRPr="004D76C4">
              <w:rPr>
                <w:sz w:val="22"/>
                <w:szCs w:val="22"/>
              </w:rPr>
              <w:t>Общеотраслевые должности служащих третьего уровня</w:t>
            </w:r>
            <w:r>
              <w:rPr>
                <w:sz w:val="22"/>
                <w:szCs w:val="22"/>
              </w:rPr>
              <w:t>»</w:t>
            </w:r>
          </w:p>
        </w:tc>
      </w:tr>
      <w:tr w:rsidR="00AA714A" w:rsidRPr="004D76C4">
        <w:tc>
          <w:tcPr>
            <w:tcW w:w="2041" w:type="dxa"/>
          </w:tcPr>
          <w:p w:rsidR="00AA714A" w:rsidRPr="004D76C4" w:rsidRDefault="00AA714A" w:rsidP="00B52115">
            <w:pPr>
              <w:widowControl w:val="0"/>
              <w:autoSpaceDE w:val="0"/>
              <w:autoSpaceDN w:val="0"/>
            </w:pPr>
            <w:r w:rsidRPr="004D76C4">
              <w:rPr>
                <w:sz w:val="22"/>
                <w:szCs w:val="22"/>
              </w:rPr>
              <w:t>1 квалификационный уровень</w:t>
            </w:r>
          </w:p>
        </w:tc>
        <w:tc>
          <w:tcPr>
            <w:tcW w:w="5272" w:type="dxa"/>
          </w:tcPr>
          <w:p w:rsidR="00AA714A" w:rsidRPr="004D76C4" w:rsidRDefault="00AA714A" w:rsidP="005930C3">
            <w:pPr>
              <w:widowControl w:val="0"/>
              <w:autoSpaceDE w:val="0"/>
              <w:autoSpaceDN w:val="0"/>
            </w:pPr>
            <w:r w:rsidRPr="004D76C4">
              <w:rPr>
                <w:sz w:val="22"/>
                <w:szCs w:val="22"/>
              </w:rPr>
              <w:t>бухгалтер</w:t>
            </w:r>
            <w:r>
              <w:rPr>
                <w:sz w:val="22"/>
                <w:szCs w:val="22"/>
              </w:rPr>
              <w:t>, документовед,</w:t>
            </w:r>
            <w:r w:rsidRPr="004D76C4">
              <w:rPr>
                <w:sz w:val="22"/>
                <w:szCs w:val="22"/>
              </w:rPr>
              <w:t xml:space="preserve"> инженер по охране труда и технике безопасности; инженер-программист (программист); инженер-электроник (электроник); психолог; специалист по кадрам</w:t>
            </w:r>
          </w:p>
        </w:tc>
        <w:tc>
          <w:tcPr>
            <w:tcW w:w="2268" w:type="dxa"/>
          </w:tcPr>
          <w:p w:rsidR="00AA714A" w:rsidRPr="004D76C4" w:rsidRDefault="00AA714A" w:rsidP="00B52115">
            <w:pPr>
              <w:widowControl w:val="0"/>
              <w:autoSpaceDE w:val="0"/>
              <w:autoSpaceDN w:val="0"/>
              <w:jc w:val="center"/>
            </w:pPr>
            <w:r w:rsidRPr="004D76C4">
              <w:rPr>
                <w:sz w:val="22"/>
                <w:szCs w:val="22"/>
              </w:rPr>
              <w:t>4930</w:t>
            </w:r>
          </w:p>
        </w:tc>
      </w:tr>
      <w:tr w:rsidR="00AA714A" w:rsidRPr="004D76C4">
        <w:tc>
          <w:tcPr>
            <w:tcW w:w="2041" w:type="dxa"/>
          </w:tcPr>
          <w:p w:rsidR="00AA714A" w:rsidRPr="004D76C4" w:rsidRDefault="00AA714A" w:rsidP="00B52115">
            <w:pPr>
              <w:widowControl w:val="0"/>
              <w:autoSpaceDE w:val="0"/>
              <w:autoSpaceDN w:val="0"/>
            </w:pPr>
            <w:r w:rsidRPr="004D76C4">
              <w:rPr>
                <w:sz w:val="22"/>
                <w:szCs w:val="22"/>
              </w:rPr>
              <w:t>2 квалификационный уровень</w:t>
            </w:r>
          </w:p>
        </w:tc>
        <w:tc>
          <w:tcPr>
            <w:tcW w:w="5272" w:type="dxa"/>
          </w:tcPr>
          <w:p w:rsidR="00AA714A" w:rsidRPr="004D76C4" w:rsidRDefault="00AA714A" w:rsidP="00B52115">
            <w:pPr>
              <w:widowControl w:val="0"/>
              <w:autoSpaceDE w:val="0"/>
              <w:autoSpaceDN w:val="0"/>
            </w:pPr>
            <w:r w:rsidRPr="004D76C4">
              <w:rPr>
                <w:sz w:val="22"/>
                <w:szCs w:val="22"/>
              </w:rPr>
              <w:t>должности служащих первого квалификационного уровня, по которым может устанавливаться II внутридолжностная категория</w:t>
            </w:r>
          </w:p>
        </w:tc>
        <w:tc>
          <w:tcPr>
            <w:tcW w:w="2268" w:type="dxa"/>
          </w:tcPr>
          <w:p w:rsidR="00AA714A" w:rsidRPr="004D76C4" w:rsidRDefault="00AA714A" w:rsidP="00B52115">
            <w:pPr>
              <w:widowControl w:val="0"/>
              <w:autoSpaceDE w:val="0"/>
              <w:autoSpaceDN w:val="0"/>
              <w:jc w:val="center"/>
            </w:pPr>
            <w:r w:rsidRPr="004D76C4">
              <w:rPr>
                <w:sz w:val="22"/>
                <w:szCs w:val="22"/>
              </w:rPr>
              <w:t>6430</w:t>
            </w:r>
          </w:p>
        </w:tc>
      </w:tr>
      <w:tr w:rsidR="00AA714A" w:rsidRPr="004D76C4">
        <w:tc>
          <w:tcPr>
            <w:tcW w:w="2041" w:type="dxa"/>
          </w:tcPr>
          <w:p w:rsidR="00AA714A" w:rsidRPr="004D76C4" w:rsidRDefault="00AA714A" w:rsidP="00B52115">
            <w:pPr>
              <w:widowControl w:val="0"/>
              <w:autoSpaceDE w:val="0"/>
              <w:autoSpaceDN w:val="0"/>
            </w:pPr>
            <w:r w:rsidRPr="004D76C4">
              <w:rPr>
                <w:sz w:val="22"/>
                <w:szCs w:val="22"/>
              </w:rPr>
              <w:t>3 квалификационный уровень</w:t>
            </w:r>
          </w:p>
        </w:tc>
        <w:tc>
          <w:tcPr>
            <w:tcW w:w="5272" w:type="dxa"/>
          </w:tcPr>
          <w:p w:rsidR="00AA714A" w:rsidRPr="004D76C4" w:rsidRDefault="00AA714A" w:rsidP="00B52115">
            <w:pPr>
              <w:widowControl w:val="0"/>
              <w:autoSpaceDE w:val="0"/>
              <w:autoSpaceDN w:val="0"/>
            </w:pPr>
            <w:r w:rsidRPr="004D76C4">
              <w:rPr>
                <w:sz w:val="22"/>
                <w:szCs w:val="22"/>
              </w:rPr>
              <w:t>должности служащих первого квалификационного уровня, по которым может устанавливаться I внутридолжностная категория</w:t>
            </w:r>
          </w:p>
        </w:tc>
        <w:tc>
          <w:tcPr>
            <w:tcW w:w="2268" w:type="dxa"/>
          </w:tcPr>
          <w:p w:rsidR="00AA714A" w:rsidRPr="004D76C4" w:rsidRDefault="00AA714A" w:rsidP="00B52115">
            <w:pPr>
              <w:widowControl w:val="0"/>
              <w:autoSpaceDE w:val="0"/>
              <w:autoSpaceDN w:val="0"/>
              <w:jc w:val="center"/>
            </w:pPr>
            <w:r w:rsidRPr="004D76C4">
              <w:rPr>
                <w:sz w:val="22"/>
                <w:szCs w:val="22"/>
              </w:rPr>
              <w:t>6930</w:t>
            </w:r>
          </w:p>
        </w:tc>
      </w:tr>
      <w:tr w:rsidR="00AA714A" w:rsidRPr="004D76C4">
        <w:tc>
          <w:tcPr>
            <w:tcW w:w="2041" w:type="dxa"/>
          </w:tcPr>
          <w:p w:rsidR="00AA714A" w:rsidRPr="004D76C4" w:rsidRDefault="00AA714A" w:rsidP="00B52115">
            <w:pPr>
              <w:widowControl w:val="0"/>
              <w:autoSpaceDE w:val="0"/>
              <w:autoSpaceDN w:val="0"/>
            </w:pPr>
            <w:r w:rsidRPr="004D76C4">
              <w:rPr>
                <w:sz w:val="22"/>
                <w:szCs w:val="22"/>
              </w:rPr>
              <w:t>4 квалификационный уровень</w:t>
            </w:r>
          </w:p>
        </w:tc>
        <w:tc>
          <w:tcPr>
            <w:tcW w:w="5272" w:type="dxa"/>
          </w:tcPr>
          <w:p w:rsidR="00AA714A" w:rsidRPr="004D76C4" w:rsidRDefault="00AA714A" w:rsidP="00B52115">
            <w:pPr>
              <w:widowControl w:val="0"/>
              <w:autoSpaceDE w:val="0"/>
              <w:autoSpaceDN w:val="0"/>
            </w:pPr>
            <w:r w:rsidRPr="004D76C4">
              <w:rPr>
                <w:sz w:val="22"/>
                <w:szCs w:val="22"/>
              </w:rPr>
              <w:t>должности служащих первого квалификационного уровня, по которым может устанавливаться произв</w:t>
            </w:r>
            <w:r>
              <w:rPr>
                <w:sz w:val="22"/>
                <w:szCs w:val="22"/>
              </w:rPr>
              <w:t>одное должностное наименование «</w:t>
            </w:r>
            <w:r w:rsidRPr="004D76C4">
              <w:rPr>
                <w:sz w:val="22"/>
                <w:szCs w:val="22"/>
              </w:rPr>
              <w:t>ведущий</w:t>
            </w:r>
            <w:r>
              <w:rPr>
                <w:sz w:val="22"/>
                <w:szCs w:val="22"/>
              </w:rPr>
              <w:t>»</w:t>
            </w:r>
          </w:p>
        </w:tc>
        <w:tc>
          <w:tcPr>
            <w:tcW w:w="2268" w:type="dxa"/>
          </w:tcPr>
          <w:p w:rsidR="00AA714A" w:rsidRPr="004D76C4" w:rsidRDefault="00AA714A" w:rsidP="00B52115">
            <w:pPr>
              <w:widowControl w:val="0"/>
              <w:autoSpaceDE w:val="0"/>
              <w:autoSpaceDN w:val="0"/>
              <w:jc w:val="center"/>
            </w:pPr>
            <w:r w:rsidRPr="004D76C4">
              <w:rPr>
                <w:sz w:val="22"/>
                <w:szCs w:val="22"/>
              </w:rPr>
              <w:t>7480</w:t>
            </w:r>
          </w:p>
        </w:tc>
      </w:tr>
    </w:tbl>
    <w:p w:rsidR="00AA714A" w:rsidRPr="004D76C4" w:rsidRDefault="00AA714A" w:rsidP="007871B3">
      <w:pPr>
        <w:pStyle w:val="ConsPlusNormal"/>
        <w:jc w:val="right"/>
        <w:rPr>
          <w:rFonts w:ascii="Times New Roman" w:hAnsi="Times New Roman" w:cs="Times New Roman"/>
        </w:rPr>
      </w:pPr>
      <w:r>
        <w:rPr>
          <w:rFonts w:ascii="Times New Roman" w:hAnsi="Times New Roman" w:cs="Times New Roman"/>
        </w:rPr>
        <w:t>Приложение № 5</w:t>
      </w: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center"/>
        <w:rPr>
          <w:rFonts w:ascii="Times New Roman" w:hAnsi="Times New Roman" w:cs="Times New Roman"/>
        </w:rPr>
      </w:pPr>
      <w:r w:rsidRPr="004D76C4">
        <w:rPr>
          <w:rFonts w:ascii="Times New Roman" w:hAnsi="Times New Roman" w:cs="Times New Roman"/>
        </w:rPr>
        <w:t>ПРОФЕССИОНАЛЬНЫЕ КВАЛИФИКАЦИОННЫЕ ГРУППЫ</w:t>
      </w:r>
    </w:p>
    <w:p w:rsidR="00AA714A" w:rsidRPr="004D76C4" w:rsidRDefault="00AA714A" w:rsidP="00F558A5">
      <w:pPr>
        <w:pStyle w:val="ConsPlusNormal"/>
        <w:jc w:val="center"/>
        <w:rPr>
          <w:rFonts w:ascii="Times New Roman" w:hAnsi="Times New Roman" w:cs="Times New Roman"/>
        </w:rPr>
      </w:pPr>
      <w:r w:rsidRPr="004D76C4">
        <w:rPr>
          <w:rFonts w:ascii="Times New Roman" w:hAnsi="Times New Roman" w:cs="Times New Roman"/>
        </w:rPr>
        <w:t>ДОЛЖНОСТЕЙ МЕДИЦИНСКИХ И ФАРМАЦЕВТИЧЕСКИХ РАБОТНИКОВ</w:t>
      </w:r>
    </w:p>
    <w:p w:rsidR="00AA714A" w:rsidRPr="004D76C4" w:rsidRDefault="00AA714A" w:rsidP="00F558A5">
      <w:pPr>
        <w:pStyle w:val="ConsPlusNormal"/>
        <w:jc w:val="right"/>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5272"/>
        <w:gridCol w:w="2268"/>
      </w:tblGrid>
      <w:tr w:rsidR="00AA714A" w:rsidRPr="004D76C4">
        <w:tc>
          <w:tcPr>
            <w:tcW w:w="2041" w:type="dxa"/>
          </w:tcPr>
          <w:p w:rsidR="00AA714A" w:rsidRPr="004D76C4" w:rsidRDefault="00AA714A" w:rsidP="00B52115">
            <w:pPr>
              <w:widowControl w:val="0"/>
              <w:autoSpaceDE w:val="0"/>
              <w:autoSpaceDN w:val="0"/>
              <w:jc w:val="center"/>
            </w:pPr>
            <w:r w:rsidRPr="004D76C4">
              <w:rPr>
                <w:sz w:val="22"/>
                <w:szCs w:val="22"/>
              </w:rPr>
              <w:t>Квалификационные уровни</w:t>
            </w:r>
          </w:p>
        </w:tc>
        <w:tc>
          <w:tcPr>
            <w:tcW w:w="5272" w:type="dxa"/>
          </w:tcPr>
          <w:p w:rsidR="00AA714A" w:rsidRPr="004D76C4" w:rsidRDefault="00AA714A" w:rsidP="00B52115">
            <w:pPr>
              <w:widowControl w:val="0"/>
              <w:autoSpaceDE w:val="0"/>
              <w:autoSpaceDN w:val="0"/>
              <w:jc w:val="center"/>
            </w:pPr>
            <w:r w:rsidRPr="004D76C4">
              <w:rPr>
                <w:sz w:val="22"/>
                <w:szCs w:val="22"/>
              </w:rPr>
              <w:t>Профессиональные квалификационные группы</w:t>
            </w:r>
          </w:p>
        </w:tc>
        <w:tc>
          <w:tcPr>
            <w:tcW w:w="2268" w:type="dxa"/>
          </w:tcPr>
          <w:p w:rsidR="00AA714A" w:rsidRPr="004D76C4" w:rsidRDefault="00AA714A" w:rsidP="00B52115">
            <w:pPr>
              <w:widowControl w:val="0"/>
              <w:autoSpaceDE w:val="0"/>
              <w:autoSpaceDN w:val="0"/>
              <w:jc w:val="center"/>
            </w:pPr>
            <w:r w:rsidRPr="004D76C4">
              <w:rPr>
                <w:sz w:val="22"/>
                <w:szCs w:val="22"/>
              </w:rPr>
              <w:t>Минимальный размер должностных окладов, рублей</w:t>
            </w:r>
          </w:p>
        </w:tc>
      </w:tr>
      <w:tr w:rsidR="00AA714A" w:rsidRPr="004D76C4">
        <w:tc>
          <w:tcPr>
            <w:tcW w:w="9581" w:type="dxa"/>
            <w:gridSpan w:val="3"/>
          </w:tcPr>
          <w:p w:rsidR="00AA714A" w:rsidRPr="004D76C4" w:rsidRDefault="00AA714A" w:rsidP="00B52115">
            <w:pPr>
              <w:widowControl w:val="0"/>
              <w:autoSpaceDE w:val="0"/>
              <w:autoSpaceDN w:val="0"/>
              <w:jc w:val="center"/>
            </w:pPr>
            <w:r w:rsidRPr="004D76C4">
              <w:rPr>
                <w:sz w:val="22"/>
                <w:szCs w:val="22"/>
              </w:rPr>
              <w:t>Профессион</w:t>
            </w:r>
            <w:r>
              <w:rPr>
                <w:sz w:val="22"/>
                <w:szCs w:val="22"/>
              </w:rPr>
              <w:t>альная квалификационная группа «</w:t>
            </w:r>
            <w:r w:rsidRPr="004D76C4">
              <w:rPr>
                <w:sz w:val="22"/>
                <w:szCs w:val="22"/>
              </w:rPr>
              <w:t>Медицинский и фармацевтический персонал первого уровня</w:t>
            </w:r>
            <w:r>
              <w:rPr>
                <w:sz w:val="22"/>
                <w:szCs w:val="22"/>
              </w:rPr>
              <w:t>»</w:t>
            </w:r>
          </w:p>
        </w:tc>
      </w:tr>
      <w:tr w:rsidR="00AA714A" w:rsidRPr="004D76C4">
        <w:tc>
          <w:tcPr>
            <w:tcW w:w="2041" w:type="dxa"/>
          </w:tcPr>
          <w:p w:rsidR="00AA714A" w:rsidRPr="004D76C4" w:rsidRDefault="00AA714A" w:rsidP="00B52115">
            <w:pPr>
              <w:widowControl w:val="0"/>
              <w:autoSpaceDE w:val="0"/>
              <w:autoSpaceDN w:val="0"/>
            </w:pPr>
            <w:r w:rsidRPr="004D76C4">
              <w:rPr>
                <w:sz w:val="22"/>
                <w:szCs w:val="22"/>
              </w:rPr>
              <w:t>1 квалификационный уровень</w:t>
            </w:r>
          </w:p>
        </w:tc>
        <w:tc>
          <w:tcPr>
            <w:tcW w:w="5272" w:type="dxa"/>
          </w:tcPr>
          <w:p w:rsidR="00AA714A" w:rsidRPr="004D76C4" w:rsidRDefault="00AA714A" w:rsidP="007871B3">
            <w:pPr>
              <w:widowControl w:val="0"/>
              <w:autoSpaceDE w:val="0"/>
              <w:autoSpaceDN w:val="0"/>
            </w:pPr>
            <w:r w:rsidRPr="004D76C4">
              <w:rPr>
                <w:sz w:val="22"/>
                <w:szCs w:val="22"/>
              </w:rPr>
              <w:t>санитарка</w:t>
            </w:r>
          </w:p>
        </w:tc>
        <w:tc>
          <w:tcPr>
            <w:tcW w:w="2268" w:type="dxa"/>
          </w:tcPr>
          <w:p w:rsidR="00AA714A" w:rsidRPr="004D76C4" w:rsidRDefault="00AA714A" w:rsidP="00B52115">
            <w:pPr>
              <w:widowControl w:val="0"/>
              <w:autoSpaceDE w:val="0"/>
              <w:autoSpaceDN w:val="0"/>
              <w:jc w:val="center"/>
            </w:pPr>
            <w:r w:rsidRPr="004D76C4">
              <w:rPr>
                <w:sz w:val="22"/>
                <w:szCs w:val="22"/>
              </w:rPr>
              <w:t>3510</w:t>
            </w:r>
          </w:p>
        </w:tc>
      </w:tr>
      <w:tr w:rsidR="00AA714A" w:rsidRPr="004D76C4">
        <w:tc>
          <w:tcPr>
            <w:tcW w:w="9581" w:type="dxa"/>
            <w:gridSpan w:val="3"/>
          </w:tcPr>
          <w:p w:rsidR="00AA714A" w:rsidRDefault="00AA714A" w:rsidP="00B52115">
            <w:pPr>
              <w:widowControl w:val="0"/>
              <w:autoSpaceDE w:val="0"/>
              <w:autoSpaceDN w:val="0"/>
              <w:jc w:val="center"/>
            </w:pPr>
            <w:r w:rsidRPr="004D76C4">
              <w:rPr>
                <w:sz w:val="22"/>
                <w:szCs w:val="22"/>
              </w:rPr>
              <w:t>Профессион</w:t>
            </w:r>
            <w:r>
              <w:rPr>
                <w:sz w:val="22"/>
                <w:szCs w:val="22"/>
              </w:rPr>
              <w:t>альная квалификационная группа «</w:t>
            </w:r>
            <w:r w:rsidRPr="004D76C4">
              <w:rPr>
                <w:sz w:val="22"/>
                <w:szCs w:val="22"/>
              </w:rPr>
              <w:t xml:space="preserve">Средний медицинский и фармацевтический </w:t>
            </w:r>
          </w:p>
          <w:p w:rsidR="00AA714A" w:rsidRPr="004D76C4" w:rsidRDefault="00AA714A" w:rsidP="00B52115">
            <w:pPr>
              <w:widowControl w:val="0"/>
              <w:autoSpaceDE w:val="0"/>
              <w:autoSpaceDN w:val="0"/>
              <w:jc w:val="center"/>
            </w:pPr>
            <w:r>
              <w:rPr>
                <w:sz w:val="22"/>
                <w:szCs w:val="22"/>
              </w:rPr>
              <w:t>п</w:t>
            </w:r>
            <w:r w:rsidRPr="004D76C4">
              <w:rPr>
                <w:sz w:val="22"/>
                <w:szCs w:val="22"/>
              </w:rPr>
              <w:t>ерсонал</w:t>
            </w:r>
            <w:r>
              <w:rPr>
                <w:sz w:val="22"/>
                <w:szCs w:val="22"/>
              </w:rPr>
              <w:t>»</w:t>
            </w:r>
          </w:p>
        </w:tc>
      </w:tr>
      <w:tr w:rsidR="00AA714A" w:rsidRPr="004D76C4">
        <w:tc>
          <w:tcPr>
            <w:tcW w:w="2041" w:type="dxa"/>
          </w:tcPr>
          <w:p w:rsidR="00AA714A" w:rsidRPr="004D76C4" w:rsidRDefault="00AA714A" w:rsidP="00B52115">
            <w:pPr>
              <w:widowControl w:val="0"/>
              <w:autoSpaceDE w:val="0"/>
              <w:autoSpaceDN w:val="0"/>
            </w:pPr>
            <w:r w:rsidRPr="004D76C4">
              <w:rPr>
                <w:sz w:val="22"/>
                <w:szCs w:val="22"/>
              </w:rPr>
              <w:t>1 квалификационный уровень</w:t>
            </w:r>
          </w:p>
        </w:tc>
        <w:tc>
          <w:tcPr>
            <w:tcW w:w="5272" w:type="dxa"/>
          </w:tcPr>
          <w:p w:rsidR="00AA714A" w:rsidRPr="004D76C4" w:rsidRDefault="00AA714A" w:rsidP="00B52115">
            <w:pPr>
              <w:widowControl w:val="0"/>
              <w:autoSpaceDE w:val="0"/>
              <w:autoSpaceDN w:val="0"/>
            </w:pPr>
            <w:r w:rsidRPr="004D76C4">
              <w:rPr>
                <w:sz w:val="22"/>
                <w:szCs w:val="22"/>
              </w:rPr>
              <w:t>инструктор по лечебной физкультуре</w:t>
            </w:r>
          </w:p>
        </w:tc>
        <w:tc>
          <w:tcPr>
            <w:tcW w:w="2268" w:type="dxa"/>
          </w:tcPr>
          <w:p w:rsidR="00AA714A" w:rsidRPr="004D76C4" w:rsidRDefault="00AA714A" w:rsidP="00B52115">
            <w:pPr>
              <w:widowControl w:val="0"/>
              <w:autoSpaceDE w:val="0"/>
              <w:autoSpaceDN w:val="0"/>
              <w:jc w:val="center"/>
            </w:pPr>
            <w:r w:rsidRPr="004D76C4">
              <w:rPr>
                <w:sz w:val="22"/>
                <w:szCs w:val="22"/>
              </w:rPr>
              <w:t>6165</w:t>
            </w:r>
          </w:p>
        </w:tc>
      </w:tr>
      <w:tr w:rsidR="00AA714A" w:rsidRPr="004D76C4">
        <w:tc>
          <w:tcPr>
            <w:tcW w:w="2041" w:type="dxa"/>
          </w:tcPr>
          <w:p w:rsidR="00AA714A" w:rsidRPr="004D76C4" w:rsidRDefault="00AA714A" w:rsidP="00B52115">
            <w:pPr>
              <w:widowControl w:val="0"/>
              <w:autoSpaceDE w:val="0"/>
              <w:autoSpaceDN w:val="0"/>
            </w:pPr>
            <w:r w:rsidRPr="004D76C4">
              <w:rPr>
                <w:sz w:val="22"/>
                <w:szCs w:val="22"/>
              </w:rPr>
              <w:t>3 квалификационный уровень</w:t>
            </w:r>
          </w:p>
        </w:tc>
        <w:tc>
          <w:tcPr>
            <w:tcW w:w="5272" w:type="dxa"/>
          </w:tcPr>
          <w:p w:rsidR="00AA714A" w:rsidRPr="004D76C4" w:rsidRDefault="00AA714A" w:rsidP="00B52115">
            <w:pPr>
              <w:widowControl w:val="0"/>
              <w:autoSpaceDE w:val="0"/>
              <w:autoSpaceDN w:val="0"/>
            </w:pPr>
            <w:r w:rsidRPr="004D76C4">
              <w:rPr>
                <w:sz w:val="22"/>
                <w:szCs w:val="22"/>
              </w:rPr>
              <w:t>медицинская сестра; медицинская сестра по физиотерапии; медицинская сестра по массажу</w:t>
            </w:r>
          </w:p>
        </w:tc>
        <w:tc>
          <w:tcPr>
            <w:tcW w:w="2268" w:type="dxa"/>
          </w:tcPr>
          <w:p w:rsidR="00AA714A" w:rsidRPr="004D76C4" w:rsidRDefault="00AA714A" w:rsidP="00B52115">
            <w:pPr>
              <w:widowControl w:val="0"/>
              <w:autoSpaceDE w:val="0"/>
              <w:autoSpaceDN w:val="0"/>
              <w:jc w:val="center"/>
            </w:pPr>
            <w:r w:rsidRPr="004D76C4">
              <w:rPr>
                <w:sz w:val="22"/>
                <w:szCs w:val="22"/>
              </w:rPr>
              <w:t>6165</w:t>
            </w:r>
          </w:p>
        </w:tc>
      </w:tr>
      <w:tr w:rsidR="00AA714A" w:rsidRPr="004D76C4">
        <w:tc>
          <w:tcPr>
            <w:tcW w:w="2041" w:type="dxa"/>
          </w:tcPr>
          <w:p w:rsidR="00AA714A" w:rsidRPr="004D76C4" w:rsidRDefault="00AA714A" w:rsidP="00B52115">
            <w:pPr>
              <w:widowControl w:val="0"/>
              <w:autoSpaceDE w:val="0"/>
              <w:autoSpaceDN w:val="0"/>
            </w:pPr>
            <w:r w:rsidRPr="004D76C4">
              <w:rPr>
                <w:sz w:val="22"/>
                <w:szCs w:val="22"/>
              </w:rPr>
              <w:t>4 квалификационный уровень</w:t>
            </w:r>
          </w:p>
        </w:tc>
        <w:tc>
          <w:tcPr>
            <w:tcW w:w="5272" w:type="dxa"/>
          </w:tcPr>
          <w:p w:rsidR="00AA714A" w:rsidRPr="004D76C4" w:rsidRDefault="00AA714A" w:rsidP="007871B3">
            <w:pPr>
              <w:widowControl w:val="0"/>
              <w:autoSpaceDE w:val="0"/>
              <w:autoSpaceDN w:val="0"/>
            </w:pPr>
            <w:r w:rsidRPr="004D76C4">
              <w:rPr>
                <w:sz w:val="22"/>
                <w:szCs w:val="22"/>
              </w:rPr>
              <w:t>фельдшер</w:t>
            </w:r>
          </w:p>
        </w:tc>
        <w:tc>
          <w:tcPr>
            <w:tcW w:w="2268" w:type="dxa"/>
          </w:tcPr>
          <w:p w:rsidR="00AA714A" w:rsidRPr="004D76C4" w:rsidRDefault="00AA714A" w:rsidP="00B52115">
            <w:pPr>
              <w:widowControl w:val="0"/>
              <w:autoSpaceDE w:val="0"/>
              <w:autoSpaceDN w:val="0"/>
              <w:jc w:val="center"/>
            </w:pPr>
            <w:r w:rsidRPr="004D76C4">
              <w:rPr>
                <w:sz w:val="22"/>
                <w:szCs w:val="22"/>
              </w:rPr>
              <w:t>7665</w:t>
            </w:r>
          </w:p>
        </w:tc>
      </w:tr>
    </w:tbl>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r>
        <w:rPr>
          <w:rFonts w:ascii="Times New Roman" w:hAnsi="Times New Roman" w:cs="Times New Roman"/>
        </w:rPr>
        <w:t>Приложение № 6</w:t>
      </w: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center"/>
        <w:rPr>
          <w:rFonts w:ascii="Times New Roman" w:hAnsi="Times New Roman" w:cs="Times New Roman"/>
        </w:rPr>
      </w:pPr>
      <w:r w:rsidRPr="004D76C4">
        <w:rPr>
          <w:rFonts w:ascii="Times New Roman" w:hAnsi="Times New Roman" w:cs="Times New Roman"/>
        </w:rPr>
        <w:t>ПРОФЕССИОНАЛЬНЫЕ КВАЛИФИКАЦИОННЫЕ ГРУППЫ</w:t>
      </w:r>
    </w:p>
    <w:p w:rsidR="00AA714A" w:rsidRPr="004D76C4" w:rsidRDefault="00AA714A" w:rsidP="00F558A5">
      <w:pPr>
        <w:pStyle w:val="ConsPlusNormal"/>
        <w:jc w:val="center"/>
        <w:rPr>
          <w:rFonts w:ascii="Times New Roman" w:hAnsi="Times New Roman" w:cs="Times New Roman"/>
        </w:rPr>
      </w:pPr>
      <w:r w:rsidRPr="004D76C4">
        <w:rPr>
          <w:rFonts w:ascii="Times New Roman" w:hAnsi="Times New Roman" w:cs="Times New Roman"/>
        </w:rPr>
        <w:t>ДОЛЖНОСТЕЙ РАБОТНИКОВ КУЛЬТУРЫ, ИСКУССТВА И КИНЕМАТОГРАФИИ</w:t>
      </w:r>
    </w:p>
    <w:p w:rsidR="00AA714A" w:rsidRPr="004D76C4" w:rsidRDefault="00AA714A" w:rsidP="00F558A5">
      <w:pPr>
        <w:pStyle w:val="ConsPlusNormal"/>
        <w:jc w:val="right"/>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13"/>
        <w:gridCol w:w="2280"/>
      </w:tblGrid>
      <w:tr w:rsidR="00AA714A" w:rsidRPr="004D76C4">
        <w:tc>
          <w:tcPr>
            <w:tcW w:w="7313" w:type="dxa"/>
          </w:tcPr>
          <w:p w:rsidR="00AA714A" w:rsidRPr="004D76C4" w:rsidRDefault="00AA714A" w:rsidP="00B52115">
            <w:pPr>
              <w:widowControl w:val="0"/>
              <w:autoSpaceDE w:val="0"/>
              <w:autoSpaceDN w:val="0"/>
              <w:jc w:val="center"/>
            </w:pPr>
            <w:r w:rsidRPr="004D76C4">
              <w:rPr>
                <w:sz w:val="22"/>
                <w:szCs w:val="22"/>
              </w:rPr>
              <w:t>Профессиональные квалификационные группы</w:t>
            </w:r>
          </w:p>
        </w:tc>
        <w:tc>
          <w:tcPr>
            <w:tcW w:w="2280" w:type="dxa"/>
          </w:tcPr>
          <w:p w:rsidR="00AA714A" w:rsidRPr="004D76C4" w:rsidRDefault="00AA714A" w:rsidP="00B52115">
            <w:pPr>
              <w:widowControl w:val="0"/>
              <w:autoSpaceDE w:val="0"/>
              <w:autoSpaceDN w:val="0"/>
              <w:jc w:val="center"/>
            </w:pPr>
            <w:r w:rsidRPr="004D76C4">
              <w:rPr>
                <w:sz w:val="22"/>
                <w:szCs w:val="22"/>
              </w:rPr>
              <w:t>Минимальный размер должностных окладов, рублей</w:t>
            </w:r>
          </w:p>
        </w:tc>
      </w:tr>
      <w:tr w:rsidR="00AA714A" w:rsidRPr="004D76C4">
        <w:tc>
          <w:tcPr>
            <w:tcW w:w="9593" w:type="dxa"/>
            <w:gridSpan w:val="2"/>
          </w:tcPr>
          <w:p w:rsidR="00AA714A" w:rsidRPr="004D76C4" w:rsidRDefault="00AA714A" w:rsidP="00B52115">
            <w:pPr>
              <w:widowControl w:val="0"/>
              <w:autoSpaceDE w:val="0"/>
              <w:autoSpaceDN w:val="0"/>
              <w:jc w:val="center"/>
            </w:pPr>
            <w:r w:rsidRPr="004D76C4">
              <w:rPr>
                <w:sz w:val="22"/>
                <w:szCs w:val="22"/>
              </w:rPr>
              <w:t>Профессион</w:t>
            </w:r>
            <w:r>
              <w:rPr>
                <w:sz w:val="22"/>
                <w:szCs w:val="22"/>
              </w:rPr>
              <w:t>альная квалификационная группа «</w:t>
            </w:r>
            <w:r w:rsidRPr="004D76C4">
              <w:rPr>
                <w:sz w:val="22"/>
                <w:szCs w:val="22"/>
              </w:rPr>
              <w:t>Должности работников культуры, искусства и кинематографии среднего звена</w:t>
            </w:r>
            <w:r>
              <w:rPr>
                <w:sz w:val="22"/>
                <w:szCs w:val="22"/>
              </w:rPr>
              <w:t>»</w:t>
            </w:r>
          </w:p>
        </w:tc>
      </w:tr>
      <w:tr w:rsidR="00AA714A" w:rsidRPr="004D76C4">
        <w:tc>
          <w:tcPr>
            <w:tcW w:w="7313" w:type="dxa"/>
          </w:tcPr>
          <w:p w:rsidR="00AA714A" w:rsidRPr="004D76C4" w:rsidRDefault="00AA714A" w:rsidP="00B12D2E">
            <w:pPr>
              <w:widowControl w:val="0"/>
              <w:autoSpaceDE w:val="0"/>
              <w:autoSpaceDN w:val="0"/>
            </w:pPr>
            <w:r w:rsidRPr="004D76C4">
              <w:rPr>
                <w:sz w:val="22"/>
                <w:szCs w:val="22"/>
              </w:rPr>
              <w:t>Заведующий костюмерной, аккомпаниатор, культорганизатор</w:t>
            </w:r>
          </w:p>
        </w:tc>
        <w:tc>
          <w:tcPr>
            <w:tcW w:w="2280" w:type="dxa"/>
          </w:tcPr>
          <w:p w:rsidR="00AA714A" w:rsidRPr="004D76C4" w:rsidRDefault="00AA714A" w:rsidP="00B52115">
            <w:pPr>
              <w:widowControl w:val="0"/>
              <w:autoSpaceDE w:val="0"/>
              <w:autoSpaceDN w:val="0"/>
              <w:jc w:val="center"/>
            </w:pPr>
            <w:r w:rsidRPr="004D76C4">
              <w:rPr>
                <w:sz w:val="22"/>
                <w:szCs w:val="22"/>
              </w:rPr>
              <w:t>5470</w:t>
            </w:r>
          </w:p>
        </w:tc>
      </w:tr>
      <w:tr w:rsidR="00AA714A" w:rsidRPr="004D76C4">
        <w:tc>
          <w:tcPr>
            <w:tcW w:w="9593" w:type="dxa"/>
            <w:gridSpan w:val="2"/>
          </w:tcPr>
          <w:p w:rsidR="00AA714A" w:rsidRPr="004D76C4" w:rsidRDefault="00AA714A" w:rsidP="00B52115">
            <w:pPr>
              <w:widowControl w:val="0"/>
              <w:autoSpaceDE w:val="0"/>
              <w:autoSpaceDN w:val="0"/>
              <w:jc w:val="center"/>
            </w:pPr>
            <w:r w:rsidRPr="004D76C4">
              <w:rPr>
                <w:sz w:val="22"/>
                <w:szCs w:val="22"/>
              </w:rPr>
              <w:t>Профессион</w:t>
            </w:r>
            <w:r>
              <w:rPr>
                <w:sz w:val="22"/>
                <w:szCs w:val="22"/>
              </w:rPr>
              <w:t>альная квалификационная группа «</w:t>
            </w:r>
            <w:r w:rsidRPr="004D76C4">
              <w:rPr>
                <w:sz w:val="22"/>
                <w:szCs w:val="22"/>
              </w:rPr>
              <w:t>Должности работников культуры, искусства и кинематографии ведущего звена</w:t>
            </w:r>
            <w:r>
              <w:rPr>
                <w:sz w:val="22"/>
                <w:szCs w:val="22"/>
              </w:rPr>
              <w:t>»</w:t>
            </w:r>
          </w:p>
        </w:tc>
      </w:tr>
      <w:tr w:rsidR="00AA714A" w:rsidRPr="004D76C4">
        <w:tc>
          <w:tcPr>
            <w:tcW w:w="7313" w:type="dxa"/>
          </w:tcPr>
          <w:p w:rsidR="00AA714A" w:rsidRPr="004D76C4" w:rsidRDefault="00AA714A" w:rsidP="00B12D2E">
            <w:pPr>
              <w:widowControl w:val="0"/>
              <w:autoSpaceDE w:val="0"/>
              <w:autoSpaceDN w:val="0"/>
            </w:pPr>
            <w:r w:rsidRPr="004D76C4">
              <w:rPr>
                <w:sz w:val="22"/>
                <w:szCs w:val="22"/>
              </w:rPr>
              <w:t>библиотекарь; концертмейстер</w:t>
            </w:r>
          </w:p>
        </w:tc>
        <w:tc>
          <w:tcPr>
            <w:tcW w:w="2280" w:type="dxa"/>
          </w:tcPr>
          <w:p w:rsidR="00AA714A" w:rsidRPr="004D76C4" w:rsidRDefault="00AA714A" w:rsidP="00B52115">
            <w:pPr>
              <w:widowControl w:val="0"/>
              <w:autoSpaceDE w:val="0"/>
              <w:autoSpaceDN w:val="0"/>
              <w:jc w:val="center"/>
            </w:pPr>
            <w:r w:rsidRPr="004D76C4">
              <w:rPr>
                <w:sz w:val="22"/>
                <w:szCs w:val="22"/>
              </w:rPr>
              <w:t>6445</w:t>
            </w:r>
          </w:p>
        </w:tc>
      </w:tr>
    </w:tbl>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A56330" w:rsidRDefault="00AA714A" w:rsidP="00F558A5">
      <w:pPr>
        <w:pStyle w:val="ConsPlusNormal"/>
        <w:jc w:val="right"/>
        <w:rPr>
          <w:rFonts w:ascii="Times New Roman" w:hAnsi="Times New Roman" w:cs="Times New Roman"/>
        </w:rPr>
      </w:pPr>
      <w:r w:rsidRPr="00A56330">
        <w:rPr>
          <w:rFonts w:ascii="Times New Roman" w:hAnsi="Times New Roman" w:cs="Times New Roman"/>
        </w:rPr>
        <w:t xml:space="preserve">Приложение № </w:t>
      </w:r>
      <w:r>
        <w:rPr>
          <w:rFonts w:ascii="Times New Roman" w:hAnsi="Times New Roman" w:cs="Times New Roman"/>
        </w:rPr>
        <w:t>7</w:t>
      </w:r>
    </w:p>
    <w:p w:rsidR="00AA714A" w:rsidRPr="00A56330" w:rsidRDefault="00AA714A" w:rsidP="00F558A5">
      <w:pPr>
        <w:pStyle w:val="ConsPlusNormal"/>
        <w:jc w:val="right"/>
        <w:rPr>
          <w:rFonts w:ascii="Times New Roman" w:hAnsi="Times New Roman" w:cs="Times New Roman"/>
        </w:rPr>
      </w:pPr>
    </w:p>
    <w:p w:rsidR="00AA714A" w:rsidRPr="00A56330" w:rsidRDefault="00AA714A" w:rsidP="00F558A5">
      <w:pPr>
        <w:pStyle w:val="ConsPlusNormal"/>
        <w:jc w:val="center"/>
        <w:rPr>
          <w:rFonts w:ascii="Times New Roman" w:hAnsi="Times New Roman" w:cs="Times New Roman"/>
        </w:rPr>
      </w:pPr>
      <w:r w:rsidRPr="00A56330">
        <w:rPr>
          <w:rFonts w:ascii="Times New Roman" w:hAnsi="Times New Roman" w:cs="Times New Roman"/>
        </w:rPr>
        <w:t>МИНИМАЛЬНЫЙ РАЗМЕР ОКЛАДОВ</w:t>
      </w:r>
    </w:p>
    <w:p w:rsidR="00AA714A" w:rsidRPr="00A56330" w:rsidRDefault="00AA714A" w:rsidP="00F558A5">
      <w:pPr>
        <w:pStyle w:val="ConsPlusNormal"/>
        <w:jc w:val="center"/>
        <w:rPr>
          <w:rFonts w:ascii="Times New Roman" w:hAnsi="Times New Roman" w:cs="Times New Roman"/>
        </w:rPr>
      </w:pPr>
      <w:r w:rsidRPr="00A56330">
        <w:rPr>
          <w:rFonts w:ascii="Times New Roman" w:hAnsi="Times New Roman" w:cs="Times New Roman"/>
        </w:rPr>
        <w:t>(ДОЛЖНОСТНЫХ ОКЛАДОВ) ПО КВАЛИФИКАЦИОННЫМ РАЗРЯДАМ</w:t>
      </w:r>
    </w:p>
    <w:p w:rsidR="00AA714A" w:rsidRPr="00A56330" w:rsidRDefault="00AA714A" w:rsidP="00F558A5">
      <w:pPr>
        <w:pStyle w:val="ConsPlusNormal"/>
        <w:jc w:val="center"/>
        <w:rPr>
          <w:rFonts w:ascii="Times New Roman" w:hAnsi="Times New Roman" w:cs="Times New Roman"/>
        </w:rPr>
      </w:pPr>
      <w:r w:rsidRPr="00A56330">
        <w:rPr>
          <w:rFonts w:ascii="Times New Roman" w:hAnsi="Times New Roman" w:cs="Times New Roman"/>
        </w:rPr>
        <w:t>ОБЩЕОТРАСЛЕВЫХ ПРОФЕССИЙ РАБОЧИХ</w:t>
      </w:r>
    </w:p>
    <w:p w:rsidR="00AA714A" w:rsidRPr="00A56330" w:rsidRDefault="00AA714A" w:rsidP="00F558A5">
      <w:pPr>
        <w:pStyle w:val="ConsPlusNormal"/>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53"/>
        <w:gridCol w:w="2331"/>
      </w:tblGrid>
      <w:tr w:rsidR="00AA714A" w:rsidRPr="00A56330">
        <w:tc>
          <w:tcPr>
            <w:tcW w:w="5953" w:type="dxa"/>
          </w:tcPr>
          <w:p w:rsidR="00AA714A" w:rsidRPr="00A56330" w:rsidRDefault="00AA714A" w:rsidP="00B52115">
            <w:pPr>
              <w:widowControl w:val="0"/>
              <w:autoSpaceDE w:val="0"/>
              <w:autoSpaceDN w:val="0"/>
              <w:jc w:val="center"/>
            </w:pPr>
            <w:r w:rsidRPr="00A56330">
              <w:rPr>
                <w:sz w:val="22"/>
                <w:szCs w:val="22"/>
              </w:rPr>
              <w:t>Наименование квалификационного разряда</w:t>
            </w:r>
          </w:p>
        </w:tc>
        <w:tc>
          <w:tcPr>
            <w:tcW w:w="2331" w:type="dxa"/>
            <w:vAlign w:val="center"/>
          </w:tcPr>
          <w:p w:rsidR="00AA714A" w:rsidRPr="00A56330" w:rsidRDefault="00AA714A" w:rsidP="00B52115">
            <w:pPr>
              <w:widowControl w:val="0"/>
              <w:autoSpaceDE w:val="0"/>
              <w:autoSpaceDN w:val="0"/>
              <w:jc w:val="center"/>
            </w:pPr>
            <w:r w:rsidRPr="00A56330">
              <w:rPr>
                <w:sz w:val="22"/>
                <w:szCs w:val="22"/>
              </w:rPr>
              <w:t>Минимальный размер окладов, рублей</w:t>
            </w:r>
          </w:p>
        </w:tc>
      </w:tr>
      <w:tr w:rsidR="00AA714A" w:rsidRPr="00A56330">
        <w:tc>
          <w:tcPr>
            <w:tcW w:w="5953" w:type="dxa"/>
          </w:tcPr>
          <w:p w:rsidR="00AA714A" w:rsidRPr="00A56330" w:rsidRDefault="00AA714A" w:rsidP="00B52115">
            <w:pPr>
              <w:widowControl w:val="0"/>
              <w:autoSpaceDE w:val="0"/>
              <w:autoSpaceDN w:val="0"/>
              <w:jc w:val="both"/>
            </w:pPr>
            <w:r w:rsidRPr="00A56330">
              <w:rPr>
                <w:sz w:val="22"/>
                <w:szCs w:val="22"/>
              </w:rPr>
              <w:t>1 квалификационный разряд</w:t>
            </w:r>
          </w:p>
        </w:tc>
        <w:tc>
          <w:tcPr>
            <w:tcW w:w="2331" w:type="dxa"/>
            <w:vAlign w:val="center"/>
          </w:tcPr>
          <w:p w:rsidR="00AA714A" w:rsidRPr="00A56330" w:rsidRDefault="00AA714A" w:rsidP="00B52115">
            <w:pPr>
              <w:widowControl w:val="0"/>
              <w:autoSpaceDE w:val="0"/>
              <w:autoSpaceDN w:val="0"/>
              <w:jc w:val="center"/>
            </w:pPr>
            <w:r w:rsidRPr="00A56330">
              <w:rPr>
                <w:sz w:val="22"/>
                <w:szCs w:val="22"/>
              </w:rPr>
              <w:t>2530</w:t>
            </w:r>
          </w:p>
        </w:tc>
      </w:tr>
      <w:tr w:rsidR="00AA714A" w:rsidRPr="00A56330">
        <w:tc>
          <w:tcPr>
            <w:tcW w:w="5953" w:type="dxa"/>
          </w:tcPr>
          <w:p w:rsidR="00AA714A" w:rsidRPr="00A56330" w:rsidRDefault="00AA714A" w:rsidP="00B52115">
            <w:pPr>
              <w:widowControl w:val="0"/>
              <w:autoSpaceDE w:val="0"/>
              <w:autoSpaceDN w:val="0"/>
              <w:jc w:val="both"/>
            </w:pPr>
            <w:r w:rsidRPr="00A56330">
              <w:rPr>
                <w:sz w:val="22"/>
                <w:szCs w:val="22"/>
              </w:rPr>
              <w:t>2 квалификационный разряд</w:t>
            </w:r>
          </w:p>
        </w:tc>
        <w:tc>
          <w:tcPr>
            <w:tcW w:w="2331" w:type="dxa"/>
            <w:vAlign w:val="center"/>
          </w:tcPr>
          <w:p w:rsidR="00AA714A" w:rsidRPr="00A56330" w:rsidRDefault="00AA714A" w:rsidP="00B52115">
            <w:pPr>
              <w:widowControl w:val="0"/>
              <w:autoSpaceDE w:val="0"/>
              <w:autoSpaceDN w:val="0"/>
              <w:jc w:val="center"/>
            </w:pPr>
            <w:r w:rsidRPr="00A56330">
              <w:rPr>
                <w:sz w:val="22"/>
                <w:szCs w:val="22"/>
              </w:rPr>
              <w:t>2810</w:t>
            </w:r>
          </w:p>
        </w:tc>
      </w:tr>
      <w:tr w:rsidR="00AA714A" w:rsidRPr="00A56330">
        <w:tc>
          <w:tcPr>
            <w:tcW w:w="5953" w:type="dxa"/>
          </w:tcPr>
          <w:p w:rsidR="00AA714A" w:rsidRPr="00A56330" w:rsidRDefault="00AA714A" w:rsidP="00B52115">
            <w:pPr>
              <w:widowControl w:val="0"/>
              <w:autoSpaceDE w:val="0"/>
              <w:autoSpaceDN w:val="0"/>
              <w:jc w:val="both"/>
            </w:pPr>
            <w:r w:rsidRPr="00A56330">
              <w:rPr>
                <w:sz w:val="22"/>
                <w:szCs w:val="22"/>
              </w:rPr>
              <w:t>3 квалификационный разряд</w:t>
            </w:r>
          </w:p>
        </w:tc>
        <w:tc>
          <w:tcPr>
            <w:tcW w:w="2331" w:type="dxa"/>
            <w:vAlign w:val="center"/>
          </w:tcPr>
          <w:p w:rsidR="00AA714A" w:rsidRPr="00A56330" w:rsidRDefault="00AA714A" w:rsidP="00B52115">
            <w:pPr>
              <w:widowControl w:val="0"/>
              <w:autoSpaceDE w:val="0"/>
              <w:autoSpaceDN w:val="0"/>
              <w:jc w:val="center"/>
            </w:pPr>
            <w:r w:rsidRPr="00A56330">
              <w:rPr>
                <w:sz w:val="22"/>
                <w:szCs w:val="22"/>
              </w:rPr>
              <w:t>3110</w:t>
            </w:r>
          </w:p>
        </w:tc>
      </w:tr>
      <w:tr w:rsidR="00AA714A" w:rsidRPr="00A56330">
        <w:tc>
          <w:tcPr>
            <w:tcW w:w="5953" w:type="dxa"/>
          </w:tcPr>
          <w:p w:rsidR="00AA714A" w:rsidRPr="00A56330" w:rsidRDefault="00AA714A" w:rsidP="00B52115">
            <w:pPr>
              <w:widowControl w:val="0"/>
              <w:autoSpaceDE w:val="0"/>
              <w:autoSpaceDN w:val="0"/>
              <w:jc w:val="both"/>
            </w:pPr>
            <w:r w:rsidRPr="00A56330">
              <w:rPr>
                <w:sz w:val="22"/>
                <w:szCs w:val="22"/>
              </w:rPr>
              <w:t>4 квалификационный разряд</w:t>
            </w:r>
          </w:p>
        </w:tc>
        <w:tc>
          <w:tcPr>
            <w:tcW w:w="2331" w:type="dxa"/>
            <w:vAlign w:val="center"/>
          </w:tcPr>
          <w:p w:rsidR="00AA714A" w:rsidRPr="00A56330" w:rsidRDefault="00AA714A" w:rsidP="00B52115">
            <w:pPr>
              <w:widowControl w:val="0"/>
              <w:autoSpaceDE w:val="0"/>
              <w:autoSpaceDN w:val="0"/>
              <w:jc w:val="center"/>
            </w:pPr>
            <w:r w:rsidRPr="00A56330">
              <w:rPr>
                <w:sz w:val="22"/>
                <w:szCs w:val="22"/>
              </w:rPr>
              <w:t>3440</w:t>
            </w:r>
          </w:p>
        </w:tc>
      </w:tr>
      <w:tr w:rsidR="00AA714A" w:rsidRPr="00A56330">
        <w:tc>
          <w:tcPr>
            <w:tcW w:w="5953" w:type="dxa"/>
          </w:tcPr>
          <w:p w:rsidR="00AA714A" w:rsidRPr="00A56330" w:rsidRDefault="00AA714A" w:rsidP="00B52115">
            <w:pPr>
              <w:widowControl w:val="0"/>
              <w:autoSpaceDE w:val="0"/>
              <w:autoSpaceDN w:val="0"/>
              <w:jc w:val="both"/>
            </w:pPr>
            <w:r w:rsidRPr="00A56330">
              <w:rPr>
                <w:sz w:val="22"/>
                <w:szCs w:val="22"/>
              </w:rPr>
              <w:t>5 квалификационный разряд</w:t>
            </w:r>
          </w:p>
        </w:tc>
        <w:tc>
          <w:tcPr>
            <w:tcW w:w="2331" w:type="dxa"/>
            <w:vAlign w:val="center"/>
          </w:tcPr>
          <w:p w:rsidR="00AA714A" w:rsidRPr="00A56330" w:rsidRDefault="00AA714A" w:rsidP="00B52115">
            <w:pPr>
              <w:widowControl w:val="0"/>
              <w:autoSpaceDE w:val="0"/>
              <w:autoSpaceDN w:val="0"/>
              <w:jc w:val="center"/>
            </w:pPr>
            <w:r w:rsidRPr="00A56330">
              <w:rPr>
                <w:sz w:val="22"/>
                <w:szCs w:val="22"/>
              </w:rPr>
              <w:t>3820</w:t>
            </w:r>
          </w:p>
        </w:tc>
      </w:tr>
      <w:tr w:rsidR="00AA714A" w:rsidRPr="004D76C4">
        <w:tc>
          <w:tcPr>
            <w:tcW w:w="5953" w:type="dxa"/>
          </w:tcPr>
          <w:p w:rsidR="00AA714A" w:rsidRPr="00A56330" w:rsidRDefault="00AA714A" w:rsidP="00B52115">
            <w:pPr>
              <w:widowControl w:val="0"/>
              <w:autoSpaceDE w:val="0"/>
              <w:autoSpaceDN w:val="0"/>
              <w:jc w:val="both"/>
            </w:pPr>
            <w:r w:rsidRPr="00A56330">
              <w:rPr>
                <w:sz w:val="22"/>
                <w:szCs w:val="22"/>
              </w:rPr>
              <w:t>6 квалификационный разряд</w:t>
            </w:r>
          </w:p>
        </w:tc>
        <w:tc>
          <w:tcPr>
            <w:tcW w:w="2331" w:type="dxa"/>
            <w:vAlign w:val="center"/>
          </w:tcPr>
          <w:p w:rsidR="00AA714A" w:rsidRPr="004D76C4" w:rsidRDefault="00AA714A" w:rsidP="00B52115">
            <w:pPr>
              <w:widowControl w:val="0"/>
              <w:autoSpaceDE w:val="0"/>
              <w:autoSpaceDN w:val="0"/>
              <w:jc w:val="center"/>
            </w:pPr>
            <w:r w:rsidRPr="00A56330">
              <w:rPr>
                <w:sz w:val="22"/>
                <w:szCs w:val="22"/>
              </w:rPr>
              <w:t>4230</w:t>
            </w:r>
          </w:p>
        </w:tc>
      </w:tr>
    </w:tbl>
    <w:p w:rsidR="00AA714A" w:rsidRDefault="00AA714A" w:rsidP="00F558A5">
      <w:pPr>
        <w:pStyle w:val="ConsPlusNormal"/>
        <w:jc w:val="right"/>
        <w:rPr>
          <w:rFonts w:ascii="Times New Roman" w:hAnsi="Times New Roman" w:cs="Times New Roman"/>
        </w:rPr>
      </w:pPr>
    </w:p>
    <w:p w:rsidR="00AA714A" w:rsidRDefault="00AA714A" w:rsidP="00B157DD">
      <w:pPr>
        <w:autoSpaceDE w:val="0"/>
        <w:autoSpaceDN w:val="0"/>
        <w:adjustRightInd w:val="0"/>
        <w:jc w:val="both"/>
      </w:pPr>
      <w:r w:rsidRPr="00B157DD">
        <w:t>Примечание: Высококвалифицированным рабочим устанавливаются минимальные оклады в диапазоне 5610 – 6170 рублей.</w:t>
      </w: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Pr="004D76C4"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Default="00AA714A" w:rsidP="00F558A5">
      <w:pPr>
        <w:pStyle w:val="ConsPlusNormal"/>
        <w:jc w:val="right"/>
        <w:rPr>
          <w:rFonts w:ascii="Times New Roman" w:hAnsi="Times New Roman" w:cs="Times New Roman"/>
        </w:rPr>
      </w:pPr>
    </w:p>
    <w:p w:rsidR="00AA714A" w:rsidRPr="00A56330" w:rsidRDefault="00AA714A" w:rsidP="00F558A5">
      <w:pPr>
        <w:pStyle w:val="ConsPlusNormal"/>
        <w:jc w:val="right"/>
        <w:rPr>
          <w:rFonts w:ascii="Times New Roman" w:hAnsi="Times New Roman" w:cs="Times New Roman"/>
        </w:rPr>
      </w:pPr>
      <w:r w:rsidRPr="00A56330">
        <w:rPr>
          <w:rFonts w:ascii="Times New Roman" w:hAnsi="Times New Roman" w:cs="Times New Roman"/>
        </w:rPr>
        <w:t xml:space="preserve">Приложение № </w:t>
      </w:r>
      <w:r>
        <w:rPr>
          <w:rFonts w:ascii="Times New Roman" w:hAnsi="Times New Roman" w:cs="Times New Roman"/>
        </w:rPr>
        <w:t>8</w:t>
      </w:r>
    </w:p>
    <w:p w:rsidR="00AA714A" w:rsidRPr="00682D23" w:rsidRDefault="00AA714A" w:rsidP="00F558A5">
      <w:pPr>
        <w:pStyle w:val="ConsPlusNormal"/>
        <w:jc w:val="right"/>
        <w:rPr>
          <w:rFonts w:ascii="Times New Roman" w:hAnsi="Times New Roman" w:cs="Times New Roman"/>
          <w:highlight w:val="darkGray"/>
        </w:rPr>
      </w:pPr>
    </w:p>
    <w:p w:rsidR="00AA714A" w:rsidRPr="00A56330" w:rsidRDefault="00AA714A" w:rsidP="00F558A5">
      <w:pPr>
        <w:pStyle w:val="ConsPlusNormal"/>
        <w:jc w:val="right"/>
        <w:rPr>
          <w:rFonts w:ascii="Times New Roman" w:hAnsi="Times New Roman" w:cs="Times New Roman"/>
        </w:rPr>
      </w:pPr>
    </w:p>
    <w:p w:rsidR="00AA714A" w:rsidRPr="00A56330" w:rsidRDefault="00AA714A" w:rsidP="00F558A5">
      <w:pPr>
        <w:pStyle w:val="ConsPlusNormal"/>
        <w:jc w:val="center"/>
        <w:rPr>
          <w:rFonts w:ascii="Times New Roman" w:hAnsi="Times New Roman" w:cs="Times New Roman"/>
        </w:rPr>
      </w:pPr>
      <w:r w:rsidRPr="00A56330">
        <w:rPr>
          <w:rFonts w:ascii="Times New Roman" w:hAnsi="Times New Roman" w:cs="Times New Roman"/>
        </w:rPr>
        <w:t>ПРОФЕССИОНАЛЬНАЯ КВАЛИФИКАЦИОННАЯ ГРУППА</w:t>
      </w:r>
    </w:p>
    <w:p w:rsidR="00AA714A" w:rsidRPr="00A56330" w:rsidRDefault="00AA714A" w:rsidP="00F558A5">
      <w:pPr>
        <w:pStyle w:val="ConsPlusNormal"/>
        <w:jc w:val="center"/>
        <w:rPr>
          <w:rFonts w:ascii="Times New Roman" w:hAnsi="Times New Roman" w:cs="Times New Roman"/>
        </w:rPr>
      </w:pPr>
      <w:r w:rsidRPr="00A56330">
        <w:rPr>
          <w:rFonts w:ascii="Times New Roman" w:hAnsi="Times New Roman" w:cs="Times New Roman"/>
        </w:rPr>
        <w:t>ОБЩЕОТРАСЛЕВЫХ ПРОФЕССИЙ РАБОЧИХ</w:t>
      </w:r>
    </w:p>
    <w:p w:rsidR="00AA714A" w:rsidRPr="00A56330" w:rsidRDefault="00AA714A" w:rsidP="00F558A5">
      <w:pPr>
        <w:pStyle w:val="ConsPlusNormal"/>
        <w:jc w:val="right"/>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5272"/>
        <w:gridCol w:w="2268"/>
      </w:tblGrid>
      <w:tr w:rsidR="00AA714A" w:rsidRPr="00A56330">
        <w:tc>
          <w:tcPr>
            <w:tcW w:w="2041" w:type="dxa"/>
          </w:tcPr>
          <w:p w:rsidR="00AA714A" w:rsidRPr="00A56330" w:rsidRDefault="00AA714A" w:rsidP="00B52115">
            <w:pPr>
              <w:widowControl w:val="0"/>
              <w:autoSpaceDE w:val="0"/>
              <w:autoSpaceDN w:val="0"/>
              <w:jc w:val="center"/>
            </w:pPr>
            <w:r w:rsidRPr="00A56330">
              <w:rPr>
                <w:sz w:val="22"/>
                <w:szCs w:val="22"/>
              </w:rPr>
              <w:t>Квалификационные уровни</w:t>
            </w:r>
          </w:p>
        </w:tc>
        <w:tc>
          <w:tcPr>
            <w:tcW w:w="5272" w:type="dxa"/>
          </w:tcPr>
          <w:p w:rsidR="00AA714A" w:rsidRPr="00A56330" w:rsidRDefault="00AA714A" w:rsidP="00B52115">
            <w:pPr>
              <w:widowControl w:val="0"/>
              <w:autoSpaceDE w:val="0"/>
              <w:autoSpaceDN w:val="0"/>
              <w:jc w:val="center"/>
            </w:pPr>
            <w:r w:rsidRPr="00A56330">
              <w:rPr>
                <w:sz w:val="22"/>
                <w:szCs w:val="22"/>
              </w:rPr>
              <w:t>Наименование должности</w:t>
            </w:r>
          </w:p>
        </w:tc>
        <w:tc>
          <w:tcPr>
            <w:tcW w:w="2268" w:type="dxa"/>
          </w:tcPr>
          <w:p w:rsidR="00AA714A" w:rsidRPr="00A56330" w:rsidRDefault="00AA714A" w:rsidP="00B52115">
            <w:pPr>
              <w:widowControl w:val="0"/>
              <w:autoSpaceDE w:val="0"/>
              <w:autoSpaceDN w:val="0"/>
              <w:jc w:val="center"/>
            </w:pPr>
            <w:r w:rsidRPr="00A56330">
              <w:rPr>
                <w:sz w:val="22"/>
                <w:szCs w:val="22"/>
              </w:rPr>
              <w:t>Минимальный размер должностных окладов, рублей</w:t>
            </w:r>
          </w:p>
        </w:tc>
      </w:tr>
      <w:tr w:rsidR="00AA714A" w:rsidRPr="00A56330">
        <w:tc>
          <w:tcPr>
            <w:tcW w:w="2041" w:type="dxa"/>
          </w:tcPr>
          <w:p w:rsidR="00AA714A" w:rsidRPr="00A56330" w:rsidRDefault="00AA714A" w:rsidP="00B52115">
            <w:pPr>
              <w:widowControl w:val="0"/>
              <w:autoSpaceDE w:val="0"/>
              <w:autoSpaceDN w:val="0"/>
              <w:jc w:val="center"/>
            </w:pPr>
            <w:r w:rsidRPr="00A56330">
              <w:rPr>
                <w:sz w:val="22"/>
                <w:szCs w:val="22"/>
              </w:rPr>
              <w:t>1</w:t>
            </w:r>
          </w:p>
        </w:tc>
        <w:tc>
          <w:tcPr>
            <w:tcW w:w="5272" w:type="dxa"/>
          </w:tcPr>
          <w:p w:rsidR="00AA714A" w:rsidRPr="00A56330" w:rsidRDefault="00AA714A" w:rsidP="00B52115">
            <w:pPr>
              <w:widowControl w:val="0"/>
              <w:autoSpaceDE w:val="0"/>
              <w:autoSpaceDN w:val="0"/>
              <w:jc w:val="center"/>
            </w:pPr>
            <w:r w:rsidRPr="00A56330">
              <w:rPr>
                <w:sz w:val="22"/>
                <w:szCs w:val="22"/>
              </w:rPr>
              <w:t>2</w:t>
            </w:r>
          </w:p>
        </w:tc>
        <w:tc>
          <w:tcPr>
            <w:tcW w:w="2268" w:type="dxa"/>
          </w:tcPr>
          <w:p w:rsidR="00AA714A" w:rsidRPr="00A56330" w:rsidRDefault="00AA714A" w:rsidP="00B52115">
            <w:pPr>
              <w:widowControl w:val="0"/>
              <w:autoSpaceDE w:val="0"/>
              <w:autoSpaceDN w:val="0"/>
              <w:jc w:val="center"/>
            </w:pPr>
            <w:r w:rsidRPr="00A56330">
              <w:rPr>
                <w:sz w:val="22"/>
                <w:szCs w:val="22"/>
              </w:rPr>
              <w:t>3</w:t>
            </w:r>
          </w:p>
        </w:tc>
      </w:tr>
      <w:tr w:rsidR="00AA714A" w:rsidRPr="00A56330">
        <w:tc>
          <w:tcPr>
            <w:tcW w:w="9581" w:type="dxa"/>
            <w:gridSpan w:val="3"/>
          </w:tcPr>
          <w:p w:rsidR="00AA714A" w:rsidRDefault="00AA714A" w:rsidP="00B52115">
            <w:pPr>
              <w:widowControl w:val="0"/>
              <w:autoSpaceDE w:val="0"/>
              <w:autoSpaceDN w:val="0"/>
              <w:jc w:val="center"/>
            </w:pPr>
            <w:r w:rsidRPr="00A56330">
              <w:rPr>
                <w:sz w:val="22"/>
                <w:szCs w:val="22"/>
              </w:rPr>
              <w:t xml:space="preserve">Профессиональная квалификационная группа </w:t>
            </w:r>
            <w:r>
              <w:rPr>
                <w:sz w:val="22"/>
                <w:szCs w:val="22"/>
              </w:rPr>
              <w:t>«</w:t>
            </w:r>
            <w:r w:rsidRPr="00A56330">
              <w:rPr>
                <w:sz w:val="22"/>
                <w:szCs w:val="22"/>
              </w:rPr>
              <w:t xml:space="preserve">Общеотраслевые профессии рабочих первого </w:t>
            </w:r>
          </w:p>
          <w:p w:rsidR="00AA714A" w:rsidRPr="00A56330" w:rsidRDefault="00AA714A" w:rsidP="00B52115">
            <w:pPr>
              <w:widowControl w:val="0"/>
              <w:autoSpaceDE w:val="0"/>
              <w:autoSpaceDN w:val="0"/>
              <w:jc w:val="center"/>
            </w:pPr>
            <w:r w:rsidRPr="00A56330">
              <w:rPr>
                <w:sz w:val="22"/>
                <w:szCs w:val="22"/>
              </w:rPr>
              <w:t>уровня</w:t>
            </w:r>
            <w:r>
              <w:rPr>
                <w:sz w:val="22"/>
                <w:szCs w:val="22"/>
              </w:rPr>
              <w:t>»</w:t>
            </w:r>
          </w:p>
        </w:tc>
      </w:tr>
      <w:tr w:rsidR="00AA714A" w:rsidRPr="00A56330">
        <w:tc>
          <w:tcPr>
            <w:tcW w:w="2041" w:type="dxa"/>
            <w:vMerge w:val="restart"/>
          </w:tcPr>
          <w:p w:rsidR="00AA714A" w:rsidRPr="00A56330" w:rsidRDefault="00AA714A" w:rsidP="00B52115">
            <w:pPr>
              <w:widowControl w:val="0"/>
              <w:autoSpaceDE w:val="0"/>
              <w:autoSpaceDN w:val="0"/>
            </w:pPr>
            <w:r w:rsidRPr="00A56330">
              <w:rPr>
                <w:sz w:val="22"/>
                <w:szCs w:val="22"/>
              </w:rPr>
              <w:t>1 квалификационный уровень</w:t>
            </w:r>
          </w:p>
        </w:tc>
        <w:tc>
          <w:tcPr>
            <w:tcW w:w="5272" w:type="dxa"/>
          </w:tcPr>
          <w:p w:rsidR="00AA714A" w:rsidRPr="00682D23" w:rsidRDefault="00AA714A" w:rsidP="00B12D2E">
            <w:pPr>
              <w:widowControl w:val="0"/>
              <w:autoSpaceDE w:val="0"/>
              <w:autoSpaceDN w:val="0"/>
              <w:rPr>
                <w:highlight w:val="darkGray"/>
              </w:rPr>
            </w:pPr>
            <w:r w:rsidRPr="00A56330">
              <w:rPr>
                <w:sz w:val="22"/>
                <w:szCs w:val="22"/>
              </w:rPr>
              <w:t>гардеробщик</w:t>
            </w:r>
            <w:r w:rsidRPr="00B12D2E">
              <w:rPr>
                <w:sz w:val="22"/>
                <w:szCs w:val="22"/>
              </w:rPr>
              <w:t xml:space="preserve">; </w:t>
            </w:r>
            <w:r w:rsidRPr="00A56330">
              <w:rPr>
                <w:sz w:val="22"/>
                <w:szCs w:val="22"/>
              </w:rPr>
              <w:t>кастелянша</w:t>
            </w:r>
            <w:r>
              <w:rPr>
                <w:sz w:val="22"/>
                <w:szCs w:val="22"/>
              </w:rPr>
              <w:t xml:space="preserve">; </w:t>
            </w:r>
            <w:r w:rsidRPr="00A56330">
              <w:rPr>
                <w:sz w:val="22"/>
                <w:szCs w:val="22"/>
              </w:rPr>
              <w:t>мойщик посуды; подсобный рабочий;</w:t>
            </w:r>
            <w:r>
              <w:rPr>
                <w:sz w:val="22"/>
                <w:szCs w:val="22"/>
              </w:rPr>
              <w:t xml:space="preserve"> </w:t>
            </w:r>
            <w:r w:rsidRPr="00A56330">
              <w:rPr>
                <w:sz w:val="22"/>
                <w:szCs w:val="22"/>
              </w:rPr>
              <w:t>сторож (вахтер); уборщик производственных помещений; уборщик служебных помещений; уборщик территории</w:t>
            </w:r>
          </w:p>
        </w:tc>
        <w:tc>
          <w:tcPr>
            <w:tcW w:w="2268" w:type="dxa"/>
          </w:tcPr>
          <w:p w:rsidR="00AA714A" w:rsidRPr="00682D23" w:rsidRDefault="00AA714A" w:rsidP="00B52115">
            <w:pPr>
              <w:widowControl w:val="0"/>
              <w:autoSpaceDE w:val="0"/>
              <w:autoSpaceDN w:val="0"/>
              <w:jc w:val="center"/>
              <w:rPr>
                <w:highlight w:val="darkGray"/>
              </w:rPr>
            </w:pPr>
            <w:r w:rsidRPr="00A56330">
              <w:rPr>
                <w:sz w:val="22"/>
                <w:szCs w:val="22"/>
              </w:rPr>
              <w:t>2810</w:t>
            </w:r>
          </w:p>
        </w:tc>
      </w:tr>
      <w:tr w:rsidR="00AA714A" w:rsidRPr="00A56330">
        <w:tc>
          <w:tcPr>
            <w:tcW w:w="2041" w:type="dxa"/>
            <w:vMerge/>
          </w:tcPr>
          <w:p w:rsidR="00AA714A" w:rsidRPr="00682D23" w:rsidRDefault="00AA714A" w:rsidP="00B52115">
            <w:pPr>
              <w:spacing w:after="200" w:line="276" w:lineRule="auto"/>
              <w:rPr>
                <w:highlight w:val="darkGray"/>
                <w:lang w:eastAsia="en-US"/>
              </w:rPr>
            </w:pPr>
          </w:p>
        </w:tc>
        <w:tc>
          <w:tcPr>
            <w:tcW w:w="5272" w:type="dxa"/>
          </w:tcPr>
          <w:p w:rsidR="00AA714A" w:rsidRPr="00A56330" w:rsidRDefault="00AA714A" w:rsidP="00B52115">
            <w:pPr>
              <w:widowControl w:val="0"/>
              <w:autoSpaceDE w:val="0"/>
              <w:autoSpaceDN w:val="0"/>
            </w:pPr>
            <w:r w:rsidRPr="00A56330">
              <w:rPr>
                <w:sz w:val="22"/>
                <w:szCs w:val="22"/>
              </w:rPr>
              <w:t>кладовщик; кухонный рабочий; рабочий по стирке и ремонту спецодежды</w:t>
            </w:r>
          </w:p>
        </w:tc>
        <w:tc>
          <w:tcPr>
            <w:tcW w:w="2268" w:type="dxa"/>
          </w:tcPr>
          <w:p w:rsidR="00AA714A" w:rsidRPr="00A56330" w:rsidRDefault="00AA714A" w:rsidP="00B52115">
            <w:pPr>
              <w:widowControl w:val="0"/>
              <w:autoSpaceDE w:val="0"/>
              <w:autoSpaceDN w:val="0"/>
              <w:jc w:val="center"/>
            </w:pPr>
            <w:r w:rsidRPr="00A56330">
              <w:rPr>
                <w:sz w:val="22"/>
                <w:szCs w:val="22"/>
              </w:rPr>
              <w:t>3110</w:t>
            </w:r>
          </w:p>
        </w:tc>
      </w:tr>
      <w:tr w:rsidR="00AA714A" w:rsidRPr="00A56330">
        <w:tc>
          <w:tcPr>
            <w:tcW w:w="9581" w:type="dxa"/>
            <w:gridSpan w:val="3"/>
          </w:tcPr>
          <w:p w:rsidR="00AA714A" w:rsidRDefault="00AA714A" w:rsidP="00B52115">
            <w:pPr>
              <w:widowControl w:val="0"/>
              <w:autoSpaceDE w:val="0"/>
              <w:autoSpaceDN w:val="0"/>
              <w:jc w:val="center"/>
            </w:pPr>
            <w:r w:rsidRPr="00A56330">
              <w:rPr>
                <w:sz w:val="22"/>
                <w:szCs w:val="22"/>
              </w:rPr>
              <w:t>Профессион</w:t>
            </w:r>
            <w:r>
              <w:rPr>
                <w:sz w:val="22"/>
                <w:szCs w:val="22"/>
              </w:rPr>
              <w:t>альная квалификационная группа «</w:t>
            </w:r>
            <w:r w:rsidRPr="00A56330">
              <w:rPr>
                <w:sz w:val="22"/>
                <w:szCs w:val="22"/>
              </w:rPr>
              <w:t xml:space="preserve">Общеотраслевые профессии рабочих второго </w:t>
            </w:r>
          </w:p>
          <w:p w:rsidR="00AA714A" w:rsidRPr="00A56330" w:rsidRDefault="00AA714A" w:rsidP="00B52115">
            <w:pPr>
              <w:widowControl w:val="0"/>
              <w:autoSpaceDE w:val="0"/>
              <w:autoSpaceDN w:val="0"/>
              <w:jc w:val="center"/>
            </w:pPr>
            <w:r w:rsidRPr="00A56330">
              <w:rPr>
                <w:sz w:val="22"/>
                <w:szCs w:val="22"/>
              </w:rPr>
              <w:t>уровня</w:t>
            </w:r>
            <w:r>
              <w:rPr>
                <w:sz w:val="22"/>
                <w:szCs w:val="22"/>
              </w:rPr>
              <w:t>»</w:t>
            </w:r>
          </w:p>
        </w:tc>
      </w:tr>
      <w:tr w:rsidR="00AA714A" w:rsidRPr="00A56330">
        <w:tc>
          <w:tcPr>
            <w:tcW w:w="2041" w:type="dxa"/>
            <w:vMerge w:val="restart"/>
          </w:tcPr>
          <w:p w:rsidR="00AA714A" w:rsidRPr="00A56330" w:rsidRDefault="00AA714A" w:rsidP="00B52115">
            <w:pPr>
              <w:widowControl w:val="0"/>
              <w:autoSpaceDE w:val="0"/>
              <w:autoSpaceDN w:val="0"/>
            </w:pPr>
            <w:r w:rsidRPr="00A56330">
              <w:rPr>
                <w:sz w:val="22"/>
                <w:szCs w:val="22"/>
              </w:rPr>
              <w:t>1 квалификационный уровень</w:t>
            </w:r>
          </w:p>
        </w:tc>
        <w:tc>
          <w:tcPr>
            <w:tcW w:w="5272" w:type="dxa"/>
          </w:tcPr>
          <w:p w:rsidR="00AA714A" w:rsidRPr="00A56330" w:rsidRDefault="00AA714A" w:rsidP="00B12D2E">
            <w:pPr>
              <w:widowControl w:val="0"/>
              <w:autoSpaceDE w:val="0"/>
              <w:autoSpaceDN w:val="0"/>
            </w:pPr>
            <w:r w:rsidRPr="00A56330">
              <w:rPr>
                <w:sz w:val="22"/>
                <w:szCs w:val="22"/>
              </w:rPr>
              <w:t>рабочий по комплексному обслуживанию и ремонту зданий</w:t>
            </w:r>
          </w:p>
        </w:tc>
        <w:tc>
          <w:tcPr>
            <w:tcW w:w="2268" w:type="dxa"/>
          </w:tcPr>
          <w:p w:rsidR="00AA714A" w:rsidRPr="00A56330" w:rsidRDefault="00AA714A" w:rsidP="00B52115">
            <w:pPr>
              <w:widowControl w:val="0"/>
              <w:autoSpaceDE w:val="0"/>
              <w:autoSpaceDN w:val="0"/>
              <w:jc w:val="center"/>
            </w:pPr>
            <w:r w:rsidRPr="00A56330">
              <w:rPr>
                <w:sz w:val="22"/>
                <w:szCs w:val="22"/>
              </w:rPr>
              <w:t>3440</w:t>
            </w:r>
          </w:p>
        </w:tc>
      </w:tr>
      <w:tr w:rsidR="00AA714A" w:rsidRPr="00A56330">
        <w:tc>
          <w:tcPr>
            <w:tcW w:w="2041" w:type="dxa"/>
            <w:vMerge/>
          </w:tcPr>
          <w:p w:rsidR="00AA714A" w:rsidRPr="00A56330" w:rsidRDefault="00AA714A" w:rsidP="00B52115">
            <w:pPr>
              <w:spacing w:after="200" w:line="276" w:lineRule="auto"/>
              <w:rPr>
                <w:lang w:eastAsia="en-US"/>
              </w:rPr>
            </w:pPr>
          </w:p>
        </w:tc>
        <w:tc>
          <w:tcPr>
            <w:tcW w:w="5272" w:type="dxa"/>
          </w:tcPr>
          <w:p w:rsidR="00AA714A" w:rsidRPr="00A56330" w:rsidRDefault="00AA714A" w:rsidP="00B52115">
            <w:pPr>
              <w:widowControl w:val="0"/>
              <w:autoSpaceDE w:val="0"/>
              <w:autoSpaceDN w:val="0"/>
            </w:pPr>
            <w:r w:rsidRPr="00A56330">
              <w:rPr>
                <w:sz w:val="22"/>
                <w:szCs w:val="22"/>
              </w:rPr>
              <w:t>швея</w:t>
            </w:r>
          </w:p>
        </w:tc>
        <w:tc>
          <w:tcPr>
            <w:tcW w:w="2268" w:type="dxa"/>
          </w:tcPr>
          <w:p w:rsidR="00AA714A" w:rsidRPr="00A56330" w:rsidRDefault="00AA714A" w:rsidP="00B52115">
            <w:pPr>
              <w:widowControl w:val="0"/>
              <w:autoSpaceDE w:val="0"/>
              <w:autoSpaceDN w:val="0"/>
              <w:jc w:val="center"/>
            </w:pPr>
            <w:r w:rsidRPr="00A56330">
              <w:rPr>
                <w:sz w:val="22"/>
                <w:szCs w:val="22"/>
              </w:rPr>
              <w:t>3820</w:t>
            </w:r>
          </w:p>
        </w:tc>
      </w:tr>
      <w:tr w:rsidR="00AA714A" w:rsidRPr="00A56330">
        <w:tc>
          <w:tcPr>
            <w:tcW w:w="2041" w:type="dxa"/>
            <w:vMerge/>
          </w:tcPr>
          <w:p w:rsidR="00AA714A" w:rsidRPr="00A56330" w:rsidRDefault="00AA714A" w:rsidP="00B52115">
            <w:pPr>
              <w:spacing w:after="200" w:line="276" w:lineRule="auto"/>
              <w:rPr>
                <w:lang w:eastAsia="en-US"/>
              </w:rPr>
            </w:pPr>
          </w:p>
        </w:tc>
        <w:tc>
          <w:tcPr>
            <w:tcW w:w="5272" w:type="dxa"/>
          </w:tcPr>
          <w:p w:rsidR="00AA714A" w:rsidRPr="00A56330" w:rsidRDefault="00AA714A" w:rsidP="00B12D2E">
            <w:pPr>
              <w:widowControl w:val="0"/>
              <w:autoSpaceDE w:val="0"/>
              <w:autoSpaceDN w:val="0"/>
            </w:pPr>
            <w:r w:rsidRPr="00A56330">
              <w:rPr>
                <w:sz w:val="22"/>
                <w:szCs w:val="22"/>
              </w:rPr>
              <w:t>плотник; слесарь-сантехник; слесарь-электрик по ремонту электрооборудования</w:t>
            </w:r>
          </w:p>
        </w:tc>
        <w:tc>
          <w:tcPr>
            <w:tcW w:w="2268" w:type="dxa"/>
          </w:tcPr>
          <w:p w:rsidR="00AA714A" w:rsidRPr="00A56330" w:rsidRDefault="00AA714A" w:rsidP="00B52115">
            <w:pPr>
              <w:widowControl w:val="0"/>
              <w:autoSpaceDE w:val="0"/>
              <w:autoSpaceDN w:val="0"/>
              <w:jc w:val="center"/>
            </w:pPr>
            <w:r w:rsidRPr="00A56330">
              <w:rPr>
                <w:sz w:val="22"/>
                <w:szCs w:val="22"/>
              </w:rPr>
              <w:t>4230</w:t>
            </w:r>
          </w:p>
        </w:tc>
      </w:tr>
      <w:tr w:rsidR="00AA714A" w:rsidRPr="00A56330">
        <w:tc>
          <w:tcPr>
            <w:tcW w:w="2041" w:type="dxa"/>
            <w:vMerge/>
          </w:tcPr>
          <w:p w:rsidR="00AA714A" w:rsidRPr="00A56330" w:rsidRDefault="00AA714A" w:rsidP="00B52115">
            <w:pPr>
              <w:spacing w:after="200" w:line="276" w:lineRule="auto"/>
              <w:rPr>
                <w:lang w:eastAsia="en-US"/>
              </w:rPr>
            </w:pPr>
          </w:p>
        </w:tc>
        <w:tc>
          <w:tcPr>
            <w:tcW w:w="5272" w:type="dxa"/>
          </w:tcPr>
          <w:p w:rsidR="00AA714A" w:rsidRPr="00A56330" w:rsidRDefault="00AA714A" w:rsidP="00B52115">
            <w:pPr>
              <w:widowControl w:val="0"/>
              <w:autoSpaceDE w:val="0"/>
              <w:autoSpaceDN w:val="0"/>
            </w:pPr>
            <w:r w:rsidRPr="00A56330">
              <w:rPr>
                <w:sz w:val="22"/>
                <w:szCs w:val="22"/>
              </w:rPr>
              <w:t>повар; столяр</w:t>
            </w:r>
          </w:p>
        </w:tc>
        <w:tc>
          <w:tcPr>
            <w:tcW w:w="2268" w:type="dxa"/>
          </w:tcPr>
          <w:p w:rsidR="00AA714A" w:rsidRPr="00A56330" w:rsidRDefault="00AA714A" w:rsidP="00B52115">
            <w:pPr>
              <w:widowControl w:val="0"/>
              <w:autoSpaceDE w:val="0"/>
              <w:autoSpaceDN w:val="0"/>
              <w:jc w:val="center"/>
            </w:pPr>
            <w:r w:rsidRPr="00A56330">
              <w:rPr>
                <w:sz w:val="22"/>
                <w:szCs w:val="22"/>
              </w:rPr>
              <w:t>5320</w:t>
            </w:r>
          </w:p>
        </w:tc>
      </w:tr>
      <w:tr w:rsidR="00AA714A" w:rsidRPr="004D76C4">
        <w:tc>
          <w:tcPr>
            <w:tcW w:w="2041" w:type="dxa"/>
          </w:tcPr>
          <w:p w:rsidR="00AA714A" w:rsidRPr="00A56330" w:rsidRDefault="00AA714A" w:rsidP="00B52115">
            <w:pPr>
              <w:widowControl w:val="0"/>
              <w:autoSpaceDE w:val="0"/>
              <w:autoSpaceDN w:val="0"/>
            </w:pPr>
            <w:r w:rsidRPr="00A56330">
              <w:rPr>
                <w:sz w:val="22"/>
                <w:szCs w:val="22"/>
              </w:rPr>
              <w:t>2 квалификационный уровень</w:t>
            </w:r>
          </w:p>
        </w:tc>
        <w:tc>
          <w:tcPr>
            <w:tcW w:w="5272" w:type="dxa"/>
          </w:tcPr>
          <w:p w:rsidR="00AA714A" w:rsidRPr="00A56330" w:rsidRDefault="00AA714A" w:rsidP="00B12D2E">
            <w:pPr>
              <w:widowControl w:val="0"/>
              <w:autoSpaceDE w:val="0"/>
              <w:autoSpaceDN w:val="0"/>
            </w:pPr>
            <w:r w:rsidRPr="00A56330">
              <w:rPr>
                <w:sz w:val="22"/>
                <w:szCs w:val="22"/>
              </w:rPr>
              <w:t>слесарь-ремонтник</w:t>
            </w:r>
          </w:p>
        </w:tc>
        <w:tc>
          <w:tcPr>
            <w:tcW w:w="2268" w:type="dxa"/>
          </w:tcPr>
          <w:p w:rsidR="00AA714A" w:rsidRPr="004D76C4" w:rsidRDefault="00AA714A" w:rsidP="00B52115">
            <w:pPr>
              <w:widowControl w:val="0"/>
              <w:autoSpaceDE w:val="0"/>
              <w:autoSpaceDN w:val="0"/>
              <w:jc w:val="center"/>
            </w:pPr>
            <w:r w:rsidRPr="00A56330">
              <w:rPr>
                <w:sz w:val="22"/>
                <w:szCs w:val="22"/>
              </w:rPr>
              <w:t>5320</w:t>
            </w:r>
          </w:p>
        </w:tc>
      </w:tr>
    </w:tbl>
    <w:p w:rsidR="00AA714A" w:rsidRPr="004D76C4" w:rsidRDefault="00AA714A" w:rsidP="00F558A5">
      <w:pPr>
        <w:pStyle w:val="ConsPlusNormal"/>
        <w:ind w:firstLine="540"/>
        <w:jc w:val="both"/>
        <w:rPr>
          <w:rFonts w:ascii="Times New Roman" w:hAnsi="Times New Roman" w:cs="Times New Roman"/>
        </w:rPr>
      </w:pPr>
    </w:p>
    <w:p w:rsidR="00AA714A" w:rsidRDefault="00AA714A"/>
    <w:p w:rsidR="00AA714A" w:rsidRDefault="00AA714A"/>
    <w:p w:rsidR="00AA714A" w:rsidRDefault="00AA714A"/>
    <w:p w:rsidR="00AA714A" w:rsidRDefault="00AA714A" w:rsidP="0028291B">
      <w:pPr>
        <w:jc w:val="right"/>
      </w:pPr>
      <w:bookmarkStart w:id="8" w:name="sub_1007"/>
    </w:p>
    <w:p w:rsidR="00AA714A" w:rsidRDefault="00AA714A" w:rsidP="0028291B">
      <w:pPr>
        <w:jc w:val="right"/>
      </w:pPr>
    </w:p>
    <w:p w:rsidR="00AA714A" w:rsidRDefault="00AA714A" w:rsidP="0028291B">
      <w:pPr>
        <w:jc w:val="right"/>
      </w:pPr>
    </w:p>
    <w:p w:rsidR="00AA714A" w:rsidRDefault="00AA714A" w:rsidP="0028291B">
      <w:pPr>
        <w:jc w:val="right"/>
      </w:pPr>
    </w:p>
    <w:p w:rsidR="00AA714A" w:rsidRDefault="00AA714A" w:rsidP="0028291B">
      <w:pPr>
        <w:jc w:val="right"/>
      </w:pPr>
    </w:p>
    <w:p w:rsidR="00AA714A" w:rsidRDefault="00AA714A" w:rsidP="0028291B">
      <w:pPr>
        <w:jc w:val="right"/>
      </w:pPr>
    </w:p>
    <w:p w:rsidR="00AA714A" w:rsidRDefault="00AA714A" w:rsidP="0028291B">
      <w:pPr>
        <w:jc w:val="right"/>
      </w:pPr>
    </w:p>
    <w:p w:rsidR="00AA714A" w:rsidRDefault="00AA714A" w:rsidP="0028291B">
      <w:pPr>
        <w:jc w:val="right"/>
      </w:pPr>
    </w:p>
    <w:p w:rsidR="00AA714A" w:rsidRDefault="00AA714A" w:rsidP="0028291B">
      <w:pPr>
        <w:jc w:val="right"/>
      </w:pPr>
    </w:p>
    <w:p w:rsidR="00AA714A" w:rsidRDefault="00AA714A" w:rsidP="0028291B">
      <w:pPr>
        <w:jc w:val="right"/>
      </w:pPr>
    </w:p>
    <w:p w:rsidR="00AA714A" w:rsidRDefault="00AA714A" w:rsidP="0028291B">
      <w:pPr>
        <w:jc w:val="right"/>
      </w:pPr>
    </w:p>
    <w:p w:rsidR="00AA714A" w:rsidRDefault="00AA714A" w:rsidP="0028291B">
      <w:pPr>
        <w:jc w:val="right"/>
      </w:pPr>
    </w:p>
    <w:p w:rsidR="00AA714A" w:rsidRDefault="00AA714A" w:rsidP="0028291B">
      <w:pPr>
        <w:jc w:val="right"/>
      </w:pPr>
    </w:p>
    <w:p w:rsidR="00AA714A" w:rsidRDefault="00AA714A" w:rsidP="0028291B">
      <w:pPr>
        <w:jc w:val="right"/>
      </w:pPr>
    </w:p>
    <w:p w:rsidR="00AA714A" w:rsidRDefault="00AA714A" w:rsidP="0028291B">
      <w:pPr>
        <w:jc w:val="right"/>
      </w:pPr>
      <w:r>
        <w:t>Приложение № 9</w:t>
      </w:r>
    </w:p>
    <w:p w:rsidR="00AA714A" w:rsidRDefault="00AA714A" w:rsidP="0028291B"/>
    <w:bookmarkEnd w:id="8"/>
    <w:p w:rsidR="00AA714A" w:rsidRDefault="00AA714A" w:rsidP="0028291B">
      <w:pPr>
        <w:jc w:val="center"/>
        <w:rPr>
          <w:b/>
          <w:bCs/>
        </w:rPr>
      </w:pPr>
      <w:r>
        <w:rPr>
          <w:b/>
          <w:bCs/>
        </w:rPr>
        <w:t xml:space="preserve">Примерное положение </w:t>
      </w:r>
    </w:p>
    <w:p w:rsidR="00AA714A" w:rsidRDefault="00AA714A" w:rsidP="0028291B">
      <w:pPr>
        <w:jc w:val="center"/>
        <w:rPr>
          <w:b/>
          <w:bCs/>
        </w:rPr>
      </w:pPr>
      <w:r>
        <w:rPr>
          <w:b/>
          <w:bCs/>
        </w:rPr>
        <w:t>о стимулировании работников образовательных организаций</w:t>
      </w:r>
    </w:p>
    <w:p w:rsidR="00AA714A" w:rsidRDefault="00AA714A" w:rsidP="0028291B">
      <w:pPr>
        <w:jc w:val="center"/>
        <w:rPr>
          <w:b/>
          <w:bCs/>
        </w:rPr>
      </w:pPr>
      <w:r>
        <w:rPr>
          <w:b/>
          <w:bCs/>
        </w:rPr>
        <w:t>расположенных на территории городского округа ЗАТО Свободный</w:t>
      </w:r>
    </w:p>
    <w:p w:rsidR="00AA714A" w:rsidRDefault="00AA714A" w:rsidP="0028291B"/>
    <w:p w:rsidR="00AA714A" w:rsidRDefault="00AA714A" w:rsidP="0028291B">
      <w:pPr>
        <w:ind w:firstLine="720"/>
        <w:jc w:val="both"/>
        <w:rPr>
          <w:b/>
          <w:bCs/>
        </w:rPr>
      </w:pPr>
      <w:r>
        <w:rPr>
          <w:b/>
          <w:bCs/>
        </w:rPr>
        <w:t>Глава 1. Общие положения</w:t>
      </w:r>
    </w:p>
    <w:p w:rsidR="00AA714A" w:rsidRDefault="00AA714A" w:rsidP="0028291B">
      <w:pPr>
        <w:ind w:firstLine="720"/>
        <w:jc w:val="both"/>
        <w:rPr>
          <w:b/>
          <w:bCs/>
        </w:rPr>
      </w:pPr>
    </w:p>
    <w:p w:rsidR="00AA714A" w:rsidRDefault="00AA714A" w:rsidP="002829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5"/>
        </w:tabs>
        <w:jc w:val="both"/>
      </w:pPr>
      <w:r>
        <w:tab/>
        <w:t xml:space="preserve">1. Настоящее Примерное положение о стимулировании работников </w:t>
      </w:r>
      <w:r w:rsidRPr="00A52255">
        <w:t xml:space="preserve">образовательных </w:t>
      </w:r>
      <w:r>
        <w:t>организаций расположенных на территории городского округа ЗАТО Свободный (далее – Примерное положение) разработано в целях усиления материальной заинтересованности работников образовательных организаций в повышении качества образовательного и воспитательного процесса, развитии творческой активности и инициативы.</w:t>
      </w:r>
    </w:p>
    <w:p w:rsidR="00AA714A" w:rsidRDefault="00AA714A" w:rsidP="0028291B">
      <w:pPr>
        <w:jc w:val="both"/>
      </w:pPr>
      <w:r>
        <w:tab/>
        <w:t>2. Система стимулирующих выплат работникам образовательного организаций включает в себя поощрительные выплаты по результатам труда (премии).</w:t>
      </w:r>
    </w:p>
    <w:p w:rsidR="00AA714A" w:rsidRDefault="00AA714A" w:rsidP="0028291B">
      <w:pPr>
        <w:ind w:firstLine="709"/>
      </w:pPr>
    </w:p>
    <w:p w:rsidR="00AA714A" w:rsidRDefault="00AA714A" w:rsidP="0028291B">
      <w:pPr>
        <w:ind w:firstLine="708"/>
        <w:jc w:val="both"/>
        <w:rPr>
          <w:b/>
          <w:bCs/>
        </w:rPr>
      </w:pPr>
      <w:r>
        <w:rPr>
          <w:b/>
          <w:bCs/>
        </w:rPr>
        <w:t>Глава 2. Основания (критерии) премирования</w:t>
      </w:r>
    </w:p>
    <w:p w:rsidR="00AA714A" w:rsidRDefault="00AA714A" w:rsidP="0028291B">
      <w:pPr>
        <w:ind w:firstLine="708"/>
        <w:jc w:val="both"/>
        <w:rPr>
          <w:b/>
          <w:bCs/>
        </w:rPr>
      </w:pPr>
    </w:p>
    <w:p w:rsidR="00AA714A" w:rsidRDefault="00AA714A" w:rsidP="0028291B">
      <w:pPr>
        <w:ind w:firstLine="708"/>
        <w:jc w:val="both"/>
      </w:pPr>
      <w:r>
        <w:t>3. Образовательным организациям могут устанавливаться следующие основания (критерии) премирования работников.</w:t>
      </w:r>
    </w:p>
    <w:p w:rsidR="00AA714A" w:rsidRDefault="00AA714A" w:rsidP="0028291B">
      <w:pPr>
        <w:ind w:firstLine="708"/>
        <w:jc w:val="both"/>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22"/>
        <w:gridCol w:w="7033"/>
      </w:tblGrid>
      <w:tr w:rsidR="00AA714A">
        <w:trPr>
          <w:tblCellSpacing w:w="15" w:type="dxa"/>
          <w:jc w:val="center"/>
        </w:trPr>
        <w:tc>
          <w:tcPr>
            <w:tcW w:w="2777" w:type="dxa"/>
            <w:tcMar>
              <w:top w:w="15" w:type="dxa"/>
              <w:left w:w="15" w:type="dxa"/>
              <w:bottom w:w="15" w:type="dxa"/>
              <w:right w:w="15" w:type="dxa"/>
            </w:tcMar>
            <w:vAlign w:val="center"/>
          </w:tcPr>
          <w:p w:rsidR="00AA714A" w:rsidRDefault="00AA714A">
            <w:pPr>
              <w:jc w:val="both"/>
            </w:pPr>
            <w:r>
              <w:t xml:space="preserve">Наименование должности </w:t>
            </w:r>
          </w:p>
        </w:tc>
        <w:tc>
          <w:tcPr>
            <w:tcW w:w="6988" w:type="dxa"/>
            <w:tcMar>
              <w:top w:w="15" w:type="dxa"/>
              <w:left w:w="15" w:type="dxa"/>
              <w:bottom w:w="15" w:type="dxa"/>
              <w:right w:w="15" w:type="dxa"/>
            </w:tcMar>
            <w:vAlign w:val="center"/>
          </w:tcPr>
          <w:p w:rsidR="00AA714A" w:rsidRDefault="00AA714A">
            <w:pPr>
              <w:jc w:val="both"/>
            </w:pPr>
            <w:r>
              <w:t xml:space="preserve">Основания (критерии) для премирования </w:t>
            </w:r>
          </w:p>
        </w:tc>
      </w:tr>
      <w:tr w:rsidR="00AA714A">
        <w:trPr>
          <w:tblHeader/>
          <w:tblCellSpacing w:w="15" w:type="dxa"/>
          <w:jc w:val="center"/>
        </w:trPr>
        <w:tc>
          <w:tcPr>
            <w:tcW w:w="2777" w:type="dxa"/>
            <w:tcMar>
              <w:top w:w="15" w:type="dxa"/>
              <w:left w:w="15" w:type="dxa"/>
              <w:bottom w:w="15" w:type="dxa"/>
              <w:right w:w="15" w:type="dxa"/>
            </w:tcMar>
            <w:vAlign w:val="center"/>
          </w:tcPr>
          <w:p w:rsidR="00AA714A" w:rsidRDefault="00AA714A">
            <w:pPr>
              <w:jc w:val="center"/>
              <w:rPr>
                <w:lang w:val="en-US"/>
              </w:rPr>
            </w:pPr>
            <w:r>
              <w:rPr>
                <w:lang w:val="en-US"/>
              </w:rPr>
              <w:t>1</w:t>
            </w:r>
          </w:p>
        </w:tc>
        <w:tc>
          <w:tcPr>
            <w:tcW w:w="6988" w:type="dxa"/>
            <w:tcMar>
              <w:top w:w="15" w:type="dxa"/>
              <w:left w:w="15" w:type="dxa"/>
              <w:bottom w:w="15" w:type="dxa"/>
              <w:right w:w="15" w:type="dxa"/>
            </w:tcMar>
            <w:vAlign w:val="center"/>
          </w:tcPr>
          <w:p w:rsidR="00AA714A" w:rsidRDefault="00AA714A">
            <w:pPr>
              <w:jc w:val="center"/>
              <w:rPr>
                <w:lang w:val="en-US"/>
              </w:rPr>
            </w:pPr>
            <w:r>
              <w:rPr>
                <w:lang w:val="en-US"/>
              </w:rPr>
              <w:t>2</w:t>
            </w:r>
          </w:p>
        </w:tc>
      </w:tr>
      <w:tr w:rsidR="00AA714A">
        <w:trPr>
          <w:tblCellSpacing w:w="15" w:type="dxa"/>
          <w:jc w:val="center"/>
        </w:trPr>
        <w:tc>
          <w:tcPr>
            <w:tcW w:w="2777" w:type="dxa"/>
            <w:tcMar>
              <w:top w:w="15" w:type="dxa"/>
              <w:left w:w="15" w:type="dxa"/>
              <w:bottom w:w="15" w:type="dxa"/>
              <w:right w:w="15" w:type="dxa"/>
            </w:tcMar>
          </w:tcPr>
          <w:p w:rsidR="00AA714A" w:rsidRDefault="00AA714A">
            <w:r>
              <w:t xml:space="preserve">Педагогические работники </w:t>
            </w:r>
          </w:p>
        </w:tc>
        <w:tc>
          <w:tcPr>
            <w:tcW w:w="6988" w:type="dxa"/>
            <w:tcMar>
              <w:top w:w="15" w:type="dxa"/>
              <w:left w:w="15" w:type="dxa"/>
              <w:bottom w:w="15" w:type="dxa"/>
              <w:right w:w="15" w:type="dxa"/>
            </w:tcMar>
            <w:vAlign w:val="center"/>
          </w:tcPr>
          <w:p w:rsidR="00AA714A" w:rsidRDefault="00AA714A" w:rsidP="00C62C21">
            <w:pPr>
              <w:jc w:val="both"/>
            </w:pPr>
            <w:r>
              <w:t xml:space="preserve"> Подготовка призеров олимпиад, конкурсов, конференций различного уровня, участие в инновационной деятельности, ведение экспериментальной работы, разработка и реализация авторских программ, выполнение программ углубленного и расширенного изучения предметов, подготовка и проведение внеклассных мероприятий, использование в образовательном процессе здоровьесберегающих технологий, участие педагога в методической работе, в том числе в конференциях, семинарах, методических объединениях, организация и проведение мероприятий, способствующих сохранению и восстановлению психического и физического здоровья обучающихся, проведение мероприятий по профилактике вредных привычек, организация и проведение мероприятий, повышающих авторитет и имидж образовательной организации у обучающихся (воспитанников), родителей, общественности, снижение количества обучающихся, состоящих на учете в комиссии по делам несовершеннолетних и защите их прав, снижение (отсутствие) пропусков обучающимися (воспитанниками) уроков (посещений) без уважительной причины, снижение частоты обоснованных обращений обучающихся, родителей, педагогов по поводу конфликтных ситуаций и высокий уровень решения конфликтных ситуаций, образцовое содержание кабинета, высокий уровень исполнительской дисциплины (подготовки отчетов, заполнения журналов, ведения личных дел) </w:t>
            </w:r>
          </w:p>
        </w:tc>
      </w:tr>
      <w:tr w:rsidR="00AA714A">
        <w:trPr>
          <w:tblCellSpacing w:w="15" w:type="dxa"/>
          <w:jc w:val="center"/>
        </w:trPr>
        <w:tc>
          <w:tcPr>
            <w:tcW w:w="2777" w:type="dxa"/>
            <w:tcMar>
              <w:top w:w="15" w:type="dxa"/>
              <w:left w:w="15" w:type="dxa"/>
              <w:bottom w:w="15" w:type="dxa"/>
              <w:right w:w="15" w:type="dxa"/>
            </w:tcMar>
          </w:tcPr>
          <w:p w:rsidR="00AA714A" w:rsidRDefault="00AA714A">
            <w:r>
              <w:t xml:space="preserve">Заместители </w:t>
            </w:r>
          </w:p>
        </w:tc>
        <w:tc>
          <w:tcPr>
            <w:tcW w:w="6988" w:type="dxa"/>
            <w:tcMar>
              <w:top w:w="15" w:type="dxa"/>
              <w:left w:w="15" w:type="dxa"/>
              <w:bottom w:w="15" w:type="dxa"/>
              <w:right w:w="15" w:type="dxa"/>
            </w:tcMar>
            <w:vAlign w:val="center"/>
          </w:tcPr>
          <w:p w:rsidR="00AA714A" w:rsidRDefault="00AA714A" w:rsidP="00C62C21">
            <w:pPr>
              <w:jc w:val="both"/>
            </w:pPr>
            <w:r>
              <w:t xml:space="preserve">организация предпрофильного и профильного обучения, выполнение плана внутришкольного контроля, плана воспитательной работы, высокий уровень организации и проведения итоговой и промежуточной аттестации обучающихся, высокий уровень организации и контроля (мониторинга) учебно-воспитательного процесса, качественная организация работы общественных органов, участвующих в управлении образовательной организацией </w:t>
            </w:r>
            <w:r w:rsidRPr="00B157DD">
              <w:t>(общее собрание работников образовательной организации, управляющий совет образовательной организации, попечительский совет, наблюдательный совет, педагогический совет, совет обучающихся),</w:t>
            </w:r>
            <w:r>
              <w:t xml:space="preserve"> отсутствие нарушений в образовательном процессе норм и правил охраны труда, высокий уровень организации и контроля экспертной, методической и инновационной работы в образовательной </w:t>
            </w:r>
            <w:r w:rsidRPr="00B157DD">
              <w:t>организации,</w:t>
            </w:r>
            <w:r>
              <w:t xml:space="preserve"> сохранение контингента обучающихся, высокий уровень организации аттестации педагогических работников образовательной организации, поддержание благоприятного психологического климата в коллективе, высокий уровень исполнительской дисциплины (своевременная и качественная подготовка отчетов, нормативных документов, программ), выполнение образовательных и учебных планов и программ</w:t>
            </w:r>
          </w:p>
        </w:tc>
      </w:tr>
      <w:tr w:rsidR="00AA714A">
        <w:trPr>
          <w:tblCellSpacing w:w="15" w:type="dxa"/>
          <w:jc w:val="center"/>
        </w:trPr>
        <w:tc>
          <w:tcPr>
            <w:tcW w:w="2777" w:type="dxa"/>
            <w:tcMar>
              <w:top w:w="15" w:type="dxa"/>
              <w:left w:w="15" w:type="dxa"/>
              <w:bottom w:w="15" w:type="dxa"/>
              <w:right w:w="15" w:type="dxa"/>
            </w:tcMar>
          </w:tcPr>
          <w:p w:rsidR="00AA714A" w:rsidRDefault="00AA714A">
            <w:pPr>
              <w:jc w:val="both"/>
            </w:pPr>
            <w:r>
              <w:t>Заместитель по административно-хозяйственной работе</w:t>
            </w:r>
          </w:p>
        </w:tc>
        <w:tc>
          <w:tcPr>
            <w:tcW w:w="6988" w:type="dxa"/>
            <w:tcMar>
              <w:top w:w="15" w:type="dxa"/>
              <w:left w:w="15" w:type="dxa"/>
              <w:bottom w:w="15" w:type="dxa"/>
              <w:right w:w="15" w:type="dxa"/>
            </w:tcMar>
            <w:vAlign w:val="center"/>
          </w:tcPr>
          <w:p w:rsidR="00AA714A" w:rsidRDefault="00AA714A" w:rsidP="00C62C21">
            <w:pPr>
              <w:jc w:val="both"/>
            </w:pPr>
            <w:r>
              <w:t>обеспечение качественных санитарно-гигиенических условий в помещениях образовательной организации, соответствующих требованиям СанПиН, обеспечение выполнения требований пожарной и электробезопасности, охраны труда, высокое качество подготовки и организации ремонтных работ, высокий уровень организации и контроля работы персонала, курируемых подразделений, результативность работы по привлечению внебюджетных средств,  высокий уровень исполнительской дисциплины (своевременная и качественная подготовка отчетов, нормативных документов, программ)</w:t>
            </w:r>
          </w:p>
        </w:tc>
      </w:tr>
      <w:tr w:rsidR="00AA714A">
        <w:trPr>
          <w:tblCellSpacing w:w="15" w:type="dxa"/>
          <w:jc w:val="center"/>
        </w:trPr>
        <w:tc>
          <w:tcPr>
            <w:tcW w:w="2777" w:type="dxa"/>
            <w:tcMar>
              <w:top w:w="15" w:type="dxa"/>
              <w:left w:w="15" w:type="dxa"/>
              <w:bottom w:w="15" w:type="dxa"/>
              <w:right w:w="15" w:type="dxa"/>
            </w:tcMar>
          </w:tcPr>
          <w:p w:rsidR="00AA714A" w:rsidRDefault="00AA714A">
            <w:r>
              <w:t xml:space="preserve">Работники бухгалтерии </w:t>
            </w:r>
          </w:p>
        </w:tc>
        <w:tc>
          <w:tcPr>
            <w:tcW w:w="6988" w:type="dxa"/>
            <w:tcMar>
              <w:top w:w="15" w:type="dxa"/>
              <w:left w:w="15" w:type="dxa"/>
              <w:bottom w:w="15" w:type="dxa"/>
              <w:right w:w="15" w:type="dxa"/>
            </w:tcMar>
            <w:vAlign w:val="center"/>
          </w:tcPr>
          <w:p w:rsidR="00AA714A" w:rsidRDefault="00AA714A">
            <w:pPr>
              <w:jc w:val="both"/>
            </w:pPr>
            <w:r>
              <w:t>Систематизация бюджетного учета, применение в работе новых компьютерных программ, ведение экономической работы, учет внебюджетной деятельности, своевременное и качественное предоставление достоверной отчетности, систематический анализ финансово-хозяйственной деятельности, отсутствие нарушений и замечаний со стороны проверяющих органов</w:t>
            </w:r>
          </w:p>
        </w:tc>
      </w:tr>
      <w:tr w:rsidR="00AA714A">
        <w:trPr>
          <w:trHeight w:val="993"/>
          <w:tblCellSpacing w:w="15" w:type="dxa"/>
          <w:jc w:val="center"/>
        </w:trPr>
        <w:tc>
          <w:tcPr>
            <w:tcW w:w="2777" w:type="dxa"/>
            <w:tcMar>
              <w:top w:w="15" w:type="dxa"/>
              <w:left w:w="15" w:type="dxa"/>
              <w:bottom w:w="15" w:type="dxa"/>
              <w:right w:w="15" w:type="dxa"/>
            </w:tcMar>
          </w:tcPr>
          <w:p w:rsidR="00AA714A" w:rsidRDefault="00AA714A">
            <w:r>
              <w:t>Педагог-психолог, социальный педагог</w:t>
            </w:r>
          </w:p>
        </w:tc>
        <w:tc>
          <w:tcPr>
            <w:tcW w:w="6988" w:type="dxa"/>
            <w:tcMar>
              <w:top w:w="15" w:type="dxa"/>
              <w:left w:w="15" w:type="dxa"/>
              <w:bottom w:w="15" w:type="dxa"/>
              <w:right w:w="15" w:type="dxa"/>
            </w:tcMar>
          </w:tcPr>
          <w:p w:rsidR="00AA714A" w:rsidRDefault="00AA714A">
            <w:pPr>
              <w:jc w:val="both"/>
            </w:pPr>
            <w:r>
              <w:t>результативность коррекционно-развивающей работы с обучающимися, своевременное и качественное ведение банка данных детей, охваченных различными видами контроля</w:t>
            </w:r>
          </w:p>
        </w:tc>
      </w:tr>
      <w:tr w:rsidR="00AA714A">
        <w:trPr>
          <w:trHeight w:val="993"/>
          <w:tblCellSpacing w:w="15" w:type="dxa"/>
          <w:jc w:val="center"/>
        </w:trPr>
        <w:tc>
          <w:tcPr>
            <w:tcW w:w="2777" w:type="dxa"/>
            <w:tcMar>
              <w:top w:w="15" w:type="dxa"/>
              <w:left w:w="15" w:type="dxa"/>
              <w:bottom w:w="15" w:type="dxa"/>
              <w:right w:w="15" w:type="dxa"/>
            </w:tcMar>
          </w:tcPr>
          <w:p w:rsidR="00AA714A" w:rsidRDefault="00AA714A">
            <w:r>
              <w:t>Библиотекарь</w:t>
            </w:r>
          </w:p>
        </w:tc>
        <w:tc>
          <w:tcPr>
            <w:tcW w:w="6988" w:type="dxa"/>
            <w:tcMar>
              <w:top w:w="15" w:type="dxa"/>
              <w:left w:w="15" w:type="dxa"/>
              <w:bottom w:w="15" w:type="dxa"/>
              <w:right w:w="15" w:type="dxa"/>
            </w:tcMar>
          </w:tcPr>
          <w:p w:rsidR="00AA714A" w:rsidRDefault="00AA714A">
            <w:pPr>
              <w:jc w:val="both"/>
            </w:pPr>
            <w:r>
              <w:t>Высокая читательская активность обучающихся, организация работы библиотеки в качестве информационно образовательного центра, участие в общешкольных и районных мероприятиях, оформление тематических выставок, планирование комплектования библиотечного фонда</w:t>
            </w:r>
          </w:p>
        </w:tc>
      </w:tr>
      <w:tr w:rsidR="00AA714A">
        <w:trPr>
          <w:trHeight w:val="1386"/>
          <w:tblCellSpacing w:w="15" w:type="dxa"/>
          <w:jc w:val="center"/>
        </w:trPr>
        <w:tc>
          <w:tcPr>
            <w:tcW w:w="2777" w:type="dxa"/>
            <w:tcMar>
              <w:top w:w="15" w:type="dxa"/>
              <w:left w:w="15" w:type="dxa"/>
              <w:bottom w:w="15" w:type="dxa"/>
              <w:right w:w="15" w:type="dxa"/>
            </w:tcMar>
          </w:tcPr>
          <w:p w:rsidR="00AA714A" w:rsidRDefault="00AA714A">
            <w:r w:rsidRPr="001E2A59">
              <w:t>Завхоз</w:t>
            </w:r>
          </w:p>
        </w:tc>
        <w:tc>
          <w:tcPr>
            <w:tcW w:w="6988" w:type="dxa"/>
            <w:tcMar>
              <w:top w:w="15" w:type="dxa"/>
              <w:left w:w="15" w:type="dxa"/>
              <w:bottom w:w="15" w:type="dxa"/>
              <w:right w:w="15" w:type="dxa"/>
            </w:tcMar>
            <w:vAlign w:val="center"/>
          </w:tcPr>
          <w:p w:rsidR="00AA714A" w:rsidRDefault="00AA714A">
            <w:pPr>
              <w:jc w:val="both"/>
            </w:pPr>
            <w:r>
              <w:t xml:space="preserve">Уменьшение количества списываемого инвентаря по причине досрочного приведения в негодность (по сравнению с предыдущим отчетным периодом); за высокое качество и своевременность в организации ремонтных и ремонтно-профилактических работ; за обеспечение выполнения требований пожарной и электробезопасности, охраны труда; за сохранение теплового режима  </w:t>
            </w:r>
          </w:p>
        </w:tc>
      </w:tr>
      <w:tr w:rsidR="00AA714A">
        <w:trPr>
          <w:tblCellSpacing w:w="15" w:type="dxa"/>
          <w:jc w:val="center"/>
        </w:trPr>
        <w:tc>
          <w:tcPr>
            <w:tcW w:w="2777" w:type="dxa"/>
            <w:tcMar>
              <w:top w:w="15" w:type="dxa"/>
              <w:left w:w="15" w:type="dxa"/>
              <w:bottom w:w="15" w:type="dxa"/>
              <w:right w:w="15" w:type="dxa"/>
            </w:tcMar>
          </w:tcPr>
          <w:p w:rsidR="00AA714A" w:rsidRDefault="00AA714A">
            <w:r>
              <w:t xml:space="preserve">Делопроизводитель </w:t>
            </w:r>
          </w:p>
        </w:tc>
        <w:tc>
          <w:tcPr>
            <w:tcW w:w="6988" w:type="dxa"/>
            <w:tcMar>
              <w:top w:w="15" w:type="dxa"/>
              <w:left w:w="15" w:type="dxa"/>
              <w:bottom w:w="15" w:type="dxa"/>
              <w:right w:w="15" w:type="dxa"/>
            </w:tcMar>
            <w:vAlign w:val="center"/>
          </w:tcPr>
          <w:p w:rsidR="00AA714A" w:rsidRDefault="00AA714A">
            <w:pPr>
              <w:jc w:val="both"/>
            </w:pPr>
            <w:r>
              <w:t>За качественное оформление и подготовку информационных материалов, направленных на повышение качества воспитания и сохранения здоровья воспитанников, участие в массовых мероприятиях</w:t>
            </w:r>
          </w:p>
        </w:tc>
      </w:tr>
      <w:tr w:rsidR="00AA714A">
        <w:trPr>
          <w:tblCellSpacing w:w="15" w:type="dxa"/>
          <w:jc w:val="center"/>
        </w:trPr>
        <w:tc>
          <w:tcPr>
            <w:tcW w:w="2777" w:type="dxa"/>
            <w:tcMar>
              <w:top w:w="15" w:type="dxa"/>
              <w:left w:w="15" w:type="dxa"/>
              <w:bottom w:w="15" w:type="dxa"/>
              <w:right w:w="15" w:type="dxa"/>
            </w:tcMar>
          </w:tcPr>
          <w:p w:rsidR="00AA714A" w:rsidRDefault="00AA714A">
            <w:r>
              <w:t>Повар</w:t>
            </w:r>
          </w:p>
        </w:tc>
        <w:tc>
          <w:tcPr>
            <w:tcW w:w="6988" w:type="dxa"/>
            <w:tcMar>
              <w:top w:w="15" w:type="dxa"/>
              <w:left w:w="15" w:type="dxa"/>
              <w:bottom w:w="15" w:type="dxa"/>
              <w:right w:w="15" w:type="dxa"/>
            </w:tcMar>
            <w:vAlign w:val="center"/>
          </w:tcPr>
          <w:p w:rsidR="00AA714A" w:rsidRDefault="00AA714A">
            <w:pPr>
              <w:jc w:val="both"/>
            </w:pPr>
            <w:r>
              <w:t>За высокое качество приготовления пищи, соблюдение технологии приготовления пищи, соблюдение графика выдачи пищи, активное участие в детских праздниках, массовых мероприятиях, субботниках</w:t>
            </w:r>
          </w:p>
        </w:tc>
      </w:tr>
      <w:tr w:rsidR="00AA714A">
        <w:trPr>
          <w:tblCellSpacing w:w="15" w:type="dxa"/>
          <w:jc w:val="center"/>
        </w:trPr>
        <w:tc>
          <w:tcPr>
            <w:tcW w:w="2777" w:type="dxa"/>
            <w:tcMar>
              <w:top w:w="15" w:type="dxa"/>
              <w:left w:w="15" w:type="dxa"/>
              <w:bottom w:w="15" w:type="dxa"/>
              <w:right w:w="15" w:type="dxa"/>
            </w:tcMar>
          </w:tcPr>
          <w:p w:rsidR="00AA714A" w:rsidRDefault="00AA714A">
            <w:r>
              <w:t>Кухонный работник</w:t>
            </w:r>
          </w:p>
        </w:tc>
        <w:tc>
          <w:tcPr>
            <w:tcW w:w="6988" w:type="dxa"/>
            <w:tcMar>
              <w:top w:w="15" w:type="dxa"/>
              <w:left w:w="15" w:type="dxa"/>
              <w:bottom w:w="15" w:type="dxa"/>
              <w:right w:w="15" w:type="dxa"/>
            </w:tcMar>
            <w:vAlign w:val="center"/>
          </w:tcPr>
          <w:p w:rsidR="00AA714A" w:rsidRDefault="00AA714A">
            <w:pPr>
              <w:jc w:val="both"/>
            </w:pPr>
            <w:r>
              <w:t>Качественное обеспечение санитарного состояния помещений, оборудование пищеблока, соблюдение графика выдачи пищи, активное участие в массовых мероприятиях, субботниках</w:t>
            </w:r>
          </w:p>
        </w:tc>
      </w:tr>
      <w:tr w:rsidR="00AA714A">
        <w:trPr>
          <w:tblCellSpacing w:w="15" w:type="dxa"/>
          <w:jc w:val="center"/>
        </w:trPr>
        <w:tc>
          <w:tcPr>
            <w:tcW w:w="2777" w:type="dxa"/>
            <w:tcMar>
              <w:top w:w="15" w:type="dxa"/>
              <w:left w:w="15" w:type="dxa"/>
              <w:bottom w:w="15" w:type="dxa"/>
              <w:right w:w="15" w:type="dxa"/>
            </w:tcMar>
          </w:tcPr>
          <w:p w:rsidR="00AA714A" w:rsidRDefault="00AA714A">
            <w:r>
              <w:t xml:space="preserve">Кладовщик </w:t>
            </w:r>
          </w:p>
        </w:tc>
        <w:tc>
          <w:tcPr>
            <w:tcW w:w="6988" w:type="dxa"/>
            <w:tcMar>
              <w:top w:w="15" w:type="dxa"/>
              <w:left w:w="15" w:type="dxa"/>
              <w:bottom w:w="15" w:type="dxa"/>
              <w:right w:w="15" w:type="dxa"/>
            </w:tcMar>
            <w:vAlign w:val="center"/>
          </w:tcPr>
          <w:p w:rsidR="00AA714A" w:rsidRDefault="00AA714A">
            <w:pPr>
              <w:jc w:val="both"/>
            </w:pPr>
            <w:r>
              <w:t>Качественное обеспечение санитарно-гигиенических норм и требований складских помещений для хранения продуктов, активное участие в массовых мероприятиях, субботниках</w:t>
            </w:r>
          </w:p>
        </w:tc>
      </w:tr>
      <w:tr w:rsidR="00AA714A">
        <w:trPr>
          <w:tblCellSpacing w:w="15" w:type="dxa"/>
          <w:jc w:val="center"/>
        </w:trPr>
        <w:tc>
          <w:tcPr>
            <w:tcW w:w="2777" w:type="dxa"/>
            <w:tcMar>
              <w:top w:w="15" w:type="dxa"/>
              <w:left w:w="15" w:type="dxa"/>
              <w:bottom w:w="15" w:type="dxa"/>
              <w:right w:w="15" w:type="dxa"/>
            </w:tcMar>
          </w:tcPr>
          <w:p w:rsidR="00AA714A" w:rsidRDefault="00AA714A">
            <w:r>
              <w:t xml:space="preserve">Кастелянша </w:t>
            </w:r>
          </w:p>
        </w:tc>
        <w:tc>
          <w:tcPr>
            <w:tcW w:w="6988" w:type="dxa"/>
            <w:tcMar>
              <w:top w:w="15" w:type="dxa"/>
              <w:left w:w="15" w:type="dxa"/>
              <w:bottom w:w="15" w:type="dxa"/>
              <w:right w:w="15" w:type="dxa"/>
            </w:tcMar>
            <w:vAlign w:val="center"/>
          </w:tcPr>
          <w:p w:rsidR="00AA714A" w:rsidRDefault="00AA714A">
            <w:pPr>
              <w:jc w:val="both"/>
            </w:pPr>
            <w:r>
              <w:t>Обеспечение контроля за правильным использованием спецодежды, белья, активное участие в массовых мероприятиях, субботниках</w:t>
            </w:r>
          </w:p>
        </w:tc>
      </w:tr>
      <w:tr w:rsidR="00AA714A">
        <w:trPr>
          <w:tblCellSpacing w:w="15" w:type="dxa"/>
          <w:jc w:val="center"/>
        </w:trPr>
        <w:tc>
          <w:tcPr>
            <w:tcW w:w="2777" w:type="dxa"/>
            <w:tcMar>
              <w:top w:w="15" w:type="dxa"/>
              <w:left w:w="15" w:type="dxa"/>
              <w:bottom w:w="15" w:type="dxa"/>
              <w:right w:w="15" w:type="dxa"/>
            </w:tcMar>
          </w:tcPr>
          <w:p w:rsidR="00AA714A" w:rsidRDefault="00AA714A">
            <w:r>
              <w:t xml:space="preserve">Обслуживающий персонал (уборщица, дворник и другие) </w:t>
            </w:r>
          </w:p>
        </w:tc>
        <w:tc>
          <w:tcPr>
            <w:tcW w:w="6988" w:type="dxa"/>
            <w:tcMar>
              <w:top w:w="15" w:type="dxa"/>
              <w:left w:w="15" w:type="dxa"/>
              <w:bottom w:w="15" w:type="dxa"/>
              <w:right w:w="15" w:type="dxa"/>
            </w:tcMar>
            <w:vAlign w:val="center"/>
          </w:tcPr>
          <w:p w:rsidR="00AA714A" w:rsidRDefault="00AA714A">
            <w:pPr>
              <w:jc w:val="both"/>
            </w:pPr>
            <w:r>
              <w:t>Проведение генеральных уборок, содержание участка в соответствии с требованиями СанПиН, качественная уборка помещений, оперативность выполнения заявок по устранению технических неполадок</w:t>
            </w:r>
          </w:p>
        </w:tc>
      </w:tr>
      <w:tr w:rsidR="00AA714A">
        <w:trPr>
          <w:tblCellSpacing w:w="15" w:type="dxa"/>
          <w:jc w:val="center"/>
        </w:trPr>
        <w:tc>
          <w:tcPr>
            <w:tcW w:w="2777" w:type="dxa"/>
            <w:tcMar>
              <w:top w:w="15" w:type="dxa"/>
              <w:left w:w="15" w:type="dxa"/>
              <w:bottom w:w="15" w:type="dxa"/>
              <w:right w:w="15" w:type="dxa"/>
            </w:tcMar>
          </w:tcPr>
          <w:p w:rsidR="00AA714A" w:rsidRDefault="00AA714A">
            <w:r>
              <w:t>Учебно-вспомогательный персонал</w:t>
            </w:r>
          </w:p>
        </w:tc>
        <w:tc>
          <w:tcPr>
            <w:tcW w:w="6988" w:type="dxa"/>
            <w:tcMar>
              <w:top w:w="15" w:type="dxa"/>
              <w:left w:w="15" w:type="dxa"/>
              <w:bottom w:w="15" w:type="dxa"/>
              <w:right w:w="15" w:type="dxa"/>
            </w:tcMar>
          </w:tcPr>
          <w:p w:rsidR="00AA714A" w:rsidRDefault="00AA714A" w:rsidP="00C62C21">
            <w:r>
              <w:t>Для младших воспитателей: помощь воспитателю в организации воспитательно-образовательного процесса; участие в общих мероприятиях образовательной организации (подготовка и проведение праздников, конкурсов, соревнований и т.д.)</w:t>
            </w:r>
          </w:p>
        </w:tc>
      </w:tr>
    </w:tbl>
    <w:p w:rsidR="00AA714A" w:rsidRDefault="00AA714A" w:rsidP="0028291B"/>
    <w:p w:rsidR="00AA714A" w:rsidRDefault="00AA714A" w:rsidP="0028291B">
      <w:pPr>
        <w:jc w:val="both"/>
      </w:pPr>
      <w:r>
        <w:tab/>
        <w:t xml:space="preserve">Установление условий премирования, не связанных с результативностью труда, не допускается. </w:t>
      </w:r>
    </w:p>
    <w:p w:rsidR="00AA714A" w:rsidRDefault="00AA714A" w:rsidP="0028291B">
      <w:pPr>
        <w:ind w:firstLine="708"/>
        <w:jc w:val="both"/>
        <w:rPr>
          <w:b/>
          <w:bCs/>
        </w:rPr>
      </w:pPr>
    </w:p>
    <w:p w:rsidR="00AA714A" w:rsidRDefault="00AA714A" w:rsidP="0028291B">
      <w:pPr>
        <w:ind w:firstLine="708"/>
        <w:jc w:val="both"/>
        <w:rPr>
          <w:b/>
          <w:bCs/>
        </w:rPr>
      </w:pPr>
      <w:r>
        <w:rPr>
          <w:b/>
          <w:bCs/>
        </w:rPr>
        <w:t>Глава 3. Порядок премирования</w:t>
      </w:r>
    </w:p>
    <w:p w:rsidR="00AA714A" w:rsidRDefault="00AA714A" w:rsidP="0028291B">
      <w:pPr>
        <w:ind w:firstLine="708"/>
        <w:jc w:val="both"/>
        <w:rPr>
          <w:b/>
          <w:bCs/>
        </w:rPr>
      </w:pPr>
    </w:p>
    <w:p w:rsidR="00AA714A" w:rsidRDefault="00AA714A" w:rsidP="0028291B">
      <w:pPr>
        <w:ind w:firstLine="708"/>
        <w:jc w:val="both"/>
      </w:pPr>
      <w:r>
        <w:t xml:space="preserve">4. Поощрительные выплаты по результатам труда </w:t>
      </w:r>
      <w:r w:rsidRPr="00B157DD">
        <w:t>распределяются органом самоуправления образовательной организации, обеспечивающим демократический, госу</w:t>
      </w:r>
      <w:r>
        <w:t>дарственно-общественный характер управления, совместно с профсоюзной организацией (при ее наличии) по представлению руководителя образовательной организации.</w:t>
      </w:r>
    </w:p>
    <w:p w:rsidR="00AA714A" w:rsidRPr="00B157DD" w:rsidRDefault="00AA714A" w:rsidP="0028291B">
      <w:pPr>
        <w:ind w:firstLine="708"/>
        <w:jc w:val="both"/>
      </w:pPr>
      <w:r>
        <w:t xml:space="preserve">5. Руководитель образовательной организации представляет </w:t>
      </w:r>
      <w:r w:rsidRPr="00B157DD">
        <w:t>в орган самоуправления образовательной организации аналитическую информацию о показателях деятельности работников, являющихся основанием для их премирования.</w:t>
      </w:r>
    </w:p>
    <w:p w:rsidR="00AA714A" w:rsidRDefault="00AA714A" w:rsidP="0028291B">
      <w:pPr>
        <w:ind w:firstLine="708"/>
        <w:jc w:val="both"/>
      </w:pPr>
      <w:r w:rsidRPr="00B157DD">
        <w:t>Порядок рассмотрения органом самоуправления образовательной организации</w:t>
      </w:r>
      <w:bookmarkStart w:id="9" w:name="_GoBack"/>
      <w:bookmarkEnd w:id="9"/>
      <w:r w:rsidRPr="00B157DD">
        <w:t>,</w:t>
      </w:r>
      <w:r>
        <w:t xml:space="preserve"> обеспечивающим демократический, государственно-общественный характер управления, вопроса о стимулировании работников устанавливается соответствующим положением. </w:t>
      </w:r>
    </w:p>
    <w:p w:rsidR="00AA714A" w:rsidRDefault="00AA714A" w:rsidP="0028291B">
      <w:pPr>
        <w:ind w:firstLine="720"/>
        <w:jc w:val="both"/>
      </w:pPr>
      <w:r>
        <w:t>6. Премирование работников образовательной организации осуществляется за фактически отработанное время в пределах установленного фонда оплаты труда.</w:t>
      </w:r>
    </w:p>
    <w:p w:rsidR="00AA714A" w:rsidRDefault="00AA714A" w:rsidP="0028291B">
      <w:pPr>
        <w:ind w:firstLine="720"/>
        <w:jc w:val="both"/>
      </w:pPr>
      <w:r>
        <w:t>7. Кроме премий работникам образовательных организаций может быть оказана материальная помощь не более двух раз в год в пределах установленного фонда оплаты труда.</w:t>
      </w:r>
    </w:p>
    <w:p w:rsidR="00AA714A" w:rsidRDefault="00AA714A" w:rsidP="0028291B">
      <w:pPr>
        <w:ind w:firstLine="720"/>
        <w:jc w:val="both"/>
      </w:pPr>
      <w:r>
        <w:t>Размер материальной помощи устанавливает работодатель.</w:t>
      </w:r>
    </w:p>
    <w:p w:rsidR="00AA714A" w:rsidRPr="004D76C4" w:rsidRDefault="00AA714A" w:rsidP="0028291B">
      <w:pPr>
        <w:ind w:firstLine="720"/>
        <w:jc w:val="both"/>
      </w:pPr>
      <w:r>
        <w:t>8. С учетом индивидуальных особенностей образовательной организации в настоящее Примерное положение  могут быть внесены изменения  и дополнения.</w:t>
      </w:r>
    </w:p>
    <w:sectPr w:rsidR="00AA714A" w:rsidRPr="004D76C4" w:rsidSect="00067DFD">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08"/>
  <w:autoHyphenation/>
  <w:hyphenationZone w:val="357"/>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58A5"/>
    <w:rsid w:val="00000826"/>
    <w:rsid w:val="000012BE"/>
    <w:rsid w:val="00001787"/>
    <w:rsid w:val="00001A08"/>
    <w:rsid w:val="00001C34"/>
    <w:rsid w:val="0000248F"/>
    <w:rsid w:val="00002971"/>
    <w:rsid w:val="00003DDC"/>
    <w:rsid w:val="00004968"/>
    <w:rsid w:val="00004B15"/>
    <w:rsid w:val="00005E2E"/>
    <w:rsid w:val="00006538"/>
    <w:rsid w:val="00007867"/>
    <w:rsid w:val="00010B77"/>
    <w:rsid w:val="000116ED"/>
    <w:rsid w:val="00011826"/>
    <w:rsid w:val="0001196F"/>
    <w:rsid w:val="000120CB"/>
    <w:rsid w:val="00014D8E"/>
    <w:rsid w:val="00017E61"/>
    <w:rsid w:val="00017EEC"/>
    <w:rsid w:val="00025F55"/>
    <w:rsid w:val="00026875"/>
    <w:rsid w:val="00030561"/>
    <w:rsid w:val="00031415"/>
    <w:rsid w:val="00034255"/>
    <w:rsid w:val="000343A1"/>
    <w:rsid w:val="00034A17"/>
    <w:rsid w:val="0003554B"/>
    <w:rsid w:val="00035ED0"/>
    <w:rsid w:val="000360EA"/>
    <w:rsid w:val="00037021"/>
    <w:rsid w:val="00037688"/>
    <w:rsid w:val="0003788B"/>
    <w:rsid w:val="00037A6E"/>
    <w:rsid w:val="00040017"/>
    <w:rsid w:val="000403D2"/>
    <w:rsid w:val="00042D35"/>
    <w:rsid w:val="000430E9"/>
    <w:rsid w:val="000434EF"/>
    <w:rsid w:val="00044762"/>
    <w:rsid w:val="000454AC"/>
    <w:rsid w:val="00047B1C"/>
    <w:rsid w:val="000511D0"/>
    <w:rsid w:val="00051523"/>
    <w:rsid w:val="00051542"/>
    <w:rsid w:val="00052B3E"/>
    <w:rsid w:val="0005369A"/>
    <w:rsid w:val="00053D35"/>
    <w:rsid w:val="00054BA6"/>
    <w:rsid w:val="00054CCE"/>
    <w:rsid w:val="00055A09"/>
    <w:rsid w:val="0005666A"/>
    <w:rsid w:val="0006154C"/>
    <w:rsid w:val="00061D2A"/>
    <w:rsid w:val="0006267D"/>
    <w:rsid w:val="00062B92"/>
    <w:rsid w:val="00063CEC"/>
    <w:rsid w:val="00064224"/>
    <w:rsid w:val="00064B89"/>
    <w:rsid w:val="000651FD"/>
    <w:rsid w:val="00065228"/>
    <w:rsid w:val="0006594D"/>
    <w:rsid w:val="00066B6E"/>
    <w:rsid w:val="00066D5A"/>
    <w:rsid w:val="00067DFD"/>
    <w:rsid w:val="0007002F"/>
    <w:rsid w:val="0007010A"/>
    <w:rsid w:val="00070712"/>
    <w:rsid w:val="000717CC"/>
    <w:rsid w:val="00072989"/>
    <w:rsid w:val="00073617"/>
    <w:rsid w:val="000748B3"/>
    <w:rsid w:val="00075D17"/>
    <w:rsid w:val="00081095"/>
    <w:rsid w:val="0008125C"/>
    <w:rsid w:val="00083003"/>
    <w:rsid w:val="000843B7"/>
    <w:rsid w:val="00084B3C"/>
    <w:rsid w:val="0008719E"/>
    <w:rsid w:val="0008766F"/>
    <w:rsid w:val="00090355"/>
    <w:rsid w:val="00090A7C"/>
    <w:rsid w:val="0009111A"/>
    <w:rsid w:val="00092734"/>
    <w:rsid w:val="000937DB"/>
    <w:rsid w:val="0009412D"/>
    <w:rsid w:val="0009535A"/>
    <w:rsid w:val="0009573F"/>
    <w:rsid w:val="00096B7F"/>
    <w:rsid w:val="00097D7C"/>
    <w:rsid w:val="000A16CB"/>
    <w:rsid w:val="000A2908"/>
    <w:rsid w:val="000A2CF6"/>
    <w:rsid w:val="000A3221"/>
    <w:rsid w:val="000A42B5"/>
    <w:rsid w:val="000A4338"/>
    <w:rsid w:val="000A44AB"/>
    <w:rsid w:val="000A4934"/>
    <w:rsid w:val="000A727A"/>
    <w:rsid w:val="000A7FDD"/>
    <w:rsid w:val="000B017A"/>
    <w:rsid w:val="000B0ABD"/>
    <w:rsid w:val="000B1168"/>
    <w:rsid w:val="000B140B"/>
    <w:rsid w:val="000B17F4"/>
    <w:rsid w:val="000B2A0F"/>
    <w:rsid w:val="000B30E1"/>
    <w:rsid w:val="000B3838"/>
    <w:rsid w:val="000B3D44"/>
    <w:rsid w:val="000C115E"/>
    <w:rsid w:val="000C5861"/>
    <w:rsid w:val="000C58D8"/>
    <w:rsid w:val="000C5C22"/>
    <w:rsid w:val="000C6CE4"/>
    <w:rsid w:val="000C6D92"/>
    <w:rsid w:val="000D2617"/>
    <w:rsid w:val="000D3E86"/>
    <w:rsid w:val="000D537F"/>
    <w:rsid w:val="000D69AF"/>
    <w:rsid w:val="000E05A5"/>
    <w:rsid w:val="000E3FD9"/>
    <w:rsid w:val="000E4B91"/>
    <w:rsid w:val="000E502D"/>
    <w:rsid w:val="000E5C49"/>
    <w:rsid w:val="000E75C9"/>
    <w:rsid w:val="000E7601"/>
    <w:rsid w:val="000F0646"/>
    <w:rsid w:val="000F076D"/>
    <w:rsid w:val="000F0BAD"/>
    <w:rsid w:val="000F2ADD"/>
    <w:rsid w:val="000F2ED0"/>
    <w:rsid w:val="000F3DD2"/>
    <w:rsid w:val="000F4F0C"/>
    <w:rsid w:val="000F4F19"/>
    <w:rsid w:val="000F5069"/>
    <w:rsid w:val="000F5712"/>
    <w:rsid w:val="000F5FEF"/>
    <w:rsid w:val="000F72CB"/>
    <w:rsid w:val="00102315"/>
    <w:rsid w:val="0010337D"/>
    <w:rsid w:val="0010418E"/>
    <w:rsid w:val="00104B9E"/>
    <w:rsid w:val="00111721"/>
    <w:rsid w:val="00112FFD"/>
    <w:rsid w:val="001133AF"/>
    <w:rsid w:val="0011428B"/>
    <w:rsid w:val="0011575E"/>
    <w:rsid w:val="0011593E"/>
    <w:rsid w:val="001166B9"/>
    <w:rsid w:val="00117A44"/>
    <w:rsid w:val="00120519"/>
    <w:rsid w:val="00121856"/>
    <w:rsid w:val="00122A5A"/>
    <w:rsid w:val="00122C7F"/>
    <w:rsid w:val="00122C87"/>
    <w:rsid w:val="00124EEB"/>
    <w:rsid w:val="00125528"/>
    <w:rsid w:val="001257BF"/>
    <w:rsid w:val="0012683B"/>
    <w:rsid w:val="0012752A"/>
    <w:rsid w:val="001278F3"/>
    <w:rsid w:val="0012794F"/>
    <w:rsid w:val="00131D65"/>
    <w:rsid w:val="00133AE9"/>
    <w:rsid w:val="00135D73"/>
    <w:rsid w:val="00136B21"/>
    <w:rsid w:val="00137EC9"/>
    <w:rsid w:val="0014210B"/>
    <w:rsid w:val="00143316"/>
    <w:rsid w:val="00143E4A"/>
    <w:rsid w:val="00144B03"/>
    <w:rsid w:val="00144BBF"/>
    <w:rsid w:val="00144CEE"/>
    <w:rsid w:val="00146323"/>
    <w:rsid w:val="00150322"/>
    <w:rsid w:val="001503D5"/>
    <w:rsid w:val="00151563"/>
    <w:rsid w:val="00151C60"/>
    <w:rsid w:val="00152755"/>
    <w:rsid w:val="00152816"/>
    <w:rsid w:val="00152E52"/>
    <w:rsid w:val="00152F2D"/>
    <w:rsid w:val="001536E4"/>
    <w:rsid w:val="00153CDE"/>
    <w:rsid w:val="001557A4"/>
    <w:rsid w:val="00155E30"/>
    <w:rsid w:val="00161D0D"/>
    <w:rsid w:val="00163A6D"/>
    <w:rsid w:val="00165B02"/>
    <w:rsid w:val="001663FD"/>
    <w:rsid w:val="00166BFE"/>
    <w:rsid w:val="0016723C"/>
    <w:rsid w:val="001706C8"/>
    <w:rsid w:val="00171A1F"/>
    <w:rsid w:val="001728B9"/>
    <w:rsid w:val="00172A62"/>
    <w:rsid w:val="00172E2D"/>
    <w:rsid w:val="00173004"/>
    <w:rsid w:val="00174074"/>
    <w:rsid w:val="001758C5"/>
    <w:rsid w:val="00175911"/>
    <w:rsid w:val="001772A3"/>
    <w:rsid w:val="0018175C"/>
    <w:rsid w:val="00183967"/>
    <w:rsid w:val="00183B99"/>
    <w:rsid w:val="00187A63"/>
    <w:rsid w:val="0019103C"/>
    <w:rsid w:val="00191F78"/>
    <w:rsid w:val="001941BF"/>
    <w:rsid w:val="0019462F"/>
    <w:rsid w:val="00194B35"/>
    <w:rsid w:val="00195D2E"/>
    <w:rsid w:val="00197EC4"/>
    <w:rsid w:val="001A0175"/>
    <w:rsid w:val="001A1185"/>
    <w:rsid w:val="001A21D4"/>
    <w:rsid w:val="001A2CFE"/>
    <w:rsid w:val="001A35D4"/>
    <w:rsid w:val="001A5A4E"/>
    <w:rsid w:val="001A63CD"/>
    <w:rsid w:val="001A79ED"/>
    <w:rsid w:val="001B29BC"/>
    <w:rsid w:val="001B2E1C"/>
    <w:rsid w:val="001B4F7E"/>
    <w:rsid w:val="001B5062"/>
    <w:rsid w:val="001B6B77"/>
    <w:rsid w:val="001B7052"/>
    <w:rsid w:val="001C0183"/>
    <w:rsid w:val="001C0E97"/>
    <w:rsid w:val="001C18E0"/>
    <w:rsid w:val="001C24F6"/>
    <w:rsid w:val="001C36B5"/>
    <w:rsid w:val="001C4444"/>
    <w:rsid w:val="001C70F8"/>
    <w:rsid w:val="001D22C7"/>
    <w:rsid w:val="001D3780"/>
    <w:rsid w:val="001D3EBE"/>
    <w:rsid w:val="001D41C2"/>
    <w:rsid w:val="001D43A8"/>
    <w:rsid w:val="001D5181"/>
    <w:rsid w:val="001D5213"/>
    <w:rsid w:val="001D57AC"/>
    <w:rsid w:val="001D6092"/>
    <w:rsid w:val="001D6A8F"/>
    <w:rsid w:val="001D7644"/>
    <w:rsid w:val="001E10F0"/>
    <w:rsid w:val="001E2A59"/>
    <w:rsid w:val="001E2BAB"/>
    <w:rsid w:val="001E2F73"/>
    <w:rsid w:val="001E32BA"/>
    <w:rsid w:val="001E3F99"/>
    <w:rsid w:val="001E5878"/>
    <w:rsid w:val="001E732D"/>
    <w:rsid w:val="001E785B"/>
    <w:rsid w:val="001F03C2"/>
    <w:rsid w:val="001F378F"/>
    <w:rsid w:val="001F38FC"/>
    <w:rsid w:val="001F3991"/>
    <w:rsid w:val="002000F8"/>
    <w:rsid w:val="002013B3"/>
    <w:rsid w:val="0020195F"/>
    <w:rsid w:val="002023BC"/>
    <w:rsid w:val="002029CB"/>
    <w:rsid w:val="002043FB"/>
    <w:rsid w:val="00204E35"/>
    <w:rsid w:val="00205BBE"/>
    <w:rsid w:val="0021081E"/>
    <w:rsid w:val="00211312"/>
    <w:rsid w:val="00211DDE"/>
    <w:rsid w:val="00213162"/>
    <w:rsid w:val="00213676"/>
    <w:rsid w:val="00214D02"/>
    <w:rsid w:val="00214D4C"/>
    <w:rsid w:val="00215898"/>
    <w:rsid w:val="00221941"/>
    <w:rsid w:val="00222600"/>
    <w:rsid w:val="00223448"/>
    <w:rsid w:val="00224D06"/>
    <w:rsid w:val="00225E8C"/>
    <w:rsid w:val="00225F41"/>
    <w:rsid w:val="00226296"/>
    <w:rsid w:val="0022675B"/>
    <w:rsid w:val="0023063E"/>
    <w:rsid w:val="00230E68"/>
    <w:rsid w:val="002311B5"/>
    <w:rsid w:val="00231890"/>
    <w:rsid w:val="002319B4"/>
    <w:rsid w:val="00231F78"/>
    <w:rsid w:val="00231F9E"/>
    <w:rsid w:val="00233515"/>
    <w:rsid w:val="002350A4"/>
    <w:rsid w:val="002360C6"/>
    <w:rsid w:val="00240BE2"/>
    <w:rsid w:val="0024230C"/>
    <w:rsid w:val="00242515"/>
    <w:rsid w:val="00242787"/>
    <w:rsid w:val="0024282A"/>
    <w:rsid w:val="0024515F"/>
    <w:rsid w:val="00247BAE"/>
    <w:rsid w:val="00250AA3"/>
    <w:rsid w:val="0025152D"/>
    <w:rsid w:val="00252702"/>
    <w:rsid w:val="00252758"/>
    <w:rsid w:val="002530CE"/>
    <w:rsid w:val="00254A0D"/>
    <w:rsid w:val="002639D5"/>
    <w:rsid w:val="00264991"/>
    <w:rsid w:val="00265E04"/>
    <w:rsid w:val="00267C07"/>
    <w:rsid w:val="00267E66"/>
    <w:rsid w:val="00270484"/>
    <w:rsid w:val="00270743"/>
    <w:rsid w:val="002709C5"/>
    <w:rsid w:val="002709FE"/>
    <w:rsid w:val="00271E89"/>
    <w:rsid w:val="00272E8C"/>
    <w:rsid w:val="00273417"/>
    <w:rsid w:val="00273BB9"/>
    <w:rsid w:val="002747A7"/>
    <w:rsid w:val="0027521C"/>
    <w:rsid w:val="00275683"/>
    <w:rsid w:val="00276867"/>
    <w:rsid w:val="00276BD6"/>
    <w:rsid w:val="00276F8E"/>
    <w:rsid w:val="0028093C"/>
    <w:rsid w:val="00282781"/>
    <w:rsid w:val="0028291B"/>
    <w:rsid w:val="00283AA3"/>
    <w:rsid w:val="00284B69"/>
    <w:rsid w:val="0028755C"/>
    <w:rsid w:val="00287706"/>
    <w:rsid w:val="00287D65"/>
    <w:rsid w:val="0029047D"/>
    <w:rsid w:val="00290659"/>
    <w:rsid w:val="00290761"/>
    <w:rsid w:val="00291107"/>
    <w:rsid w:val="00291A55"/>
    <w:rsid w:val="00293BEC"/>
    <w:rsid w:val="00294FA5"/>
    <w:rsid w:val="00295B0E"/>
    <w:rsid w:val="0029676A"/>
    <w:rsid w:val="00296DCD"/>
    <w:rsid w:val="002972A2"/>
    <w:rsid w:val="00297302"/>
    <w:rsid w:val="0029744B"/>
    <w:rsid w:val="002975FE"/>
    <w:rsid w:val="00297DB8"/>
    <w:rsid w:val="002A0F3C"/>
    <w:rsid w:val="002A3356"/>
    <w:rsid w:val="002A52B8"/>
    <w:rsid w:val="002A6CC0"/>
    <w:rsid w:val="002A6F3D"/>
    <w:rsid w:val="002A773D"/>
    <w:rsid w:val="002B05C4"/>
    <w:rsid w:val="002B0850"/>
    <w:rsid w:val="002B2185"/>
    <w:rsid w:val="002B5D07"/>
    <w:rsid w:val="002B6280"/>
    <w:rsid w:val="002B6C5D"/>
    <w:rsid w:val="002B6D9A"/>
    <w:rsid w:val="002C2D73"/>
    <w:rsid w:val="002C323B"/>
    <w:rsid w:val="002C49C0"/>
    <w:rsid w:val="002C6437"/>
    <w:rsid w:val="002C6FBF"/>
    <w:rsid w:val="002C717F"/>
    <w:rsid w:val="002D0874"/>
    <w:rsid w:val="002D0FFF"/>
    <w:rsid w:val="002D14E4"/>
    <w:rsid w:val="002D1F51"/>
    <w:rsid w:val="002D2169"/>
    <w:rsid w:val="002D4753"/>
    <w:rsid w:val="002D4919"/>
    <w:rsid w:val="002D69DE"/>
    <w:rsid w:val="002E3906"/>
    <w:rsid w:val="002E5C49"/>
    <w:rsid w:val="002E610A"/>
    <w:rsid w:val="002E71D2"/>
    <w:rsid w:val="002E7431"/>
    <w:rsid w:val="002E764E"/>
    <w:rsid w:val="002F044B"/>
    <w:rsid w:val="002F1C3A"/>
    <w:rsid w:val="002F2012"/>
    <w:rsid w:val="002F3AB9"/>
    <w:rsid w:val="002F3C18"/>
    <w:rsid w:val="002F3E2C"/>
    <w:rsid w:val="002F5313"/>
    <w:rsid w:val="002F541F"/>
    <w:rsid w:val="002F5734"/>
    <w:rsid w:val="002F6FBF"/>
    <w:rsid w:val="002F7D2F"/>
    <w:rsid w:val="00301522"/>
    <w:rsid w:val="00301BEE"/>
    <w:rsid w:val="003028EB"/>
    <w:rsid w:val="00302D46"/>
    <w:rsid w:val="00303BC2"/>
    <w:rsid w:val="00304AE4"/>
    <w:rsid w:val="00305992"/>
    <w:rsid w:val="00305CFD"/>
    <w:rsid w:val="00305FB0"/>
    <w:rsid w:val="0030754F"/>
    <w:rsid w:val="003101A6"/>
    <w:rsid w:val="00311F33"/>
    <w:rsid w:val="0031264F"/>
    <w:rsid w:val="0031266D"/>
    <w:rsid w:val="00312A48"/>
    <w:rsid w:val="00313C72"/>
    <w:rsid w:val="00316B21"/>
    <w:rsid w:val="003204ED"/>
    <w:rsid w:val="00320550"/>
    <w:rsid w:val="00321274"/>
    <w:rsid w:val="003225EA"/>
    <w:rsid w:val="00323617"/>
    <w:rsid w:val="003245C6"/>
    <w:rsid w:val="00325FD5"/>
    <w:rsid w:val="003261DF"/>
    <w:rsid w:val="00326388"/>
    <w:rsid w:val="00326724"/>
    <w:rsid w:val="00326B99"/>
    <w:rsid w:val="00326BA9"/>
    <w:rsid w:val="00326EF6"/>
    <w:rsid w:val="00330273"/>
    <w:rsid w:val="00330CF8"/>
    <w:rsid w:val="00331535"/>
    <w:rsid w:val="00332C67"/>
    <w:rsid w:val="00332EB5"/>
    <w:rsid w:val="003332D6"/>
    <w:rsid w:val="003345AB"/>
    <w:rsid w:val="003346DA"/>
    <w:rsid w:val="00336EDE"/>
    <w:rsid w:val="00337407"/>
    <w:rsid w:val="00340C36"/>
    <w:rsid w:val="00340E36"/>
    <w:rsid w:val="0034154D"/>
    <w:rsid w:val="00342676"/>
    <w:rsid w:val="0034271F"/>
    <w:rsid w:val="00343047"/>
    <w:rsid w:val="0034454D"/>
    <w:rsid w:val="0034675C"/>
    <w:rsid w:val="00346EC3"/>
    <w:rsid w:val="0034781A"/>
    <w:rsid w:val="00347C9F"/>
    <w:rsid w:val="00347D25"/>
    <w:rsid w:val="003501D5"/>
    <w:rsid w:val="0035057B"/>
    <w:rsid w:val="003510EF"/>
    <w:rsid w:val="00351AB7"/>
    <w:rsid w:val="00352DA8"/>
    <w:rsid w:val="00353CC9"/>
    <w:rsid w:val="003564B4"/>
    <w:rsid w:val="003605B2"/>
    <w:rsid w:val="00362158"/>
    <w:rsid w:val="00362940"/>
    <w:rsid w:val="003635A8"/>
    <w:rsid w:val="00364DCE"/>
    <w:rsid w:val="003654DC"/>
    <w:rsid w:val="003666AC"/>
    <w:rsid w:val="00367531"/>
    <w:rsid w:val="00367985"/>
    <w:rsid w:val="0037286D"/>
    <w:rsid w:val="00373BF3"/>
    <w:rsid w:val="00373CFC"/>
    <w:rsid w:val="00375397"/>
    <w:rsid w:val="0037616C"/>
    <w:rsid w:val="00377F69"/>
    <w:rsid w:val="00381971"/>
    <w:rsid w:val="00382003"/>
    <w:rsid w:val="003827DD"/>
    <w:rsid w:val="00382825"/>
    <w:rsid w:val="003828C0"/>
    <w:rsid w:val="00384C25"/>
    <w:rsid w:val="003859D8"/>
    <w:rsid w:val="003901DF"/>
    <w:rsid w:val="00390532"/>
    <w:rsid w:val="00391CB2"/>
    <w:rsid w:val="00392262"/>
    <w:rsid w:val="003934B8"/>
    <w:rsid w:val="00393500"/>
    <w:rsid w:val="003949FD"/>
    <w:rsid w:val="00395FC4"/>
    <w:rsid w:val="00397760"/>
    <w:rsid w:val="003A0A2F"/>
    <w:rsid w:val="003A3018"/>
    <w:rsid w:val="003A340E"/>
    <w:rsid w:val="003A40AA"/>
    <w:rsid w:val="003A4AA4"/>
    <w:rsid w:val="003A5618"/>
    <w:rsid w:val="003A6A17"/>
    <w:rsid w:val="003A6BA9"/>
    <w:rsid w:val="003B1420"/>
    <w:rsid w:val="003B2816"/>
    <w:rsid w:val="003B386E"/>
    <w:rsid w:val="003B5668"/>
    <w:rsid w:val="003B588C"/>
    <w:rsid w:val="003B6751"/>
    <w:rsid w:val="003B774C"/>
    <w:rsid w:val="003B7E47"/>
    <w:rsid w:val="003C1D88"/>
    <w:rsid w:val="003C272E"/>
    <w:rsid w:val="003C3026"/>
    <w:rsid w:val="003C3D23"/>
    <w:rsid w:val="003C4EBA"/>
    <w:rsid w:val="003C52BF"/>
    <w:rsid w:val="003C53AB"/>
    <w:rsid w:val="003C549C"/>
    <w:rsid w:val="003C5B19"/>
    <w:rsid w:val="003C5F2F"/>
    <w:rsid w:val="003C7FD9"/>
    <w:rsid w:val="003D00D6"/>
    <w:rsid w:val="003D377F"/>
    <w:rsid w:val="003D3A78"/>
    <w:rsid w:val="003E00C6"/>
    <w:rsid w:val="003E04D6"/>
    <w:rsid w:val="003E055E"/>
    <w:rsid w:val="003E0C65"/>
    <w:rsid w:val="003E254B"/>
    <w:rsid w:val="003E2EB1"/>
    <w:rsid w:val="003E35F4"/>
    <w:rsid w:val="003E3968"/>
    <w:rsid w:val="003E526C"/>
    <w:rsid w:val="003E5B4F"/>
    <w:rsid w:val="003E5B88"/>
    <w:rsid w:val="003E6096"/>
    <w:rsid w:val="003E60CD"/>
    <w:rsid w:val="003E60EA"/>
    <w:rsid w:val="003E6AFD"/>
    <w:rsid w:val="003F05D8"/>
    <w:rsid w:val="003F1281"/>
    <w:rsid w:val="003F3A72"/>
    <w:rsid w:val="003F48A0"/>
    <w:rsid w:val="003F51E3"/>
    <w:rsid w:val="003F6B82"/>
    <w:rsid w:val="003F7423"/>
    <w:rsid w:val="003F7A1B"/>
    <w:rsid w:val="003F7D2F"/>
    <w:rsid w:val="00401328"/>
    <w:rsid w:val="00401A6A"/>
    <w:rsid w:val="00401B72"/>
    <w:rsid w:val="0040329E"/>
    <w:rsid w:val="00403BF0"/>
    <w:rsid w:val="00405E63"/>
    <w:rsid w:val="00406A43"/>
    <w:rsid w:val="00407C28"/>
    <w:rsid w:val="00410FEB"/>
    <w:rsid w:val="0041103A"/>
    <w:rsid w:val="00412336"/>
    <w:rsid w:val="00412434"/>
    <w:rsid w:val="00414A10"/>
    <w:rsid w:val="00416D0B"/>
    <w:rsid w:val="00420606"/>
    <w:rsid w:val="004208E1"/>
    <w:rsid w:val="004214CA"/>
    <w:rsid w:val="004218CE"/>
    <w:rsid w:val="00421CFE"/>
    <w:rsid w:val="004220A6"/>
    <w:rsid w:val="0042635E"/>
    <w:rsid w:val="00426BC3"/>
    <w:rsid w:val="00427A20"/>
    <w:rsid w:val="00427DA0"/>
    <w:rsid w:val="00434A2A"/>
    <w:rsid w:val="00435331"/>
    <w:rsid w:val="004364CA"/>
    <w:rsid w:val="0043670B"/>
    <w:rsid w:val="00437448"/>
    <w:rsid w:val="00437574"/>
    <w:rsid w:val="00440C5F"/>
    <w:rsid w:val="00441192"/>
    <w:rsid w:val="00441B4D"/>
    <w:rsid w:val="00442CFB"/>
    <w:rsid w:val="00443F91"/>
    <w:rsid w:val="00444A81"/>
    <w:rsid w:val="00445A85"/>
    <w:rsid w:val="00446614"/>
    <w:rsid w:val="00446E1B"/>
    <w:rsid w:val="00447E70"/>
    <w:rsid w:val="004518CA"/>
    <w:rsid w:val="004519EC"/>
    <w:rsid w:val="00451E5B"/>
    <w:rsid w:val="00452DCF"/>
    <w:rsid w:val="004547BC"/>
    <w:rsid w:val="004554A2"/>
    <w:rsid w:val="00461083"/>
    <w:rsid w:val="00461343"/>
    <w:rsid w:val="00461CD9"/>
    <w:rsid w:val="00462B6F"/>
    <w:rsid w:val="00462E73"/>
    <w:rsid w:val="00462FE4"/>
    <w:rsid w:val="00463F99"/>
    <w:rsid w:val="0046692D"/>
    <w:rsid w:val="0047043F"/>
    <w:rsid w:val="00471208"/>
    <w:rsid w:val="0047190A"/>
    <w:rsid w:val="004722C6"/>
    <w:rsid w:val="00475155"/>
    <w:rsid w:val="00475A0E"/>
    <w:rsid w:val="00475B07"/>
    <w:rsid w:val="00475CE4"/>
    <w:rsid w:val="004809A0"/>
    <w:rsid w:val="00482800"/>
    <w:rsid w:val="0048355D"/>
    <w:rsid w:val="00483585"/>
    <w:rsid w:val="00483E11"/>
    <w:rsid w:val="004849B7"/>
    <w:rsid w:val="00484EE6"/>
    <w:rsid w:val="00485701"/>
    <w:rsid w:val="00485D72"/>
    <w:rsid w:val="00486E5C"/>
    <w:rsid w:val="00490116"/>
    <w:rsid w:val="004909E7"/>
    <w:rsid w:val="00491D3D"/>
    <w:rsid w:val="004922D9"/>
    <w:rsid w:val="00496104"/>
    <w:rsid w:val="004A06AD"/>
    <w:rsid w:val="004A0F52"/>
    <w:rsid w:val="004A1187"/>
    <w:rsid w:val="004A2E35"/>
    <w:rsid w:val="004A33B3"/>
    <w:rsid w:val="004A41E4"/>
    <w:rsid w:val="004A61C2"/>
    <w:rsid w:val="004B00B6"/>
    <w:rsid w:val="004B034A"/>
    <w:rsid w:val="004B13F3"/>
    <w:rsid w:val="004B28A1"/>
    <w:rsid w:val="004B35F7"/>
    <w:rsid w:val="004B3E38"/>
    <w:rsid w:val="004C0E22"/>
    <w:rsid w:val="004C1AA9"/>
    <w:rsid w:val="004C1E99"/>
    <w:rsid w:val="004C2E94"/>
    <w:rsid w:val="004C4454"/>
    <w:rsid w:val="004C518A"/>
    <w:rsid w:val="004C55AF"/>
    <w:rsid w:val="004D0003"/>
    <w:rsid w:val="004D020A"/>
    <w:rsid w:val="004D10F0"/>
    <w:rsid w:val="004D4030"/>
    <w:rsid w:val="004D4423"/>
    <w:rsid w:val="004D5802"/>
    <w:rsid w:val="004D5B2B"/>
    <w:rsid w:val="004D6F44"/>
    <w:rsid w:val="004D76C4"/>
    <w:rsid w:val="004E002D"/>
    <w:rsid w:val="004E2A12"/>
    <w:rsid w:val="004E3659"/>
    <w:rsid w:val="004E4308"/>
    <w:rsid w:val="004E4BF9"/>
    <w:rsid w:val="004E560F"/>
    <w:rsid w:val="004E6B78"/>
    <w:rsid w:val="004E72C2"/>
    <w:rsid w:val="004F0B2E"/>
    <w:rsid w:val="004F1386"/>
    <w:rsid w:val="004F2919"/>
    <w:rsid w:val="004F42C9"/>
    <w:rsid w:val="004F608F"/>
    <w:rsid w:val="004F7AAE"/>
    <w:rsid w:val="00501491"/>
    <w:rsid w:val="00502194"/>
    <w:rsid w:val="00502F0B"/>
    <w:rsid w:val="00505309"/>
    <w:rsid w:val="005071F8"/>
    <w:rsid w:val="0051330A"/>
    <w:rsid w:val="005140B7"/>
    <w:rsid w:val="00515F2B"/>
    <w:rsid w:val="00516717"/>
    <w:rsid w:val="005202CA"/>
    <w:rsid w:val="00520950"/>
    <w:rsid w:val="00521181"/>
    <w:rsid w:val="005219C2"/>
    <w:rsid w:val="00521A76"/>
    <w:rsid w:val="00524096"/>
    <w:rsid w:val="005277A5"/>
    <w:rsid w:val="00534E69"/>
    <w:rsid w:val="00535ACD"/>
    <w:rsid w:val="00540061"/>
    <w:rsid w:val="005414B1"/>
    <w:rsid w:val="00542888"/>
    <w:rsid w:val="00542A5B"/>
    <w:rsid w:val="00542D06"/>
    <w:rsid w:val="00543CBF"/>
    <w:rsid w:val="005442A4"/>
    <w:rsid w:val="00544CFE"/>
    <w:rsid w:val="005459E6"/>
    <w:rsid w:val="00545A4B"/>
    <w:rsid w:val="00547929"/>
    <w:rsid w:val="005502E2"/>
    <w:rsid w:val="00550F3E"/>
    <w:rsid w:val="00550FB0"/>
    <w:rsid w:val="00551D77"/>
    <w:rsid w:val="005523D3"/>
    <w:rsid w:val="00553EA5"/>
    <w:rsid w:val="00555B8F"/>
    <w:rsid w:val="00556BB8"/>
    <w:rsid w:val="00560471"/>
    <w:rsid w:val="00564274"/>
    <w:rsid w:val="00564E3A"/>
    <w:rsid w:val="00570B13"/>
    <w:rsid w:val="00570D32"/>
    <w:rsid w:val="00571751"/>
    <w:rsid w:val="005719DB"/>
    <w:rsid w:val="005729E2"/>
    <w:rsid w:val="00573380"/>
    <w:rsid w:val="00574C36"/>
    <w:rsid w:val="00575239"/>
    <w:rsid w:val="0057591E"/>
    <w:rsid w:val="00576575"/>
    <w:rsid w:val="00576F8D"/>
    <w:rsid w:val="00577745"/>
    <w:rsid w:val="00577BC2"/>
    <w:rsid w:val="0058175B"/>
    <w:rsid w:val="00581E9D"/>
    <w:rsid w:val="00582457"/>
    <w:rsid w:val="005838AD"/>
    <w:rsid w:val="00584A18"/>
    <w:rsid w:val="00584B88"/>
    <w:rsid w:val="0058523F"/>
    <w:rsid w:val="00586296"/>
    <w:rsid w:val="005864C8"/>
    <w:rsid w:val="005904AE"/>
    <w:rsid w:val="00590FC4"/>
    <w:rsid w:val="00591DDE"/>
    <w:rsid w:val="005930C3"/>
    <w:rsid w:val="0059493E"/>
    <w:rsid w:val="00594D3A"/>
    <w:rsid w:val="00595B72"/>
    <w:rsid w:val="00597D52"/>
    <w:rsid w:val="00597E2D"/>
    <w:rsid w:val="005A1D96"/>
    <w:rsid w:val="005A319B"/>
    <w:rsid w:val="005A44A5"/>
    <w:rsid w:val="005A5822"/>
    <w:rsid w:val="005B06A5"/>
    <w:rsid w:val="005B1E16"/>
    <w:rsid w:val="005B47CD"/>
    <w:rsid w:val="005B5314"/>
    <w:rsid w:val="005B5A53"/>
    <w:rsid w:val="005B6275"/>
    <w:rsid w:val="005B779A"/>
    <w:rsid w:val="005C16E4"/>
    <w:rsid w:val="005C17A1"/>
    <w:rsid w:val="005C2C18"/>
    <w:rsid w:val="005C3749"/>
    <w:rsid w:val="005C4C5B"/>
    <w:rsid w:val="005C5B34"/>
    <w:rsid w:val="005C5EB8"/>
    <w:rsid w:val="005D24D8"/>
    <w:rsid w:val="005D27B2"/>
    <w:rsid w:val="005D4B78"/>
    <w:rsid w:val="005D63F6"/>
    <w:rsid w:val="005D7569"/>
    <w:rsid w:val="005E09A8"/>
    <w:rsid w:val="005E0FE9"/>
    <w:rsid w:val="005E2255"/>
    <w:rsid w:val="005E292F"/>
    <w:rsid w:val="005E3523"/>
    <w:rsid w:val="005E3821"/>
    <w:rsid w:val="005E3BED"/>
    <w:rsid w:val="005E4566"/>
    <w:rsid w:val="005E47A0"/>
    <w:rsid w:val="005E51FB"/>
    <w:rsid w:val="005E6DCC"/>
    <w:rsid w:val="005E7F68"/>
    <w:rsid w:val="005F0738"/>
    <w:rsid w:val="005F1155"/>
    <w:rsid w:val="005F1854"/>
    <w:rsid w:val="005F323E"/>
    <w:rsid w:val="005F3A98"/>
    <w:rsid w:val="005F42CF"/>
    <w:rsid w:val="005F463D"/>
    <w:rsid w:val="005F5796"/>
    <w:rsid w:val="005F5CF0"/>
    <w:rsid w:val="005F60DD"/>
    <w:rsid w:val="005F7525"/>
    <w:rsid w:val="005F7D10"/>
    <w:rsid w:val="006005A1"/>
    <w:rsid w:val="00600F52"/>
    <w:rsid w:val="00602502"/>
    <w:rsid w:val="00602999"/>
    <w:rsid w:val="00603471"/>
    <w:rsid w:val="00603496"/>
    <w:rsid w:val="006107C4"/>
    <w:rsid w:val="00610A5A"/>
    <w:rsid w:val="00610B1D"/>
    <w:rsid w:val="006112D4"/>
    <w:rsid w:val="00612BAE"/>
    <w:rsid w:val="00613C97"/>
    <w:rsid w:val="006144F8"/>
    <w:rsid w:val="00614734"/>
    <w:rsid w:val="00616208"/>
    <w:rsid w:val="006165B5"/>
    <w:rsid w:val="00620620"/>
    <w:rsid w:val="00620B95"/>
    <w:rsid w:val="00620F3C"/>
    <w:rsid w:val="0062186A"/>
    <w:rsid w:val="0062205D"/>
    <w:rsid w:val="0062231B"/>
    <w:rsid w:val="0062246A"/>
    <w:rsid w:val="00623C38"/>
    <w:rsid w:val="00623D69"/>
    <w:rsid w:val="00624AA8"/>
    <w:rsid w:val="00626EB1"/>
    <w:rsid w:val="00636C9E"/>
    <w:rsid w:val="00637B5D"/>
    <w:rsid w:val="0064086D"/>
    <w:rsid w:val="00642273"/>
    <w:rsid w:val="00643B8B"/>
    <w:rsid w:val="00643F47"/>
    <w:rsid w:val="00644262"/>
    <w:rsid w:val="006463C3"/>
    <w:rsid w:val="00646F70"/>
    <w:rsid w:val="00647105"/>
    <w:rsid w:val="006514CD"/>
    <w:rsid w:val="00652845"/>
    <w:rsid w:val="0065354A"/>
    <w:rsid w:val="006537A6"/>
    <w:rsid w:val="00653AB3"/>
    <w:rsid w:val="00655068"/>
    <w:rsid w:val="006552F2"/>
    <w:rsid w:val="006563CB"/>
    <w:rsid w:val="006572A3"/>
    <w:rsid w:val="00660B41"/>
    <w:rsid w:val="00662187"/>
    <w:rsid w:val="0066360F"/>
    <w:rsid w:val="00665288"/>
    <w:rsid w:val="00665877"/>
    <w:rsid w:val="00666395"/>
    <w:rsid w:val="00666BA9"/>
    <w:rsid w:val="0066732A"/>
    <w:rsid w:val="00670EE9"/>
    <w:rsid w:val="0067360A"/>
    <w:rsid w:val="00673E9D"/>
    <w:rsid w:val="006768D2"/>
    <w:rsid w:val="006806AC"/>
    <w:rsid w:val="006815D1"/>
    <w:rsid w:val="00681DC0"/>
    <w:rsid w:val="00681F92"/>
    <w:rsid w:val="006821CA"/>
    <w:rsid w:val="00682474"/>
    <w:rsid w:val="00682D23"/>
    <w:rsid w:val="00685058"/>
    <w:rsid w:val="00685390"/>
    <w:rsid w:val="00685CC8"/>
    <w:rsid w:val="00690360"/>
    <w:rsid w:val="006914A1"/>
    <w:rsid w:val="00692325"/>
    <w:rsid w:val="00693B39"/>
    <w:rsid w:val="0069427B"/>
    <w:rsid w:val="00694A64"/>
    <w:rsid w:val="00694B77"/>
    <w:rsid w:val="006A0878"/>
    <w:rsid w:val="006A0AB6"/>
    <w:rsid w:val="006A1212"/>
    <w:rsid w:val="006A6916"/>
    <w:rsid w:val="006A6950"/>
    <w:rsid w:val="006A7213"/>
    <w:rsid w:val="006A7B85"/>
    <w:rsid w:val="006A7CB9"/>
    <w:rsid w:val="006B4B32"/>
    <w:rsid w:val="006B54B8"/>
    <w:rsid w:val="006B5D00"/>
    <w:rsid w:val="006B5D4A"/>
    <w:rsid w:val="006B6DDC"/>
    <w:rsid w:val="006B7737"/>
    <w:rsid w:val="006B7939"/>
    <w:rsid w:val="006C038B"/>
    <w:rsid w:val="006C15D9"/>
    <w:rsid w:val="006C1973"/>
    <w:rsid w:val="006C1FFF"/>
    <w:rsid w:val="006C24DB"/>
    <w:rsid w:val="006C37FD"/>
    <w:rsid w:val="006C3815"/>
    <w:rsid w:val="006C3BCD"/>
    <w:rsid w:val="006C56FC"/>
    <w:rsid w:val="006C5EB7"/>
    <w:rsid w:val="006C69E2"/>
    <w:rsid w:val="006C6D2A"/>
    <w:rsid w:val="006C6F62"/>
    <w:rsid w:val="006C6FD5"/>
    <w:rsid w:val="006C7445"/>
    <w:rsid w:val="006D0179"/>
    <w:rsid w:val="006D1175"/>
    <w:rsid w:val="006D1B05"/>
    <w:rsid w:val="006D2404"/>
    <w:rsid w:val="006D286B"/>
    <w:rsid w:val="006D4BD1"/>
    <w:rsid w:val="006D6AE2"/>
    <w:rsid w:val="006D7A18"/>
    <w:rsid w:val="006D7D0E"/>
    <w:rsid w:val="006E1FA6"/>
    <w:rsid w:val="006E38A2"/>
    <w:rsid w:val="006E4786"/>
    <w:rsid w:val="006E496C"/>
    <w:rsid w:val="006E50E9"/>
    <w:rsid w:val="006E664F"/>
    <w:rsid w:val="006E78A2"/>
    <w:rsid w:val="006E7B90"/>
    <w:rsid w:val="006F09D4"/>
    <w:rsid w:val="006F2347"/>
    <w:rsid w:val="006F257D"/>
    <w:rsid w:val="006F485F"/>
    <w:rsid w:val="006F4D35"/>
    <w:rsid w:val="006F5829"/>
    <w:rsid w:val="006F7BEB"/>
    <w:rsid w:val="00700AE9"/>
    <w:rsid w:val="00700DE7"/>
    <w:rsid w:val="00706DE5"/>
    <w:rsid w:val="007108F6"/>
    <w:rsid w:val="00712FEF"/>
    <w:rsid w:val="007138C9"/>
    <w:rsid w:val="00716130"/>
    <w:rsid w:val="00721884"/>
    <w:rsid w:val="00722C7A"/>
    <w:rsid w:val="007244CB"/>
    <w:rsid w:val="00726F29"/>
    <w:rsid w:val="007276DA"/>
    <w:rsid w:val="0072775C"/>
    <w:rsid w:val="00727FB4"/>
    <w:rsid w:val="00730DE1"/>
    <w:rsid w:val="00730FD2"/>
    <w:rsid w:val="00731F4A"/>
    <w:rsid w:val="00732330"/>
    <w:rsid w:val="00732826"/>
    <w:rsid w:val="00733A73"/>
    <w:rsid w:val="007340D0"/>
    <w:rsid w:val="00734B42"/>
    <w:rsid w:val="0073505F"/>
    <w:rsid w:val="007361D3"/>
    <w:rsid w:val="00736216"/>
    <w:rsid w:val="007369CB"/>
    <w:rsid w:val="00737B9F"/>
    <w:rsid w:val="007401E5"/>
    <w:rsid w:val="00740DDB"/>
    <w:rsid w:val="0074114D"/>
    <w:rsid w:val="00741268"/>
    <w:rsid w:val="0074135C"/>
    <w:rsid w:val="00742A74"/>
    <w:rsid w:val="00742A7D"/>
    <w:rsid w:val="0074559E"/>
    <w:rsid w:val="00745A87"/>
    <w:rsid w:val="00746C7F"/>
    <w:rsid w:val="0074785C"/>
    <w:rsid w:val="00747F35"/>
    <w:rsid w:val="00751029"/>
    <w:rsid w:val="007512F5"/>
    <w:rsid w:val="007520E6"/>
    <w:rsid w:val="00753BFA"/>
    <w:rsid w:val="00753C50"/>
    <w:rsid w:val="0076016A"/>
    <w:rsid w:val="00761429"/>
    <w:rsid w:val="0076142D"/>
    <w:rsid w:val="00765B46"/>
    <w:rsid w:val="00765E7F"/>
    <w:rsid w:val="007702D7"/>
    <w:rsid w:val="007706AA"/>
    <w:rsid w:val="00770E3C"/>
    <w:rsid w:val="00771CB1"/>
    <w:rsid w:val="00772D14"/>
    <w:rsid w:val="007747C1"/>
    <w:rsid w:val="0077513D"/>
    <w:rsid w:val="007751C7"/>
    <w:rsid w:val="00777A2A"/>
    <w:rsid w:val="00777F4F"/>
    <w:rsid w:val="007857B2"/>
    <w:rsid w:val="007857F0"/>
    <w:rsid w:val="007869EC"/>
    <w:rsid w:val="00786C13"/>
    <w:rsid w:val="007871B3"/>
    <w:rsid w:val="0078749A"/>
    <w:rsid w:val="007879AD"/>
    <w:rsid w:val="00790BFC"/>
    <w:rsid w:val="0079211F"/>
    <w:rsid w:val="00792396"/>
    <w:rsid w:val="00792458"/>
    <w:rsid w:val="00792DC5"/>
    <w:rsid w:val="007943EB"/>
    <w:rsid w:val="00795555"/>
    <w:rsid w:val="007968A5"/>
    <w:rsid w:val="007A2A11"/>
    <w:rsid w:val="007A444A"/>
    <w:rsid w:val="007A5E2B"/>
    <w:rsid w:val="007A655E"/>
    <w:rsid w:val="007A724E"/>
    <w:rsid w:val="007B1492"/>
    <w:rsid w:val="007B161A"/>
    <w:rsid w:val="007B2E4D"/>
    <w:rsid w:val="007B312B"/>
    <w:rsid w:val="007B31F9"/>
    <w:rsid w:val="007B3AD6"/>
    <w:rsid w:val="007B432C"/>
    <w:rsid w:val="007B7A60"/>
    <w:rsid w:val="007C06BF"/>
    <w:rsid w:val="007C1042"/>
    <w:rsid w:val="007C1F4B"/>
    <w:rsid w:val="007C225B"/>
    <w:rsid w:val="007C2338"/>
    <w:rsid w:val="007C3360"/>
    <w:rsid w:val="007C43CD"/>
    <w:rsid w:val="007C56C9"/>
    <w:rsid w:val="007C6C5A"/>
    <w:rsid w:val="007D03B6"/>
    <w:rsid w:val="007D04D7"/>
    <w:rsid w:val="007D06AE"/>
    <w:rsid w:val="007D06F9"/>
    <w:rsid w:val="007D0E40"/>
    <w:rsid w:val="007D14C1"/>
    <w:rsid w:val="007D1ED0"/>
    <w:rsid w:val="007D33D7"/>
    <w:rsid w:val="007D4073"/>
    <w:rsid w:val="007D4630"/>
    <w:rsid w:val="007D4820"/>
    <w:rsid w:val="007D4CAE"/>
    <w:rsid w:val="007D61D2"/>
    <w:rsid w:val="007D6FF5"/>
    <w:rsid w:val="007E0BBE"/>
    <w:rsid w:val="007E12BA"/>
    <w:rsid w:val="007E216C"/>
    <w:rsid w:val="007E2BB5"/>
    <w:rsid w:val="007E5571"/>
    <w:rsid w:val="007E703A"/>
    <w:rsid w:val="007E7A35"/>
    <w:rsid w:val="007F04C4"/>
    <w:rsid w:val="007F1E1D"/>
    <w:rsid w:val="007F291B"/>
    <w:rsid w:val="007F29C0"/>
    <w:rsid w:val="007F2EE5"/>
    <w:rsid w:val="007F2FEB"/>
    <w:rsid w:val="007F458A"/>
    <w:rsid w:val="007F639E"/>
    <w:rsid w:val="00800A3E"/>
    <w:rsid w:val="008012C0"/>
    <w:rsid w:val="00802429"/>
    <w:rsid w:val="008027A2"/>
    <w:rsid w:val="00802C31"/>
    <w:rsid w:val="00806C4C"/>
    <w:rsid w:val="0081014B"/>
    <w:rsid w:val="008104B6"/>
    <w:rsid w:val="0081071D"/>
    <w:rsid w:val="00810903"/>
    <w:rsid w:val="00811BD5"/>
    <w:rsid w:val="00812323"/>
    <w:rsid w:val="00812538"/>
    <w:rsid w:val="00813503"/>
    <w:rsid w:val="008138B5"/>
    <w:rsid w:val="00815A4C"/>
    <w:rsid w:val="00816ECF"/>
    <w:rsid w:val="0082285A"/>
    <w:rsid w:val="00822F71"/>
    <w:rsid w:val="008232A6"/>
    <w:rsid w:val="0082366B"/>
    <w:rsid w:val="008251B3"/>
    <w:rsid w:val="0082623D"/>
    <w:rsid w:val="008300A7"/>
    <w:rsid w:val="00830CA9"/>
    <w:rsid w:val="0083155F"/>
    <w:rsid w:val="0083257F"/>
    <w:rsid w:val="0083489C"/>
    <w:rsid w:val="00836161"/>
    <w:rsid w:val="00836DA6"/>
    <w:rsid w:val="008375D1"/>
    <w:rsid w:val="00841D01"/>
    <w:rsid w:val="00843322"/>
    <w:rsid w:val="00843B49"/>
    <w:rsid w:val="008448D2"/>
    <w:rsid w:val="00845C9F"/>
    <w:rsid w:val="008461AC"/>
    <w:rsid w:val="00850AC1"/>
    <w:rsid w:val="00850D6A"/>
    <w:rsid w:val="008555D3"/>
    <w:rsid w:val="00857893"/>
    <w:rsid w:val="00857DB8"/>
    <w:rsid w:val="00861BB7"/>
    <w:rsid w:val="008625CE"/>
    <w:rsid w:val="008645B3"/>
    <w:rsid w:val="0086485C"/>
    <w:rsid w:val="00864881"/>
    <w:rsid w:val="008648EF"/>
    <w:rsid w:val="008660B4"/>
    <w:rsid w:val="00867905"/>
    <w:rsid w:val="00872CB2"/>
    <w:rsid w:val="00874393"/>
    <w:rsid w:val="00874870"/>
    <w:rsid w:val="00875845"/>
    <w:rsid w:val="008766E2"/>
    <w:rsid w:val="00880CC0"/>
    <w:rsid w:val="008816B5"/>
    <w:rsid w:val="00882111"/>
    <w:rsid w:val="00885CF0"/>
    <w:rsid w:val="0088601E"/>
    <w:rsid w:val="008866A6"/>
    <w:rsid w:val="008870E6"/>
    <w:rsid w:val="008871DA"/>
    <w:rsid w:val="008905AE"/>
    <w:rsid w:val="00891823"/>
    <w:rsid w:val="008925A9"/>
    <w:rsid w:val="0089286E"/>
    <w:rsid w:val="00892A7A"/>
    <w:rsid w:val="008936E7"/>
    <w:rsid w:val="0089567A"/>
    <w:rsid w:val="008961B7"/>
    <w:rsid w:val="0089686A"/>
    <w:rsid w:val="00897B5A"/>
    <w:rsid w:val="008A0C13"/>
    <w:rsid w:val="008A0DF3"/>
    <w:rsid w:val="008A1AB6"/>
    <w:rsid w:val="008A40A4"/>
    <w:rsid w:val="008A49D2"/>
    <w:rsid w:val="008A5188"/>
    <w:rsid w:val="008A6522"/>
    <w:rsid w:val="008B0B5D"/>
    <w:rsid w:val="008B1950"/>
    <w:rsid w:val="008B2011"/>
    <w:rsid w:val="008B4942"/>
    <w:rsid w:val="008B4D83"/>
    <w:rsid w:val="008B51B2"/>
    <w:rsid w:val="008B5470"/>
    <w:rsid w:val="008B588E"/>
    <w:rsid w:val="008B5EFC"/>
    <w:rsid w:val="008B5F3F"/>
    <w:rsid w:val="008B7499"/>
    <w:rsid w:val="008C0946"/>
    <w:rsid w:val="008C1F50"/>
    <w:rsid w:val="008C2223"/>
    <w:rsid w:val="008C2F0F"/>
    <w:rsid w:val="008C4260"/>
    <w:rsid w:val="008C51FF"/>
    <w:rsid w:val="008C5612"/>
    <w:rsid w:val="008C57B3"/>
    <w:rsid w:val="008C607D"/>
    <w:rsid w:val="008C6B2B"/>
    <w:rsid w:val="008C72D5"/>
    <w:rsid w:val="008C7768"/>
    <w:rsid w:val="008C7D3C"/>
    <w:rsid w:val="008D0CCF"/>
    <w:rsid w:val="008D1B55"/>
    <w:rsid w:val="008D20A2"/>
    <w:rsid w:val="008D3331"/>
    <w:rsid w:val="008D50E5"/>
    <w:rsid w:val="008D621F"/>
    <w:rsid w:val="008E0ED2"/>
    <w:rsid w:val="008E1EF6"/>
    <w:rsid w:val="008E2E98"/>
    <w:rsid w:val="008E3850"/>
    <w:rsid w:val="008E3B17"/>
    <w:rsid w:val="008E3E3E"/>
    <w:rsid w:val="008E6B9A"/>
    <w:rsid w:val="008E79DB"/>
    <w:rsid w:val="008F16BD"/>
    <w:rsid w:val="008F1BE9"/>
    <w:rsid w:val="008F2A15"/>
    <w:rsid w:val="008F2AA5"/>
    <w:rsid w:val="008F368C"/>
    <w:rsid w:val="008F38BE"/>
    <w:rsid w:val="008F3E4B"/>
    <w:rsid w:val="008F469F"/>
    <w:rsid w:val="008F5EC5"/>
    <w:rsid w:val="008F6BEB"/>
    <w:rsid w:val="00901469"/>
    <w:rsid w:val="0090300D"/>
    <w:rsid w:val="009046FA"/>
    <w:rsid w:val="009048EE"/>
    <w:rsid w:val="00907B03"/>
    <w:rsid w:val="00907FCE"/>
    <w:rsid w:val="00910484"/>
    <w:rsid w:val="00914F68"/>
    <w:rsid w:val="009164EF"/>
    <w:rsid w:val="0092072D"/>
    <w:rsid w:val="00921830"/>
    <w:rsid w:val="0092268F"/>
    <w:rsid w:val="009228F8"/>
    <w:rsid w:val="00924BE2"/>
    <w:rsid w:val="00924FB4"/>
    <w:rsid w:val="009256CF"/>
    <w:rsid w:val="00925A66"/>
    <w:rsid w:val="00926763"/>
    <w:rsid w:val="009313D5"/>
    <w:rsid w:val="009320E2"/>
    <w:rsid w:val="0093371B"/>
    <w:rsid w:val="00933C3C"/>
    <w:rsid w:val="00933F86"/>
    <w:rsid w:val="00934AF9"/>
    <w:rsid w:val="00934C3C"/>
    <w:rsid w:val="00940093"/>
    <w:rsid w:val="00940154"/>
    <w:rsid w:val="00941907"/>
    <w:rsid w:val="009429A4"/>
    <w:rsid w:val="00946C35"/>
    <w:rsid w:val="009474D7"/>
    <w:rsid w:val="009500A7"/>
    <w:rsid w:val="00951D5C"/>
    <w:rsid w:val="00952C08"/>
    <w:rsid w:val="009532AB"/>
    <w:rsid w:val="00953E16"/>
    <w:rsid w:val="009564CB"/>
    <w:rsid w:val="009600BD"/>
    <w:rsid w:val="009615A6"/>
    <w:rsid w:val="009631BE"/>
    <w:rsid w:val="00963AD3"/>
    <w:rsid w:val="00963C2F"/>
    <w:rsid w:val="009643E4"/>
    <w:rsid w:val="00964D6B"/>
    <w:rsid w:val="0096524E"/>
    <w:rsid w:val="009659B3"/>
    <w:rsid w:val="00967E8D"/>
    <w:rsid w:val="00970120"/>
    <w:rsid w:val="0097159A"/>
    <w:rsid w:val="00971725"/>
    <w:rsid w:val="00972F7E"/>
    <w:rsid w:val="00973870"/>
    <w:rsid w:val="00973C5D"/>
    <w:rsid w:val="00974B9F"/>
    <w:rsid w:val="00976774"/>
    <w:rsid w:val="0097757C"/>
    <w:rsid w:val="009815EE"/>
    <w:rsid w:val="00982BA8"/>
    <w:rsid w:val="0098400D"/>
    <w:rsid w:val="00984189"/>
    <w:rsid w:val="00984F2F"/>
    <w:rsid w:val="00985232"/>
    <w:rsid w:val="00986C5A"/>
    <w:rsid w:val="009907C9"/>
    <w:rsid w:val="009910C0"/>
    <w:rsid w:val="00991805"/>
    <w:rsid w:val="00992785"/>
    <w:rsid w:val="00992996"/>
    <w:rsid w:val="0099305A"/>
    <w:rsid w:val="0099323B"/>
    <w:rsid w:val="00993E6C"/>
    <w:rsid w:val="009944B2"/>
    <w:rsid w:val="009970AE"/>
    <w:rsid w:val="009A172E"/>
    <w:rsid w:val="009A184C"/>
    <w:rsid w:val="009A25DF"/>
    <w:rsid w:val="009A30A7"/>
    <w:rsid w:val="009A4EFB"/>
    <w:rsid w:val="009A5525"/>
    <w:rsid w:val="009A6BBF"/>
    <w:rsid w:val="009B0E78"/>
    <w:rsid w:val="009B0EE2"/>
    <w:rsid w:val="009B1014"/>
    <w:rsid w:val="009B27DB"/>
    <w:rsid w:val="009B30D6"/>
    <w:rsid w:val="009B4949"/>
    <w:rsid w:val="009B4B4C"/>
    <w:rsid w:val="009B4BCB"/>
    <w:rsid w:val="009B6A46"/>
    <w:rsid w:val="009B6F02"/>
    <w:rsid w:val="009B6F1D"/>
    <w:rsid w:val="009C186A"/>
    <w:rsid w:val="009C4C33"/>
    <w:rsid w:val="009C4FF5"/>
    <w:rsid w:val="009C63B8"/>
    <w:rsid w:val="009C66C1"/>
    <w:rsid w:val="009C78F5"/>
    <w:rsid w:val="009C7A21"/>
    <w:rsid w:val="009D0BFA"/>
    <w:rsid w:val="009D26BE"/>
    <w:rsid w:val="009D2FB6"/>
    <w:rsid w:val="009D40C5"/>
    <w:rsid w:val="009D6299"/>
    <w:rsid w:val="009E15C5"/>
    <w:rsid w:val="009E322D"/>
    <w:rsid w:val="009E5136"/>
    <w:rsid w:val="009E5B68"/>
    <w:rsid w:val="009E62A2"/>
    <w:rsid w:val="009E72F8"/>
    <w:rsid w:val="009F11F3"/>
    <w:rsid w:val="009F2659"/>
    <w:rsid w:val="009F3CBE"/>
    <w:rsid w:val="009F3EA2"/>
    <w:rsid w:val="009F4BB6"/>
    <w:rsid w:val="009F5326"/>
    <w:rsid w:val="009F7A25"/>
    <w:rsid w:val="00A02BB0"/>
    <w:rsid w:val="00A03C9E"/>
    <w:rsid w:val="00A03F79"/>
    <w:rsid w:val="00A0415A"/>
    <w:rsid w:val="00A04BB8"/>
    <w:rsid w:val="00A055C5"/>
    <w:rsid w:val="00A06086"/>
    <w:rsid w:val="00A066A6"/>
    <w:rsid w:val="00A06900"/>
    <w:rsid w:val="00A06E9C"/>
    <w:rsid w:val="00A11370"/>
    <w:rsid w:val="00A117AA"/>
    <w:rsid w:val="00A1201E"/>
    <w:rsid w:val="00A12BA5"/>
    <w:rsid w:val="00A14646"/>
    <w:rsid w:val="00A1528E"/>
    <w:rsid w:val="00A179B8"/>
    <w:rsid w:val="00A202A5"/>
    <w:rsid w:val="00A2092A"/>
    <w:rsid w:val="00A20ABC"/>
    <w:rsid w:val="00A21532"/>
    <w:rsid w:val="00A22393"/>
    <w:rsid w:val="00A24D77"/>
    <w:rsid w:val="00A2640F"/>
    <w:rsid w:val="00A3217D"/>
    <w:rsid w:val="00A35B7B"/>
    <w:rsid w:val="00A375CB"/>
    <w:rsid w:val="00A37E02"/>
    <w:rsid w:val="00A40A13"/>
    <w:rsid w:val="00A410A9"/>
    <w:rsid w:val="00A45B3B"/>
    <w:rsid w:val="00A46EFB"/>
    <w:rsid w:val="00A47519"/>
    <w:rsid w:val="00A5014C"/>
    <w:rsid w:val="00A502C3"/>
    <w:rsid w:val="00A510F5"/>
    <w:rsid w:val="00A511B3"/>
    <w:rsid w:val="00A514FB"/>
    <w:rsid w:val="00A51532"/>
    <w:rsid w:val="00A52255"/>
    <w:rsid w:val="00A52D94"/>
    <w:rsid w:val="00A554DA"/>
    <w:rsid w:val="00A56330"/>
    <w:rsid w:val="00A56372"/>
    <w:rsid w:val="00A57D53"/>
    <w:rsid w:val="00A604C0"/>
    <w:rsid w:val="00A61C69"/>
    <w:rsid w:val="00A6232E"/>
    <w:rsid w:val="00A6585C"/>
    <w:rsid w:val="00A65F11"/>
    <w:rsid w:val="00A66916"/>
    <w:rsid w:val="00A72525"/>
    <w:rsid w:val="00A73024"/>
    <w:rsid w:val="00A7324B"/>
    <w:rsid w:val="00A73BFA"/>
    <w:rsid w:val="00A7461D"/>
    <w:rsid w:val="00A74D4A"/>
    <w:rsid w:val="00A75E35"/>
    <w:rsid w:val="00A75E5B"/>
    <w:rsid w:val="00A8039E"/>
    <w:rsid w:val="00A82735"/>
    <w:rsid w:val="00A82F09"/>
    <w:rsid w:val="00A84131"/>
    <w:rsid w:val="00A85C51"/>
    <w:rsid w:val="00A8620F"/>
    <w:rsid w:val="00A86DC3"/>
    <w:rsid w:val="00A90CA6"/>
    <w:rsid w:val="00A91854"/>
    <w:rsid w:val="00A91E3B"/>
    <w:rsid w:val="00A943EF"/>
    <w:rsid w:val="00A95314"/>
    <w:rsid w:val="00A9544F"/>
    <w:rsid w:val="00A957EB"/>
    <w:rsid w:val="00A95F62"/>
    <w:rsid w:val="00A95FC5"/>
    <w:rsid w:val="00AA166C"/>
    <w:rsid w:val="00AA2775"/>
    <w:rsid w:val="00AA29A6"/>
    <w:rsid w:val="00AA5724"/>
    <w:rsid w:val="00AA6049"/>
    <w:rsid w:val="00AA604F"/>
    <w:rsid w:val="00AA714A"/>
    <w:rsid w:val="00AB0911"/>
    <w:rsid w:val="00AB1168"/>
    <w:rsid w:val="00AB283E"/>
    <w:rsid w:val="00AB312B"/>
    <w:rsid w:val="00AB4B41"/>
    <w:rsid w:val="00AB4CF8"/>
    <w:rsid w:val="00AB6FB1"/>
    <w:rsid w:val="00AB79B9"/>
    <w:rsid w:val="00AC166E"/>
    <w:rsid w:val="00AC3999"/>
    <w:rsid w:val="00AC4805"/>
    <w:rsid w:val="00AC60F8"/>
    <w:rsid w:val="00AC7E36"/>
    <w:rsid w:val="00AD0267"/>
    <w:rsid w:val="00AD0962"/>
    <w:rsid w:val="00AD0E72"/>
    <w:rsid w:val="00AD30E0"/>
    <w:rsid w:val="00AD33A7"/>
    <w:rsid w:val="00AD34AF"/>
    <w:rsid w:val="00AD6CF8"/>
    <w:rsid w:val="00AD7253"/>
    <w:rsid w:val="00AD7937"/>
    <w:rsid w:val="00AD7C2C"/>
    <w:rsid w:val="00AE0A09"/>
    <w:rsid w:val="00AE1625"/>
    <w:rsid w:val="00AE170C"/>
    <w:rsid w:val="00AE248B"/>
    <w:rsid w:val="00AE66D2"/>
    <w:rsid w:val="00AF0BD0"/>
    <w:rsid w:val="00AF1DA8"/>
    <w:rsid w:val="00AF2340"/>
    <w:rsid w:val="00AF2913"/>
    <w:rsid w:val="00AF29B3"/>
    <w:rsid w:val="00AF57AB"/>
    <w:rsid w:val="00AF6FE8"/>
    <w:rsid w:val="00B01804"/>
    <w:rsid w:val="00B01E2A"/>
    <w:rsid w:val="00B029DC"/>
    <w:rsid w:val="00B03A4B"/>
    <w:rsid w:val="00B03E84"/>
    <w:rsid w:val="00B044FF"/>
    <w:rsid w:val="00B04665"/>
    <w:rsid w:val="00B05E04"/>
    <w:rsid w:val="00B12B0A"/>
    <w:rsid w:val="00B12D2E"/>
    <w:rsid w:val="00B13ADF"/>
    <w:rsid w:val="00B157DD"/>
    <w:rsid w:val="00B17450"/>
    <w:rsid w:val="00B208FC"/>
    <w:rsid w:val="00B210E0"/>
    <w:rsid w:val="00B22430"/>
    <w:rsid w:val="00B22A01"/>
    <w:rsid w:val="00B23AF6"/>
    <w:rsid w:val="00B245F9"/>
    <w:rsid w:val="00B24AB3"/>
    <w:rsid w:val="00B2515D"/>
    <w:rsid w:val="00B2565A"/>
    <w:rsid w:val="00B27AEC"/>
    <w:rsid w:val="00B338F9"/>
    <w:rsid w:val="00B33A81"/>
    <w:rsid w:val="00B3492A"/>
    <w:rsid w:val="00B3493F"/>
    <w:rsid w:val="00B35988"/>
    <w:rsid w:val="00B37212"/>
    <w:rsid w:val="00B407B5"/>
    <w:rsid w:val="00B418F2"/>
    <w:rsid w:val="00B42221"/>
    <w:rsid w:val="00B42D72"/>
    <w:rsid w:val="00B43546"/>
    <w:rsid w:val="00B45EE3"/>
    <w:rsid w:val="00B5051C"/>
    <w:rsid w:val="00B50D61"/>
    <w:rsid w:val="00B52115"/>
    <w:rsid w:val="00B5269A"/>
    <w:rsid w:val="00B52BFF"/>
    <w:rsid w:val="00B54DA9"/>
    <w:rsid w:val="00B55811"/>
    <w:rsid w:val="00B579CD"/>
    <w:rsid w:val="00B603A0"/>
    <w:rsid w:val="00B6098C"/>
    <w:rsid w:val="00B60FBA"/>
    <w:rsid w:val="00B64106"/>
    <w:rsid w:val="00B6464E"/>
    <w:rsid w:val="00B6511B"/>
    <w:rsid w:val="00B65650"/>
    <w:rsid w:val="00B65F16"/>
    <w:rsid w:val="00B66A2D"/>
    <w:rsid w:val="00B67C78"/>
    <w:rsid w:val="00B72C89"/>
    <w:rsid w:val="00B73373"/>
    <w:rsid w:val="00B74F07"/>
    <w:rsid w:val="00B75A1E"/>
    <w:rsid w:val="00B76AAB"/>
    <w:rsid w:val="00B82427"/>
    <w:rsid w:val="00B829ED"/>
    <w:rsid w:val="00B858C5"/>
    <w:rsid w:val="00B865C5"/>
    <w:rsid w:val="00B90ADE"/>
    <w:rsid w:val="00B910A7"/>
    <w:rsid w:val="00B92C36"/>
    <w:rsid w:val="00B932AD"/>
    <w:rsid w:val="00B93561"/>
    <w:rsid w:val="00B95C0F"/>
    <w:rsid w:val="00B95D73"/>
    <w:rsid w:val="00B969E9"/>
    <w:rsid w:val="00B9753F"/>
    <w:rsid w:val="00BA0859"/>
    <w:rsid w:val="00BA0FB7"/>
    <w:rsid w:val="00BA10D6"/>
    <w:rsid w:val="00BA14A2"/>
    <w:rsid w:val="00BA1D21"/>
    <w:rsid w:val="00BA1D63"/>
    <w:rsid w:val="00BA2549"/>
    <w:rsid w:val="00BA45CD"/>
    <w:rsid w:val="00BA4826"/>
    <w:rsid w:val="00BA54AB"/>
    <w:rsid w:val="00BA562B"/>
    <w:rsid w:val="00BA57D7"/>
    <w:rsid w:val="00BA5D15"/>
    <w:rsid w:val="00BA5FFE"/>
    <w:rsid w:val="00BB1198"/>
    <w:rsid w:val="00BB1D44"/>
    <w:rsid w:val="00BB23E6"/>
    <w:rsid w:val="00BB2435"/>
    <w:rsid w:val="00BB3115"/>
    <w:rsid w:val="00BB3FC7"/>
    <w:rsid w:val="00BB5920"/>
    <w:rsid w:val="00BB5F0D"/>
    <w:rsid w:val="00BB77E9"/>
    <w:rsid w:val="00BC4541"/>
    <w:rsid w:val="00BC4999"/>
    <w:rsid w:val="00BC5B92"/>
    <w:rsid w:val="00BC6CB5"/>
    <w:rsid w:val="00BC7385"/>
    <w:rsid w:val="00BC77DF"/>
    <w:rsid w:val="00BD05A4"/>
    <w:rsid w:val="00BD064C"/>
    <w:rsid w:val="00BD1248"/>
    <w:rsid w:val="00BD1D1C"/>
    <w:rsid w:val="00BD30C7"/>
    <w:rsid w:val="00BD30F4"/>
    <w:rsid w:val="00BD5941"/>
    <w:rsid w:val="00BE07E0"/>
    <w:rsid w:val="00BE2FD0"/>
    <w:rsid w:val="00BE33D1"/>
    <w:rsid w:val="00BE462C"/>
    <w:rsid w:val="00BE4B92"/>
    <w:rsid w:val="00BE5EBD"/>
    <w:rsid w:val="00BE66AE"/>
    <w:rsid w:val="00BE69A7"/>
    <w:rsid w:val="00BE6C5A"/>
    <w:rsid w:val="00BE7188"/>
    <w:rsid w:val="00BF0672"/>
    <w:rsid w:val="00BF076C"/>
    <w:rsid w:val="00BF0EB6"/>
    <w:rsid w:val="00BF4043"/>
    <w:rsid w:val="00BF502F"/>
    <w:rsid w:val="00BF6EDB"/>
    <w:rsid w:val="00BF7C93"/>
    <w:rsid w:val="00C00C9E"/>
    <w:rsid w:val="00C012CF"/>
    <w:rsid w:val="00C0150C"/>
    <w:rsid w:val="00C01BB9"/>
    <w:rsid w:val="00C03397"/>
    <w:rsid w:val="00C05277"/>
    <w:rsid w:val="00C072B3"/>
    <w:rsid w:val="00C07C0A"/>
    <w:rsid w:val="00C11314"/>
    <w:rsid w:val="00C115B1"/>
    <w:rsid w:val="00C11F8F"/>
    <w:rsid w:val="00C1246F"/>
    <w:rsid w:val="00C12B33"/>
    <w:rsid w:val="00C12D25"/>
    <w:rsid w:val="00C17802"/>
    <w:rsid w:val="00C207CA"/>
    <w:rsid w:val="00C21113"/>
    <w:rsid w:val="00C218CF"/>
    <w:rsid w:val="00C23D5B"/>
    <w:rsid w:val="00C23EDE"/>
    <w:rsid w:val="00C256D8"/>
    <w:rsid w:val="00C25D7A"/>
    <w:rsid w:val="00C262B0"/>
    <w:rsid w:val="00C26BD7"/>
    <w:rsid w:val="00C30758"/>
    <w:rsid w:val="00C30CFD"/>
    <w:rsid w:val="00C30D15"/>
    <w:rsid w:val="00C30E4D"/>
    <w:rsid w:val="00C32301"/>
    <w:rsid w:val="00C326FD"/>
    <w:rsid w:val="00C33A98"/>
    <w:rsid w:val="00C33EA7"/>
    <w:rsid w:val="00C375CC"/>
    <w:rsid w:val="00C37D4D"/>
    <w:rsid w:val="00C402CA"/>
    <w:rsid w:val="00C40AD6"/>
    <w:rsid w:val="00C41BF8"/>
    <w:rsid w:val="00C4467A"/>
    <w:rsid w:val="00C455CD"/>
    <w:rsid w:val="00C460DD"/>
    <w:rsid w:val="00C46480"/>
    <w:rsid w:val="00C46823"/>
    <w:rsid w:val="00C46B62"/>
    <w:rsid w:val="00C50D72"/>
    <w:rsid w:val="00C50FA8"/>
    <w:rsid w:val="00C53209"/>
    <w:rsid w:val="00C5449A"/>
    <w:rsid w:val="00C55ED4"/>
    <w:rsid w:val="00C56679"/>
    <w:rsid w:val="00C577C7"/>
    <w:rsid w:val="00C57F7B"/>
    <w:rsid w:val="00C60F08"/>
    <w:rsid w:val="00C620A2"/>
    <w:rsid w:val="00C62BE1"/>
    <w:rsid w:val="00C62C21"/>
    <w:rsid w:val="00C64756"/>
    <w:rsid w:val="00C651CF"/>
    <w:rsid w:val="00C708CD"/>
    <w:rsid w:val="00C7092B"/>
    <w:rsid w:val="00C71F59"/>
    <w:rsid w:val="00C744ED"/>
    <w:rsid w:val="00C76030"/>
    <w:rsid w:val="00C76D49"/>
    <w:rsid w:val="00C8178F"/>
    <w:rsid w:val="00C81CA4"/>
    <w:rsid w:val="00C8473C"/>
    <w:rsid w:val="00C85A12"/>
    <w:rsid w:val="00C8672E"/>
    <w:rsid w:val="00C907E8"/>
    <w:rsid w:val="00C90E10"/>
    <w:rsid w:val="00C90EFC"/>
    <w:rsid w:val="00C91199"/>
    <w:rsid w:val="00C919B0"/>
    <w:rsid w:val="00C92D3F"/>
    <w:rsid w:val="00C930D2"/>
    <w:rsid w:val="00C94993"/>
    <w:rsid w:val="00C94BC1"/>
    <w:rsid w:val="00CA1D35"/>
    <w:rsid w:val="00CA3155"/>
    <w:rsid w:val="00CA62FB"/>
    <w:rsid w:val="00CA6BB9"/>
    <w:rsid w:val="00CA6FA6"/>
    <w:rsid w:val="00CA79D8"/>
    <w:rsid w:val="00CA7BDA"/>
    <w:rsid w:val="00CB0516"/>
    <w:rsid w:val="00CB1AAB"/>
    <w:rsid w:val="00CB1F86"/>
    <w:rsid w:val="00CB2CD2"/>
    <w:rsid w:val="00CB35B4"/>
    <w:rsid w:val="00CB362B"/>
    <w:rsid w:val="00CB48B8"/>
    <w:rsid w:val="00CB54A7"/>
    <w:rsid w:val="00CB5B7C"/>
    <w:rsid w:val="00CB6C58"/>
    <w:rsid w:val="00CC0038"/>
    <w:rsid w:val="00CC29F7"/>
    <w:rsid w:val="00CC3ABC"/>
    <w:rsid w:val="00CC55D8"/>
    <w:rsid w:val="00CC765A"/>
    <w:rsid w:val="00CC77BF"/>
    <w:rsid w:val="00CD0540"/>
    <w:rsid w:val="00CD1246"/>
    <w:rsid w:val="00CD2B31"/>
    <w:rsid w:val="00CD3029"/>
    <w:rsid w:val="00CD315D"/>
    <w:rsid w:val="00CD3490"/>
    <w:rsid w:val="00CD37EE"/>
    <w:rsid w:val="00CD3EFF"/>
    <w:rsid w:val="00CD4BD6"/>
    <w:rsid w:val="00CD547C"/>
    <w:rsid w:val="00CD57F9"/>
    <w:rsid w:val="00CD5E63"/>
    <w:rsid w:val="00CD7E25"/>
    <w:rsid w:val="00CE04C2"/>
    <w:rsid w:val="00CE0B5F"/>
    <w:rsid w:val="00CE0D1A"/>
    <w:rsid w:val="00CE1006"/>
    <w:rsid w:val="00CE1168"/>
    <w:rsid w:val="00CE1A2F"/>
    <w:rsid w:val="00CE1C7B"/>
    <w:rsid w:val="00CE24D2"/>
    <w:rsid w:val="00CE3863"/>
    <w:rsid w:val="00CE45D7"/>
    <w:rsid w:val="00CE694E"/>
    <w:rsid w:val="00CE752D"/>
    <w:rsid w:val="00CF0210"/>
    <w:rsid w:val="00CF0BF4"/>
    <w:rsid w:val="00CF15BA"/>
    <w:rsid w:val="00CF3579"/>
    <w:rsid w:val="00CF3C9B"/>
    <w:rsid w:val="00CF4FE1"/>
    <w:rsid w:val="00CF66C4"/>
    <w:rsid w:val="00CF6B3B"/>
    <w:rsid w:val="00D00EF8"/>
    <w:rsid w:val="00D01B25"/>
    <w:rsid w:val="00D02DC4"/>
    <w:rsid w:val="00D02F66"/>
    <w:rsid w:val="00D0367E"/>
    <w:rsid w:val="00D05B8D"/>
    <w:rsid w:val="00D0702A"/>
    <w:rsid w:val="00D10820"/>
    <w:rsid w:val="00D10D01"/>
    <w:rsid w:val="00D11DD8"/>
    <w:rsid w:val="00D12CA0"/>
    <w:rsid w:val="00D139DC"/>
    <w:rsid w:val="00D13A9C"/>
    <w:rsid w:val="00D147EE"/>
    <w:rsid w:val="00D157DB"/>
    <w:rsid w:val="00D16842"/>
    <w:rsid w:val="00D17014"/>
    <w:rsid w:val="00D17452"/>
    <w:rsid w:val="00D20BA6"/>
    <w:rsid w:val="00D21605"/>
    <w:rsid w:val="00D219DD"/>
    <w:rsid w:val="00D2230F"/>
    <w:rsid w:val="00D22F25"/>
    <w:rsid w:val="00D2332B"/>
    <w:rsid w:val="00D248DE"/>
    <w:rsid w:val="00D26099"/>
    <w:rsid w:val="00D26C71"/>
    <w:rsid w:val="00D26E1E"/>
    <w:rsid w:val="00D277AD"/>
    <w:rsid w:val="00D3097E"/>
    <w:rsid w:val="00D3187B"/>
    <w:rsid w:val="00D31AA2"/>
    <w:rsid w:val="00D32227"/>
    <w:rsid w:val="00D32345"/>
    <w:rsid w:val="00D32B84"/>
    <w:rsid w:val="00D3353F"/>
    <w:rsid w:val="00D35765"/>
    <w:rsid w:val="00D35D88"/>
    <w:rsid w:val="00D36350"/>
    <w:rsid w:val="00D36C55"/>
    <w:rsid w:val="00D40784"/>
    <w:rsid w:val="00D4287D"/>
    <w:rsid w:val="00D465F8"/>
    <w:rsid w:val="00D46BD6"/>
    <w:rsid w:val="00D50B35"/>
    <w:rsid w:val="00D51F5C"/>
    <w:rsid w:val="00D544CB"/>
    <w:rsid w:val="00D545D9"/>
    <w:rsid w:val="00D54B95"/>
    <w:rsid w:val="00D55D4A"/>
    <w:rsid w:val="00D578D8"/>
    <w:rsid w:val="00D60B27"/>
    <w:rsid w:val="00D6153B"/>
    <w:rsid w:val="00D64DF0"/>
    <w:rsid w:val="00D67257"/>
    <w:rsid w:val="00D674F4"/>
    <w:rsid w:val="00D701A8"/>
    <w:rsid w:val="00D74108"/>
    <w:rsid w:val="00D745D9"/>
    <w:rsid w:val="00D76911"/>
    <w:rsid w:val="00D77A07"/>
    <w:rsid w:val="00D823FD"/>
    <w:rsid w:val="00D903D3"/>
    <w:rsid w:val="00D95D0E"/>
    <w:rsid w:val="00D97D57"/>
    <w:rsid w:val="00D97F9A"/>
    <w:rsid w:val="00DA01EB"/>
    <w:rsid w:val="00DA1E55"/>
    <w:rsid w:val="00DA2DA8"/>
    <w:rsid w:val="00DA2EEF"/>
    <w:rsid w:val="00DA3BA5"/>
    <w:rsid w:val="00DA4BD2"/>
    <w:rsid w:val="00DA4DF6"/>
    <w:rsid w:val="00DA4EFA"/>
    <w:rsid w:val="00DA5760"/>
    <w:rsid w:val="00DA7441"/>
    <w:rsid w:val="00DB0E0A"/>
    <w:rsid w:val="00DB3FE6"/>
    <w:rsid w:val="00DB48D2"/>
    <w:rsid w:val="00DB6DDF"/>
    <w:rsid w:val="00DC0148"/>
    <w:rsid w:val="00DC04A0"/>
    <w:rsid w:val="00DC2A14"/>
    <w:rsid w:val="00DC328C"/>
    <w:rsid w:val="00DC3DCB"/>
    <w:rsid w:val="00DC3E78"/>
    <w:rsid w:val="00DC4D83"/>
    <w:rsid w:val="00DC7A49"/>
    <w:rsid w:val="00DD080E"/>
    <w:rsid w:val="00DD17B2"/>
    <w:rsid w:val="00DD24D7"/>
    <w:rsid w:val="00DD2A4E"/>
    <w:rsid w:val="00DD5C25"/>
    <w:rsid w:val="00DD5D8C"/>
    <w:rsid w:val="00DD6840"/>
    <w:rsid w:val="00DE02B8"/>
    <w:rsid w:val="00DE0CB5"/>
    <w:rsid w:val="00DE1E00"/>
    <w:rsid w:val="00DE7BC6"/>
    <w:rsid w:val="00DE7F77"/>
    <w:rsid w:val="00DF013E"/>
    <w:rsid w:val="00DF2671"/>
    <w:rsid w:val="00DF2805"/>
    <w:rsid w:val="00DF4671"/>
    <w:rsid w:val="00DF4E34"/>
    <w:rsid w:val="00DF51BA"/>
    <w:rsid w:val="00DF7978"/>
    <w:rsid w:val="00E02847"/>
    <w:rsid w:val="00E04181"/>
    <w:rsid w:val="00E05C29"/>
    <w:rsid w:val="00E0634A"/>
    <w:rsid w:val="00E070B1"/>
    <w:rsid w:val="00E103B8"/>
    <w:rsid w:val="00E10B5D"/>
    <w:rsid w:val="00E120B1"/>
    <w:rsid w:val="00E134D9"/>
    <w:rsid w:val="00E16AF9"/>
    <w:rsid w:val="00E20103"/>
    <w:rsid w:val="00E20C93"/>
    <w:rsid w:val="00E212FB"/>
    <w:rsid w:val="00E222B9"/>
    <w:rsid w:val="00E2526E"/>
    <w:rsid w:val="00E2534A"/>
    <w:rsid w:val="00E267D6"/>
    <w:rsid w:val="00E26A9A"/>
    <w:rsid w:val="00E31A10"/>
    <w:rsid w:val="00E33364"/>
    <w:rsid w:val="00E33749"/>
    <w:rsid w:val="00E3379B"/>
    <w:rsid w:val="00E3430A"/>
    <w:rsid w:val="00E41E40"/>
    <w:rsid w:val="00E430E2"/>
    <w:rsid w:val="00E45A05"/>
    <w:rsid w:val="00E46DE7"/>
    <w:rsid w:val="00E475F0"/>
    <w:rsid w:val="00E47C62"/>
    <w:rsid w:val="00E51722"/>
    <w:rsid w:val="00E527FC"/>
    <w:rsid w:val="00E529B2"/>
    <w:rsid w:val="00E537CD"/>
    <w:rsid w:val="00E5385D"/>
    <w:rsid w:val="00E53EE1"/>
    <w:rsid w:val="00E55BFA"/>
    <w:rsid w:val="00E55D4A"/>
    <w:rsid w:val="00E57AFA"/>
    <w:rsid w:val="00E57CE4"/>
    <w:rsid w:val="00E6070A"/>
    <w:rsid w:val="00E608C3"/>
    <w:rsid w:val="00E61BD6"/>
    <w:rsid w:val="00E621FC"/>
    <w:rsid w:val="00E6238F"/>
    <w:rsid w:val="00E63575"/>
    <w:rsid w:val="00E63599"/>
    <w:rsid w:val="00E63C08"/>
    <w:rsid w:val="00E64034"/>
    <w:rsid w:val="00E64D8E"/>
    <w:rsid w:val="00E66F84"/>
    <w:rsid w:val="00E70866"/>
    <w:rsid w:val="00E710E3"/>
    <w:rsid w:val="00E716B1"/>
    <w:rsid w:val="00E7230C"/>
    <w:rsid w:val="00E757A5"/>
    <w:rsid w:val="00E758B1"/>
    <w:rsid w:val="00E77648"/>
    <w:rsid w:val="00E80FC5"/>
    <w:rsid w:val="00E83DD5"/>
    <w:rsid w:val="00E848A7"/>
    <w:rsid w:val="00E85EF7"/>
    <w:rsid w:val="00E8604A"/>
    <w:rsid w:val="00E86C73"/>
    <w:rsid w:val="00E87CC7"/>
    <w:rsid w:val="00E907F2"/>
    <w:rsid w:val="00E90FD9"/>
    <w:rsid w:val="00E938F0"/>
    <w:rsid w:val="00E956F0"/>
    <w:rsid w:val="00E9624F"/>
    <w:rsid w:val="00E967F3"/>
    <w:rsid w:val="00E97593"/>
    <w:rsid w:val="00EA2184"/>
    <w:rsid w:val="00EA3FC1"/>
    <w:rsid w:val="00EA435B"/>
    <w:rsid w:val="00EA4620"/>
    <w:rsid w:val="00EA5905"/>
    <w:rsid w:val="00EA6835"/>
    <w:rsid w:val="00EA6DE2"/>
    <w:rsid w:val="00EB115C"/>
    <w:rsid w:val="00EB1E8E"/>
    <w:rsid w:val="00EB467B"/>
    <w:rsid w:val="00EB4D07"/>
    <w:rsid w:val="00EB54EC"/>
    <w:rsid w:val="00EB5AEB"/>
    <w:rsid w:val="00EB7147"/>
    <w:rsid w:val="00EB799C"/>
    <w:rsid w:val="00EC0312"/>
    <w:rsid w:val="00EC06FA"/>
    <w:rsid w:val="00EC19C4"/>
    <w:rsid w:val="00EC2189"/>
    <w:rsid w:val="00EC2770"/>
    <w:rsid w:val="00EC3149"/>
    <w:rsid w:val="00EC3538"/>
    <w:rsid w:val="00EC390D"/>
    <w:rsid w:val="00EC4338"/>
    <w:rsid w:val="00EC481F"/>
    <w:rsid w:val="00EC4AED"/>
    <w:rsid w:val="00EC4D54"/>
    <w:rsid w:val="00EC4E4A"/>
    <w:rsid w:val="00EC54C1"/>
    <w:rsid w:val="00ED00B6"/>
    <w:rsid w:val="00ED0F2E"/>
    <w:rsid w:val="00ED209E"/>
    <w:rsid w:val="00ED3975"/>
    <w:rsid w:val="00ED44E2"/>
    <w:rsid w:val="00ED5F4D"/>
    <w:rsid w:val="00ED76F7"/>
    <w:rsid w:val="00EE1092"/>
    <w:rsid w:val="00EE1C76"/>
    <w:rsid w:val="00EE24EC"/>
    <w:rsid w:val="00EE2832"/>
    <w:rsid w:val="00EE29C7"/>
    <w:rsid w:val="00EE2BD0"/>
    <w:rsid w:val="00EE331B"/>
    <w:rsid w:val="00EE338F"/>
    <w:rsid w:val="00EE43EB"/>
    <w:rsid w:val="00EE497F"/>
    <w:rsid w:val="00EE49E3"/>
    <w:rsid w:val="00EE4A31"/>
    <w:rsid w:val="00EE4CA2"/>
    <w:rsid w:val="00EE4DF4"/>
    <w:rsid w:val="00EE6C1A"/>
    <w:rsid w:val="00EE7A79"/>
    <w:rsid w:val="00EF0F73"/>
    <w:rsid w:val="00EF114C"/>
    <w:rsid w:val="00EF1E88"/>
    <w:rsid w:val="00EF2040"/>
    <w:rsid w:val="00EF22A8"/>
    <w:rsid w:val="00EF270C"/>
    <w:rsid w:val="00EF499D"/>
    <w:rsid w:val="00EF57C0"/>
    <w:rsid w:val="00EF5FA5"/>
    <w:rsid w:val="00EF63EB"/>
    <w:rsid w:val="00EF6696"/>
    <w:rsid w:val="00EF68B2"/>
    <w:rsid w:val="00EF6965"/>
    <w:rsid w:val="00F0082D"/>
    <w:rsid w:val="00F00945"/>
    <w:rsid w:val="00F0208D"/>
    <w:rsid w:val="00F03BD4"/>
    <w:rsid w:val="00F042E3"/>
    <w:rsid w:val="00F06DA3"/>
    <w:rsid w:val="00F07E45"/>
    <w:rsid w:val="00F10D03"/>
    <w:rsid w:val="00F12465"/>
    <w:rsid w:val="00F151A8"/>
    <w:rsid w:val="00F159DE"/>
    <w:rsid w:val="00F20221"/>
    <w:rsid w:val="00F20B79"/>
    <w:rsid w:val="00F22CC9"/>
    <w:rsid w:val="00F23863"/>
    <w:rsid w:val="00F23A47"/>
    <w:rsid w:val="00F24DEA"/>
    <w:rsid w:val="00F25D48"/>
    <w:rsid w:val="00F26856"/>
    <w:rsid w:val="00F27DE2"/>
    <w:rsid w:val="00F27DE4"/>
    <w:rsid w:val="00F3021A"/>
    <w:rsid w:val="00F31122"/>
    <w:rsid w:val="00F318DE"/>
    <w:rsid w:val="00F32238"/>
    <w:rsid w:val="00F32387"/>
    <w:rsid w:val="00F347CE"/>
    <w:rsid w:val="00F34A85"/>
    <w:rsid w:val="00F36FC2"/>
    <w:rsid w:val="00F378A9"/>
    <w:rsid w:val="00F400F0"/>
    <w:rsid w:val="00F40516"/>
    <w:rsid w:val="00F40B29"/>
    <w:rsid w:val="00F40D97"/>
    <w:rsid w:val="00F41297"/>
    <w:rsid w:val="00F423AC"/>
    <w:rsid w:val="00F439CE"/>
    <w:rsid w:val="00F43B83"/>
    <w:rsid w:val="00F43BFF"/>
    <w:rsid w:val="00F43F83"/>
    <w:rsid w:val="00F47552"/>
    <w:rsid w:val="00F47695"/>
    <w:rsid w:val="00F5055D"/>
    <w:rsid w:val="00F508E8"/>
    <w:rsid w:val="00F50BEF"/>
    <w:rsid w:val="00F519B8"/>
    <w:rsid w:val="00F51C93"/>
    <w:rsid w:val="00F51F98"/>
    <w:rsid w:val="00F52569"/>
    <w:rsid w:val="00F5292B"/>
    <w:rsid w:val="00F535CA"/>
    <w:rsid w:val="00F5507D"/>
    <w:rsid w:val="00F558A5"/>
    <w:rsid w:val="00F56179"/>
    <w:rsid w:val="00F563AF"/>
    <w:rsid w:val="00F60397"/>
    <w:rsid w:val="00F61867"/>
    <w:rsid w:val="00F6273A"/>
    <w:rsid w:val="00F64130"/>
    <w:rsid w:val="00F646CC"/>
    <w:rsid w:val="00F675E0"/>
    <w:rsid w:val="00F76A08"/>
    <w:rsid w:val="00F76FF8"/>
    <w:rsid w:val="00F772F9"/>
    <w:rsid w:val="00F77C45"/>
    <w:rsid w:val="00F80843"/>
    <w:rsid w:val="00F80D80"/>
    <w:rsid w:val="00F81273"/>
    <w:rsid w:val="00F82C92"/>
    <w:rsid w:val="00F84C94"/>
    <w:rsid w:val="00F85445"/>
    <w:rsid w:val="00F86912"/>
    <w:rsid w:val="00F86B78"/>
    <w:rsid w:val="00F91BC4"/>
    <w:rsid w:val="00F94882"/>
    <w:rsid w:val="00F949FB"/>
    <w:rsid w:val="00F96A5F"/>
    <w:rsid w:val="00FA0D36"/>
    <w:rsid w:val="00FA0E11"/>
    <w:rsid w:val="00FA0F48"/>
    <w:rsid w:val="00FA1598"/>
    <w:rsid w:val="00FA17BF"/>
    <w:rsid w:val="00FA1DF5"/>
    <w:rsid w:val="00FA23E7"/>
    <w:rsid w:val="00FA36D3"/>
    <w:rsid w:val="00FA442D"/>
    <w:rsid w:val="00FA4470"/>
    <w:rsid w:val="00FA4D86"/>
    <w:rsid w:val="00FA5482"/>
    <w:rsid w:val="00FA6734"/>
    <w:rsid w:val="00FA75B5"/>
    <w:rsid w:val="00FA75DD"/>
    <w:rsid w:val="00FB1054"/>
    <w:rsid w:val="00FB13F9"/>
    <w:rsid w:val="00FB2B7A"/>
    <w:rsid w:val="00FB322C"/>
    <w:rsid w:val="00FB32E7"/>
    <w:rsid w:val="00FB4E07"/>
    <w:rsid w:val="00FB5F41"/>
    <w:rsid w:val="00FB622A"/>
    <w:rsid w:val="00FB7F62"/>
    <w:rsid w:val="00FC0929"/>
    <w:rsid w:val="00FC25A1"/>
    <w:rsid w:val="00FC3934"/>
    <w:rsid w:val="00FC4C58"/>
    <w:rsid w:val="00FC52D1"/>
    <w:rsid w:val="00FC5A82"/>
    <w:rsid w:val="00FC5D17"/>
    <w:rsid w:val="00FC6685"/>
    <w:rsid w:val="00FD0957"/>
    <w:rsid w:val="00FD09D8"/>
    <w:rsid w:val="00FD09E0"/>
    <w:rsid w:val="00FD1A81"/>
    <w:rsid w:val="00FD1D0E"/>
    <w:rsid w:val="00FD3D76"/>
    <w:rsid w:val="00FD3E80"/>
    <w:rsid w:val="00FD4D5A"/>
    <w:rsid w:val="00FD536D"/>
    <w:rsid w:val="00FD5576"/>
    <w:rsid w:val="00FD664D"/>
    <w:rsid w:val="00FD705D"/>
    <w:rsid w:val="00FE048F"/>
    <w:rsid w:val="00FE151B"/>
    <w:rsid w:val="00FE1816"/>
    <w:rsid w:val="00FE1C78"/>
    <w:rsid w:val="00FE2AA2"/>
    <w:rsid w:val="00FE32AA"/>
    <w:rsid w:val="00FE479B"/>
    <w:rsid w:val="00FE4AB4"/>
    <w:rsid w:val="00FE63E3"/>
    <w:rsid w:val="00FE6473"/>
    <w:rsid w:val="00FE6D9D"/>
    <w:rsid w:val="00FE7C58"/>
    <w:rsid w:val="00FF0A89"/>
    <w:rsid w:val="00FF1CEB"/>
    <w:rsid w:val="00FF2D90"/>
    <w:rsid w:val="00FF31F6"/>
    <w:rsid w:val="00FF3CCE"/>
    <w:rsid w:val="00FF4740"/>
    <w:rsid w:val="00FF48DC"/>
    <w:rsid w:val="00FF51AB"/>
    <w:rsid w:val="00FF5408"/>
    <w:rsid w:val="00FF55BC"/>
    <w:rsid w:val="00FF5FA7"/>
    <w:rsid w:val="00FF6D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8A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F558A5"/>
    <w:pPr>
      <w:widowControl w:val="0"/>
      <w:autoSpaceDE w:val="0"/>
      <w:autoSpaceDN w:val="0"/>
    </w:pPr>
    <w:rPr>
      <w:rFonts w:eastAsia="Times New Roman" w:cs="Calibri"/>
    </w:rPr>
  </w:style>
  <w:style w:type="paragraph" w:customStyle="1" w:styleId="ConsPlusTitle">
    <w:name w:val="ConsPlusTitle"/>
    <w:uiPriority w:val="99"/>
    <w:rsid w:val="00F558A5"/>
    <w:pPr>
      <w:widowControl w:val="0"/>
      <w:autoSpaceDE w:val="0"/>
      <w:autoSpaceDN w:val="0"/>
    </w:pPr>
    <w:rPr>
      <w:rFonts w:eastAsia="Times New Roman" w:cs="Calibri"/>
      <w:b/>
      <w:bCs/>
    </w:rPr>
  </w:style>
  <w:style w:type="character" w:customStyle="1" w:styleId="ConsPlusNormal0">
    <w:name w:val="ConsPlusNormal Знак"/>
    <w:link w:val="ConsPlusNormal"/>
    <w:uiPriority w:val="99"/>
    <w:locked/>
    <w:rsid w:val="00F558A5"/>
    <w:rPr>
      <w:rFonts w:eastAsia="Times New Roman"/>
      <w:sz w:val="22"/>
      <w:szCs w:val="22"/>
      <w:lang w:val="ru-RU" w:eastAsia="ru-RU"/>
    </w:rPr>
  </w:style>
  <w:style w:type="paragraph" w:customStyle="1" w:styleId="ConsPlusNonformat">
    <w:name w:val="ConsPlusNonformat"/>
    <w:uiPriority w:val="99"/>
    <w:rsid w:val="00F558A5"/>
    <w:pPr>
      <w:widowControl w:val="0"/>
      <w:autoSpaceDE w:val="0"/>
      <w:autoSpaceDN w:val="0"/>
    </w:pPr>
    <w:rPr>
      <w:rFonts w:ascii="Courier New" w:eastAsia="Times New Roman" w:hAnsi="Courier New" w:cs="Courier New"/>
      <w:sz w:val="20"/>
      <w:szCs w:val="20"/>
    </w:rPr>
  </w:style>
  <w:style w:type="paragraph" w:customStyle="1" w:styleId="ConsPlusCell">
    <w:name w:val="ConsPlusCell"/>
    <w:uiPriority w:val="99"/>
    <w:rsid w:val="00F558A5"/>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F558A5"/>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F558A5"/>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F558A5"/>
    <w:pPr>
      <w:widowControl w:val="0"/>
      <w:autoSpaceDE w:val="0"/>
      <w:autoSpaceDN w:val="0"/>
    </w:pPr>
    <w:rPr>
      <w:rFonts w:ascii="Tahoma" w:eastAsia="Times New Roman" w:hAnsi="Tahoma" w:cs="Tahoma"/>
      <w:sz w:val="26"/>
      <w:szCs w:val="26"/>
    </w:rPr>
  </w:style>
  <w:style w:type="paragraph" w:styleId="Header">
    <w:name w:val="header"/>
    <w:basedOn w:val="Normal"/>
    <w:link w:val="HeaderChar"/>
    <w:uiPriority w:val="99"/>
    <w:semiHidden/>
    <w:rsid w:val="00F558A5"/>
    <w:pPr>
      <w:tabs>
        <w:tab w:val="center" w:pos="4677"/>
        <w:tab w:val="right" w:pos="9355"/>
      </w:tabs>
    </w:pPr>
    <w:rPr>
      <w:rFonts w:eastAsia="Calibri"/>
    </w:rPr>
  </w:style>
  <w:style w:type="character" w:customStyle="1" w:styleId="HeaderChar">
    <w:name w:val="Header Char"/>
    <w:basedOn w:val="DefaultParagraphFont"/>
    <w:link w:val="Header"/>
    <w:uiPriority w:val="99"/>
    <w:semiHidden/>
    <w:locked/>
    <w:rsid w:val="00F558A5"/>
    <w:rPr>
      <w:rFonts w:ascii="Times New Roman" w:hAnsi="Times New Roman" w:cs="Times New Roman"/>
      <w:sz w:val="24"/>
      <w:szCs w:val="24"/>
      <w:lang w:eastAsia="ru-RU"/>
    </w:rPr>
  </w:style>
  <w:style w:type="paragraph" w:styleId="Footer">
    <w:name w:val="footer"/>
    <w:basedOn w:val="Normal"/>
    <w:link w:val="FooterChar"/>
    <w:uiPriority w:val="99"/>
    <w:semiHidden/>
    <w:rsid w:val="00F558A5"/>
    <w:pPr>
      <w:tabs>
        <w:tab w:val="center" w:pos="4677"/>
        <w:tab w:val="right" w:pos="9355"/>
      </w:tabs>
    </w:pPr>
    <w:rPr>
      <w:rFonts w:eastAsia="Calibri"/>
    </w:rPr>
  </w:style>
  <w:style w:type="character" w:customStyle="1" w:styleId="FooterChar">
    <w:name w:val="Footer Char"/>
    <w:basedOn w:val="DefaultParagraphFont"/>
    <w:link w:val="Footer"/>
    <w:uiPriority w:val="99"/>
    <w:semiHidden/>
    <w:locked/>
    <w:rsid w:val="00F558A5"/>
    <w:rPr>
      <w:rFonts w:ascii="Times New Roman" w:hAnsi="Times New Roman" w:cs="Times New Roman"/>
      <w:sz w:val="24"/>
      <w:szCs w:val="24"/>
      <w:lang w:eastAsia="ru-RU"/>
    </w:rPr>
  </w:style>
  <w:style w:type="character" w:styleId="LineNumber">
    <w:name w:val="line number"/>
    <w:basedOn w:val="DefaultParagraphFont"/>
    <w:uiPriority w:val="99"/>
    <w:semiHidden/>
    <w:rsid w:val="00290761"/>
  </w:style>
</w:styles>
</file>

<file path=word/webSettings.xml><?xml version="1.0" encoding="utf-8"?>
<w:webSettings xmlns:r="http://schemas.openxmlformats.org/officeDocument/2006/relationships" xmlns:w="http://schemas.openxmlformats.org/wordprocessingml/2006/main">
  <w:divs>
    <w:div w:id="20282091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2BEDE3029D0FD02F06436F8F689C645C5AD3644D73E0183E853669N0Q0K" TargetMode="External"/><Relationship Id="rId13" Type="http://schemas.openxmlformats.org/officeDocument/2006/relationships/hyperlink" Target="consultantplus://offline/ref=B92BEDE3029D0FD02F065D629904C26E59528A6B457DB2436D893C3C580447FFE17FEECA8CA487F086DE1651N8QEK" TargetMode="External"/><Relationship Id="rId18" Type="http://schemas.openxmlformats.org/officeDocument/2006/relationships/hyperlink" Target="consultantplus://offline/ref=B92BEDE3029D0FD02F06436F8F689C645F58D1664373E0183E853669005B1EBDA676E49ECFE08ANFQ8K"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B92BEDE3029D0FD02F06436F8F689C645151DC6E4773E0183E853669N0Q0K" TargetMode="External"/><Relationship Id="rId7" Type="http://schemas.openxmlformats.org/officeDocument/2006/relationships/hyperlink" Target="consultantplus://offline/ref=B92BEDE3029D0FD02F06436F8F689C645951D6604D7EBD1236DC3A6B07N5Q4K" TargetMode="External"/><Relationship Id="rId12" Type="http://schemas.openxmlformats.org/officeDocument/2006/relationships/hyperlink" Target="consultantplus://offline/ref=B92BEDE3029D0FD02F06436F8F689C64595BD163477FBD1236DC3A6B07N5Q4K" TargetMode="External"/><Relationship Id="rId17" Type="http://schemas.openxmlformats.org/officeDocument/2006/relationships/hyperlink" Target="consultantplus://offline/ref=B92BEDE3029D0FD02F06436F8F689C645958DD67407ABD1236DC3A6B075441AAA13FE89FCFE08AF1N8QFK"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92BEDE3029D0FD02F06436F8F689C64505DD5604073E0183E853669005B1EBDA676E49ECFE08ANFQ8K" TargetMode="External"/><Relationship Id="rId20" Type="http://schemas.openxmlformats.org/officeDocument/2006/relationships/hyperlink" Target="consultantplus://offline/ref=B92BEDE3029D0FD02F06436F8F689C645951D66F457ABD1236DC3A6B07N5Q4K" TargetMode="External"/><Relationship Id="rId1" Type="http://schemas.openxmlformats.org/officeDocument/2006/relationships/styles" Target="styles.xml"/><Relationship Id="rId6" Type="http://schemas.openxmlformats.org/officeDocument/2006/relationships/hyperlink" Target="consultantplus://offline/ref=B92BEDE3029D0FD02F06436F8F689C645951D6604D7EBD1236DC3A6B07N5Q4K" TargetMode="External"/><Relationship Id="rId11" Type="http://schemas.openxmlformats.org/officeDocument/2006/relationships/hyperlink" Target="consultantplus://offline/ref=B92BEDE3029D0FD02F06436F8F689C64595BD163477FBD1236DC3A6B07N5Q4K" TargetMode="External"/><Relationship Id="rId24" Type="http://schemas.openxmlformats.org/officeDocument/2006/relationships/hyperlink" Target="consultantplus://offline/ref=B92BEDE3029D0FD02F06436F8F689C645951D6604D7EBD1236DC3A6B075441AAA13FE89ACANEQ7K" TargetMode="External"/><Relationship Id="rId5" Type="http://schemas.openxmlformats.org/officeDocument/2006/relationships/hyperlink" Target="consultantplus://offline/ref=B92BEDE3029D0FD02F06436F8F689C645C5CD3624473E0183E853669N0Q0K" TargetMode="External"/><Relationship Id="rId15" Type="http://schemas.openxmlformats.org/officeDocument/2006/relationships/hyperlink" Target="consultantplus://offline/ref=B92BEDE3029D0FD02F06436F8F689C64505DD5604073E0183E853669N0Q0K" TargetMode="External"/><Relationship Id="rId23" Type="http://schemas.openxmlformats.org/officeDocument/2006/relationships/hyperlink" Target="consultantplus://offline/ref=B92BEDE3029D0FD02F06436F8F689C645951D6604D7EBD1236DC3A6B07N5Q4K" TargetMode="External"/><Relationship Id="rId10" Type="http://schemas.openxmlformats.org/officeDocument/2006/relationships/hyperlink" Target="consultantplus://offline/ref=B92BEDE3029D0FD02F06436F8F689C64595BD163477FBD1236DC3A6B075441AAA13FE89FCFE08AF1N8QFK" TargetMode="External"/><Relationship Id="rId19" Type="http://schemas.openxmlformats.org/officeDocument/2006/relationships/hyperlink" Target="consultantplus://offline/ref=B92BEDE3029D0FD02F06436F8F689C645F5FD5624373E0183E853669005B1EBDA676E49ECFE08ANFQ8K" TargetMode="External"/><Relationship Id="rId4" Type="http://schemas.openxmlformats.org/officeDocument/2006/relationships/hyperlink" Target="consultantplus://offline/ref=B92BEDE3029D0FD02F06436F8F689C645958D2644370BD1236DC3A6B075441AAA13FE89FCFE08AF1N8QFK" TargetMode="External"/><Relationship Id="rId9" Type="http://schemas.openxmlformats.org/officeDocument/2006/relationships/hyperlink" Target="consultantplus://offline/ref=B92BEDE3029D0FD02F06436F8F689C645951D6604D7EBD1236DC3A6B07N5Q4K" TargetMode="External"/><Relationship Id="rId14" Type="http://schemas.openxmlformats.org/officeDocument/2006/relationships/hyperlink" Target="consultantplus://offline/ref=B92BEDE3029D0FD02F06436F8F689C64595BD163477FBD1236DC3A6B07N5Q4K" TargetMode="External"/><Relationship Id="rId22" Type="http://schemas.openxmlformats.org/officeDocument/2006/relationships/hyperlink" Target="consultantplus://offline/ref=B92BEDE3029D0FD02F06436F8F689C645951D6604D7EBD1236DC3A6B07N5Q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804</TotalTime>
  <Pages>28</Pages>
  <Words>11817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qw_t</dc:creator>
  <cp:keywords/>
  <dc:description/>
  <cp:lastModifiedBy>123</cp:lastModifiedBy>
  <cp:revision>59</cp:revision>
  <cp:lastPrinted>2015-11-23T03:51:00Z</cp:lastPrinted>
  <dcterms:created xsi:type="dcterms:W3CDTF">2015-11-05T03:29:00Z</dcterms:created>
  <dcterms:modified xsi:type="dcterms:W3CDTF">2015-11-24T10:49:00Z</dcterms:modified>
</cp:coreProperties>
</file>